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49"/>
        <w:gridCol w:w="406"/>
        <w:gridCol w:w="1136"/>
        <w:gridCol w:w="1718"/>
        <w:gridCol w:w="425"/>
        <w:gridCol w:w="425"/>
        <w:gridCol w:w="284"/>
        <w:gridCol w:w="283"/>
        <w:gridCol w:w="142"/>
        <w:gridCol w:w="1554"/>
        <w:gridCol w:w="572"/>
        <w:gridCol w:w="284"/>
        <w:gridCol w:w="567"/>
        <w:gridCol w:w="1012"/>
      </w:tblGrid>
      <w:tr w:rsidR="0065757C" w:rsidTr="009C53C3">
        <w:trPr>
          <w:trHeight w:val="1246"/>
        </w:trPr>
        <w:tc>
          <w:tcPr>
            <w:tcW w:w="7650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757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46"/>
              <w:gridCol w:w="6724"/>
            </w:tblGrid>
            <w:tr w:rsidR="00BD0154">
              <w:trPr>
                <w:trHeight w:val="827"/>
              </w:trPr>
              <w:tc>
                <w:tcPr>
                  <w:tcW w:w="84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D0154" w:rsidRDefault="00C42841">
                  <w:pPr>
                    <w:pStyle w:val="Titolo2"/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02592" cy="570869"/>
                        <wp:effectExtent l="0" t="0" r="0" b="0"/>
                        <wp:docPr id="1" name="Immagine 1" descr="logo ENA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592" cy="570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D0154" w:rsidRDefault="00BD0154">
                  <w:pPr>
                    <w:pStyle w:val="Titolo2"/>
                    <w:rPr>
                      <w:sz w:val="18"/>
                      <w:szCs w:val="18"/>
                    </w:rPr>
                  </w:pPr>
                </w:p>
                <w:p w:rsidR="00BD0154" w:rsidRDefault="00F064AD" w:rsidP="00F064AD">
                  <w:pPr>
                    <w:pStyle w:val="Titolo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>Domanda di rilascio/modifica dell’attestato di Tecnico Responsabile di prove di volo</w:t>
                  </w:r>
                </w:p>
              </w:tc>
            </w:tr>
          </w:tbl>
          <w:p w:rsidR="0024407E" w:rsidRPr="008104F4" w:rsidRDefault="00C42841" w:rsidP="008104F4">
            <w:pPr>
              <w:pStyle w:val="Intestazione"/>
              <w:tabs>
                <w:tab w:val="clear" w:pos="4819"/>
                <w:tab w:val="clear" w:pos="9638"/>
                <w:tab w:val="left" w:pos="127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Domanda </w:t>
            </w:r>
            <w:r w:rsidR="00756523">
              <w:rPr>
                <w:rFonts w:ascii="Arial" w:hAnsi="Arial"/>
                <w:sz w:val="18"/>
                <w:szCs w:val="18"/>
              </w:rPr>
              <w:t xml:space="preserve"> </w:t>
            </w:r>
            <w:r w:rsidR="00756523" w:rsidRPr="00A60AB2">
              <w:rPr>
                <w:rFonts w:ascii="Arial" w:hAnsi="Arial"/>
                <w:sz w:val="18"/>
                <w:szCs w:val="18"/>
              </w:rPr>
              <w:t>a</w:t>
            </w:r>
            <w:r w:rsidR="00A60AB2" w:rsidRPr="00A60AB2">
              <w:rPr>
                <w:rFonts w:ascii="Arial" w:hAnsi="Arial"/>
                <w:sz w:val="18"/>
                <w:szCs w:val="18"/>
              </w:rPr>
              <w:t xml:space="preserve">   </w:t>
            </w:r>
            <w:r w:rsidR="0024407E" w:rsidRPr="00A60AB2">
              <w:rPr>
                <w:rFonts w:ascii="Arial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055064802"/>
                <w:placeholder>
                  <w:docPart w:val="3457FD8E631947748BC6BF656ABA8B08"/>
                </w:placeholder>
                <w:showingPlcHdr/>
                <w:comboBox>
                  <w:listItem w:displayText="  " w:value="  "/>
                  <w:listItem w:value="Scegliere un elemento."/>
                  <w:listItem w:displayText="Direzione Operazioni Centro (TCE)" w:value="Direzione Operazioni Centro (TCE)"/>
                  <w:listItem w:displayText="Direzione Operazioni Nord-Est (TNE)" w:value="Direzione Operazioni Nord-Est (TNE)"/>
                  <w:listItem w:displayText="Direzione Operazioni Nord-Ovest (TNO)" w:value="Direzione Operazioni Nord-Ovest (TNO)"/>
                  <w:listItem w:displayText="Direzione Operazioni Sud (TSU)" w:value="Direzione Operazioni Sud (TSU)"/>
                  <w:listItem w:displayText="Ufficio Operazioni Torino (TOT)" w:value="Ufficio Operazioni Torino (TOT)"/>
                </w:comboBox>
              </w:sdtPr>
              <w:sdtContent>
                <w:r w:rsidR="00270F3A" w:rsidRPr="005355AA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243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3B" w:rsidRPr="009B073B" w:rsidRDefault="00A8651C" w:rsidP="0067772A">
            <w:pPr>
              <w:keepNext/>
              <w:suppressAutoHyphens w:val="0"/>
              <w:autoSpaceDN/>
              <w:jc w:val="center"/>
              <w:textAlignment w:val="auto"/>
              <w:outlineLvl w:val="3"/>
              <w:rPr>
                <w:rFonts w:ascii="Arial" w:hAnsi="Arial" w:cs="Arial"/>
                <w:bCs/>
                <w:i/>
                <w:iCs/>
                <w:color w:val="222222"/>
                <w:sz w:val="18"/>
                <w:szCs w:val="18"/>
              </w:rPr>
            </w:pPr>
            <w:r w:rsidRPr="00A8651C">
              <w:rPr>
                <w:rFonts w:ascii="Arial" w:hAnsi="Arial" w:cs="Arial"/>
                <w:bCs/>
                <w:i/>
                <w:iCs/>
                <w:color w:val="222222"/>
                <w:sz w:val="18"/>
                <w:szCs w:val="18"/>
              </w:rPr>
              <w:t xml:space="preserve">Bollo assolto in modo virtuale (aut. Direz. Reg. </w:t>
            </w:r>
            <w:r w:rsidR="0067772A">
              <w:rPr>
                <w:rFonts w:ascii="Arial" w:hAnsi="Arial" w:cs="Arial"/>
                <w:bCs/>
                <w:i/>
                <w:iCs/>
                <w:color w:val="222222"/>
                <w:sz w:val="18"/>
                <w:szCs w:val="18"/>
              </w:rPr>
              <w:t>E</w:t>
            </w:r>
            <w:r w:rsidRPr="00A8651C">
              <w:rPr>
                <w:rFonts w:ascii="Arial" w:hAnsi="Arial" w:cs="Arial"/>
                <w:bCs/>
                <w:i/>
                <w:iCs/>
                <w:color w:val="222222"/>
                <w:sz w:val="18"/>
                <w:szCs w:val="18"/>
              </w:rPr>
              <w:t>ntrate Lazio N. 135047/98 del 30/11/1998)</w:t>
            </w:r>
          </w:p>
        </w:tc>
      </w:tr>
      <w:tr w:rsidR="00F816BD" w:rsidRPr="00F816BD" w:rsidTr="009C53C3">
        <w:trPr>
          <w:trHeight w:val="177"/>
        </w:trPr>
        <w:tc>
          <w:tcPr>
            <w:tcW w:w="10085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6BD" w:rsidRPr="00F816BD" w:rsidRDefault="00F816BD" w:rsidP="00E855C9">
            <w:pPr>
              <w:rPr>
                <w:rFonts w:ascii="Arial" w:hAnsi="Arial"/>
                <w:sz w:val="18"/>
                <w:szCs w:val="18"/>
              </w:rPr>
            </w:pPr>
            <w:r w:rsidRPr="00F816BD">
              <w:rPr>
                <w:rFonts w:ascii="Arial" w:hAnsi="Arial"/>
                <w:sz w:val="18"/>
                <w:szCs w:val="18"/>
              </w:rPr>
              <w:t>Dati del richiedente:</w:t>
            </w:r>
          </w:p>
        </w:tc>
      </w:tr>
      <w:tr w:rsidR="009C53C3" w:rsidTr="009C53C3">
        <w:trPr>
          <w:trHeight w:val="171"/>
        </w:trPr>
        <w:tc>
          <w:tcPr>
            <w:tcW w:w="11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53C3" w:rsidRPr="002373EC" w:rsidRDefault="009C53C3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Cognome</w:t>
            </w:r>
          </w:p>
          <w:p w:rsidR="009C53C3" w:rsidRPr="002373EC" w:rsidRDefault="009C53C3" w:rsidP="00F064AD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3C3" w:rsidRPr="002373EC" w:rsidRDefault="00E57822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="009C53C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3C3" w:rsidRPr="002373EC" w:rsidRDefault="009C53C3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Nome</w:t>
            </w:r>
          </w:p>
          <w:p w:rsidR="009C53C3" w:rsidRPr="002373EC" w:rsidRDefault="009C53C3" w:rsidP="002373EC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C53C3" w:rsidRDefault="00E57822" w:rsidP="0048033E">
            <w:pPr>
              <w:rPr>
                <w:rFonts w:ascii="Arial" w:hAnsi="Arial"/>
                <w:sz w:val="18"/>
                <w:szCs w:val="18"/>
              </w:rPr>
            </w:pPr>
            <w:r w:rsidRPr="00A23D8C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" w:name="Testo3"/>
            <w:r w:rsidR="009C53C3" w:rsidRPr="00A23D8C">
              <w:rPr>
                <w:rFonts w:ascii="Arial" w:hAnsi="Arial"/>
                <w:sz w:val="16"/>
                <w:szCs w:val="18"/>
              </w:rPr>
              <w:instrText xml:space="preserve"> FORMTEXT </w:instrText>
            </w:r>
            <w:r w:rsidRPr="00A23D8C">
              <w:rPr>
                <w:rFonts w:ascii="Arial" w:hAnsi="Arial"/>
                <w:sz w:val="16"/>
                <w:szCs w:val="18"/>
              </w:rPr>
            </w:r>
            <w:r w:rsidRPr="00A23D8C">
              <w:rPr>
                <w:rFonts w:ascii="Arial" w:hAnsi="Arial"/>
                <w:sz w:val="16"/>
                <w:szCs w:val="18"/>
              </w:rPr>
              <w:fldChar w:fldCharType="separate"/>
            </w:r>
            <w:r w:rsidR="009C53C3" w:rsidRPr="00A23D8C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9C53C3" w:rsidRPr="00A23D8C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9C53C3" w:rsidRPr="00A23D8C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9C53C3" w:rsidRPr="00A23D8C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9C53C3" w:rsidRPr="00A23D8C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A23D8C">
              <w:rPr>
                <w:rFonts w:ascii="Arial" w:hAnsi="Arial"/>
                <w:sz w:val="16"/>
                <w:szCs w:val="18"/>
              </w:rPr>
              <w:fldChar w:fldCharType="end"/>
            </w:r>
            <w:bookmarkEnd w:id="1"/>
          </w:p>
        </w:tc>
      </w:tr>
      <w:tr w:rsidR="009F5593" w:rsidRPr="002373EC" w:rsidTr="003B1A18">
        <w:trPr>
          <w:trHeight w:val="171"/>
        </w:trPr>
        <w:tc>
          <w:tcPr>
            <w:tcW w:w="11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3EC" w:rsidRDefault="00F064AD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Residenza</w:t>
            </w:r>
          </w:p>
          <w:p w:rsidR="002373EC" w:rsidRPr="002373EC" w:rsidRDefault="002373EC" w:rsidP="002373EC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Pr="002373EC" w:rsidRDefault="00E57822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" w:name="Testo5"/>
            <w:r w:rsidR="002D45C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Default="002373EC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Località</w:t>
            </w:r>
          </w:p>
          <w:p w:rsidR="002373EC" w:rsidRPr="002373EC" w:rsidRDefault="002373EC" w:rsidP="002373EC">
            <w:pPr>
              <w:jc w:val="center"/>
              <w:rPr>
                <w:rFonts w:ascii="Arial" w:hAnsi="Arial"/>
                <w:sz w:val="12"/>
                <w:szCs w:val="12"/>
                <w:u w:val="single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Pr="002373EC" w:rsidRDefault="00E57822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="002D45C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Pr="002373EC" w:rsidRDefault="002373EC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3EC" w:rsidRPr="002373EC" w:rsidRDefault="00E57822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="002D45C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702F02" w:rsidRPr="002373EC" w:rsidTr="009C53C3">
        <w:trPr>
          <w:trHeight w:val="171"/>
        </w:trPr>
        <w:tc>
          <w:tcPr>
            <w:tcW w:w="11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F02" w:rsidRDefault="00702F02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Telefono</w:t>
            </w:r>
          </w:p>
          <w:p w:rsidR="00702F02" w:rsidRPr="00F816BD" w:rsidRDefault="00702F02" w:rsidP="002373EC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02" w:rsidRPr="002373EC" w:rsidRDefault="00E57822" w:rsidP="002D45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="00702F0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702F0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02F0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02F0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02F0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02F02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02" w:rsidRPr="00F43C1B" w:rsidRDefault="00702F02" w:rsidP="00F43C1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Cellulare</w:t>
            </w:r>
          </w:p>
        </w:tc>
        <w:tc>
          <w:tcPr>
            <w:tcW w:w="4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02F02" w:rsidRPr="002373EC" w:rsidRDefault="00E57822" w:rsidP="002D45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6" w:name="Testo11"/>
            <w:r w:rsidR="00702F0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702F0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02F0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02F0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02F0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02F02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F5593" w:rsidRPr="002373EC" w:rsidTr="009C53C3">
        <w:trPr>
          <w:trHeight w:val="171"/>
        </w:trPr>
        <w:tc>
          <w:tcPr>
            <w:tcW w:w="11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6BD" w:rsidRPr="002373EC" w:rsidRDefault="00F816BD" w:rsidP="00F816B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BD" w:rsidRPr="002373EC" w:rsidRDefault="00E57822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="002D45C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D45C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BD" w:rsidRDefault="00F816BD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 xml:space="preserve">PEC   </w:t>
            </w:r>
          </w:p>
          <w:p w:rsidR="00F816BD" w:rsidRPr="00F816BD" w:rsidRDefault="00F816BD" w:rsidP="002373EC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</w:p>
        </w:tc>
        <w:tc>
          <w:tcPr>
            <w:tcW w:w="4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16BD" w:rsidRPr="002373EC" w:rsidRDefault="00E57822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8" w:name="Testo1"/>
            <w:r w:rsidR="0048033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48033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8033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8033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8033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8033E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9C53C3" w:rsidRPr="002373EC" w:rsidTr="00595BB2">
        <w:trPr>
          <w:trHeight w:val="171"/>
        </w:trPr>
        <w:tc>
          <w:tcPr>
            <w:tcW w:w="11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53C3" w:rsidRDefault="009C53C3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Nazionalità</w:t>
            </w:r>
          </w:p>
          <w:p w:rsidR="009C53C3" w:rsidRPr="00F816BD" w:rsidRDefault="009C53C3" w:rsidP="002373EC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3C3" w:rsidRPr="00F816BD" w:rsidRDefault="00E57822" w:rsidP="009C53C3">
            <w:pPr>
              <w:rPr>
                <w:rFonts w:ascii="Arial" w:hAnsi="Arial"/>
                <w:i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="009C53C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3C3" w:rsidRDefault="009C53C3" w:rsidP="009C53C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Luogo di nascita</w:t>
            </w:r>
          </w:p>
          <w:p w:rsidR="009C53C3" w:rsidRPr="002373EC" w:rsidRDefault="009C53C3" w:rsidP="0048033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C53C3" w:rsidRPr="002373EC" w:rsidRDefault="00E57822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0" w:name="Testo13"/>
            <w:r w:rsidR="009C53C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C53C3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A23D8C" w:rsidRPr="002373EC" w:rsidTr="00595BB2">
        <w:trPr>
          <w:trHeight w:val="171"/>
        </w:trPr>
        <w:tc>
          <w:tcPr>
            <w:tcW w:w="11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3D8C" w:rsidRPr="002373EC" w:rsidRDefault="00A23D8C" w:rsidP="00A23D8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816BD">
              <w:rPr>
                <w:rFonts w:ascii="Arial" w:hAnsi="Arial"/>
                <w:sz w:val="16"/>
                <w:szCs w:val="16"/>
              </w:rPr>
              <w:t>Data di nascita</w:t>
            </w: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8C" w:rsidRDefault="00E57822" w:rsidP="00A23D8C">
            <w:pPr>
              <w:rPr>
                <w:rFonts w:ascii="Arial" w:hAnsi="Arial"/>
                <w:sz w:val="16"/>
                <w:szCs w:val="16"/>
              </w:rPr>
            </w:pPr>
            <w:r w:rsidRPr="00A23D8C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1" w:name="Testo4"/>
            <w:r w:rsidR="00A23D8C" w:rsidRPr="00A23D8C">
              <w:rPr>
                <w:rFonts w:ascii="Arial" w:hAnsi="Arial"/>
                <w:sz w:val="16"/>
                <w:szCs w:val="18"/>
              </w:rPr>
              <w:instrText xml:space="preserve"> FORMTEXT </w:instrText>
            </w:r>
            <w:r w:rsidRPr="00A23D8C">
              <w:rPr>
                <w:rFonts w:ascii="Arial" w:hAnsi="Arial"/>
                <w:sz w:val="16"/>
                <w:szCs w:val="18"/>
              </w:rPr>
            </w:r>
            <w:r w:rsidRPr="00A23D8C">
              <w:rPr>
                <w:rFonts w:ascii="Arial" w:hAnsi="Arial"/>
                <w:sz w:val="16"/>
                <w:szCs w:val="18"/>
              </w:rPr>
              <w:fldChar w:fldCharType="separate"/>
            </w:r>
            <w:r w:rsidR="00A23D8C" w:rsidRPr="00A23D8C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A23D8C" w:rsidRPr="00A23D8C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A23D8C" w:rsidRPr="00A23D8C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A23D8C" w:rsidRPr="00A23D8C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A23D8C" w:rsidRPr="00A23D8C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A23D8C">
              <w:rPr>
                <w:rFonts w:ascii="Arial" w:hAnsi="Arial"/>
                <w:sz w:val="16"/>
                <w:szCs w:val="18"/>
              </w:rPr>
              <w:fldChar w:fldCharType="end"/>
            </w:r>
            <w:bookmarkEnd w:id="11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8C" w:rsidRPr="00F816BD" w:rsidRDefault="00A23D8C" w:rsidP="00A23D8C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Cod. Fiscale</w:t>
            </w:r>
          </w:p>
        </w:tc>
        <w:tc>
          <w:tcPr>
            <w:tcW w:w="4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3D8C" w:rsidRPr="002373EC" w:rsidRDefault="00E57822" w:rsidP="00A23D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2" w:name="Testo14"/>
            <w:r w:rsidR="00A23D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A23D8C" w:rsidTr="009C53C3">
        <w:trPr>
          <w:trHeight w:val="155"/>
        </w:trPr>
        <w:tc>
          <w:tcPr>
            <w:tcW w:w="10085" w:type="dxa"/>
            <w:gridSpan w:val="15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D8C" w:rsidRPr="00F816BD" w:rsidRDefault="00A23D8C" w:rsidP="00A23D8C">
            <w:pPr>
              <w:tabs>
                <w:tab w:val="left" w:pos="7889"/>
              </w:tabs>
              <w:rPr>
                <w:rFonts w:ascii="Arial" w:hAnsi="Arial"/>
                <w:sz w:val="16"/>
                <w:szCs w:val="16"/>
              </w:rPr>
            </w:pPr>
            <w:r w:rsidRPr="00EB54F6">
              <w:rPr>
                <w:rFonts w:ascii="Arial" w:hAnsi="Arial"/>
                <w:sz w:val="18"/>
                <w:szCs w:val="18"/>
              </w:rPr>
              <w:t>Informazioni sull’attuale datore di lavoro</w:t>
            </w:r>
            <w:r w:rsidRPr="00F816BD">
              <w:rPr>
                <w:rFonts w:ascii="Arial" w:hAnsi="Arial"/>
                <w:sz w:val="16"/>
                <w:szCs w:val="16"/>
              </w:rPr>
              <w:t>:</w:t>
            </w:r>
            <w:r w:rsidRPr="00F816BD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ab/>
            </w:r>
          </w:p>
        </w:tc>
      </w:tr>
      <w:tr w:rsidR="00A23D8C" w:rsidTr="00193295">
        <w:trPr>
          <w:trHeight w:val="394"/>
        </w:trPr>
        <w:tc>
          <w:tcPr>
            <w:tcW w:w="1277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3D8C" w:rsidRPr="00F816BD" w:rsidRDefault="00A23D8C" w:rsidP="0019329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816BD">
              <w:rPr>
                <w:rFonts w:ascii="Arial" w:hAnsi="Arial"/>
                <w:sz w:val="16"/>
                <w:szCs w:val="16"/>
              </w:rPr>
              <w:t>Denominazione dell’impresa</w:t>
            </w:r>
          </w:p>
        </w:tc>
        <w:tc>
          <w:tcPr>
            <w:tcW w:w="46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3D8C" w:rsidRPr="00F816BD" w:rsidRDefault="00E57822" w:rsidP="00A23D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3" w:name="Testo17"/>
            <w:r w:rsidR="00A23D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D8C">
              <w:rPr>
                <w:rFonts w:ascii="Arial" w:hAnsi="Arial"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3D8C" w:rsidRDefault="00A23D8C" w:rsidP="00A23D8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Pr="00F816BD">
              <w:rPr>
                <w:rFonts w:ascii="Arial" w:hAnsi="Arial"/>
                <w:sz w:val="16"/>
                <w:szCs w:val="16"/>
              </w:rPr>
              <w:t xml:space="preserve">Certificato </w:t>
            </w:r>
            <w:r>
              <w:rPr>
                <w:rFonts w:ascii="Arial" w:hAnsi="Arial"/>
                <w:sz w:val="16"/>
                <w:szCs w:val="16"/>
              </w:rPr>
              <w:t>Approvazione</w:t>
            </w:r>
          </w:p>
          <w:p w:rsidR="00A23D8C" w:rsidRPr="00F816BD" w:rsidRDefault="00A23D8C" w:rsidP="00A23D8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3D8C" w:rsidRPr="00F816BD" w:rsidRDefault="00E57822" w:rsidP="00A23D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4" w:name="Testo18"/>
            <w:r w:rsidR="00A23D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A23D8C" w:rsidTr="00193295">
        <w:trPr>
          <w:trHeight w:val="155"/>
        </w:trPr>
        <w:tc>
          <w:tcPr>
            <w:tcW w:w="1277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3D8C" w:rsidRDefault="00A23D8C" w:rsidP="00A23D8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Indirizzo</w:t>
            </w:r>
          </w:p>
          <w:p w:rsidR="00A23D8C" w:rsidRPr="00F816BD" w:rsidRDefault="00A23D8C" w:rsidP="00A23D8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3D8C" w:rsidRPr="00F816BD" w:rsidRDefault="00E57822" w:rsidP="00A23D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5" w:name="Testo19"/>
            <w:r w:rsidR="00A23D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A23D8C" w:rsidTr="00193295">
        <w:trPr>
          <w:trHeight w:val="155"/>
        </w:trPr>
        <w:tc>
          <w:tcPr>
            <w:tcW w:w="1277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3D8C" w:rsidRPr="00F816BD" w:rsidRDefault="00A23D8C" w:rsidP="00A23D8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3D8C" w:rsidRPr="00F816BD" w:rsidRDefault="00E57822" w:rsidP="00A23D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6" w:name="Testo20"/>
            <w:r w:rsidR="00A23D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3D8C" w:rsidRDefault="00A23D8C" w:rsidP="00A23D8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PEC</w:t>
            </w:r>
          </w:p>
          <w:p w:rsidR="00A23D8C" w:rsidRPr="00F816BD" w:rsidRDefault="00A23D8C" w:rsidP="00A23D8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3D8C" w:rsidRPr="00F816BD" w:rsidRDefault="00E57822" w:rsidP="00A23D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7" w:name="Testo23"/>
            <w:r w:rsidR="00A23D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A23D8C" w:rsidTr="00193295">
        <w:trPr>
          <w:trHeight w:val="155"/>
        </w:trPr>
        <w:tc>
          <w:tcPr>
            <w:tcW w:w="1277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3D8C" w:rsidRDefault="00A23D8C" w:rsidP="00A23D8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Telefono:</w:t>
            </w:r>
          </w:p>
          <w:p w:rsidR="00A23D8C" w:rsidRPr="00F816BD" w:rsidRDefault="00A23D8C" w:rsidP="00A23D8C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3D8C" w:rsidRPr="00F816BD" w:rsidRDefault="00E57822" w:rsidP="00A23D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="00A23D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3D8C" w:rsidRPr="00F816BD" w:rsidRDefault="00A23D8C" w:rsidP="00A23D8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816BD"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44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3D8C" w:rsidRPr="00F816BD" w:rsidRDefault="00E57822" w:rsidP="00A23D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="00A23D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A23D8C" w:rsidRPr="00EB54F6" w:rsidTr="003B1A18">
        <w:trPr>
          <w:cantSplit/>
          <w:trHeight w:val="227"/>
        </w:trPr>
        <w:tc>
          <w:tcPr>
            <w:tcW w:w="10085" w:type="dxa"/>
            <w:gridSpan w:val="15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3D8C" w:rsidRPr="00EB54F6" w:rsidRDefault="00A23D8C" w:rsidP="00A23D8C">
            <w:pPr>
              <w:tabs>
                <w:tab w:val="left" w:pos="3759"/>
                <w:tab w:val="left" w:pos="6521"/>
              </w:tabs>
            </w:pPr>
            <w:r w:rsidRPr="00EB54F6">
              <w:rPr>
                <w:rFonts w:ascii="Arial" w:hAnsi="Arial"/>
                <w:sz w:val="18"/>
                <w:szCs w:val="18"/>
              </w:rPr>
              <w:t>Domanda per: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EB54F6">
              <w:rPr>
                <w:rFonts w:ascii="Arial" w:hAnsi="Arial"/>
                <w:sz w:val="12"/>
                <w:szCs w:val="12"/>
              </w:rPr>
              <w:t xml:space="preserve"> </w:t>
            </w:r>
            <w:r w:rsidRPr="00957EB3">
              <w:rPr>
                <w:rFonts w:ascii="Arial" w:hAnsi="Arial"/>
                <w:sz w:val="14"/>
                <w:szCs w:val="12"/>
              </w:rPr>
              <w:t>(segnare la casella d’interesse)</w:t>
            </w:r>
          </w:p>
        </w:tc>
      </w:tr>
      <w:tr w:rsidR="00A23D8C" w:rsidTr="000528B6">
        <w:trPr>
          <w:cantSplit/>
          <w:trHeight w:val="572"/>
        </w:trPr>
        <w:tc>
          <w:tcPr>
            <w:tcW w:w="2819" w:type="dxa"/>
            <w:gridSpan w:val="4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3D8C" w:rsidRPr="004956F0" w:rsidRDefault="00E57822" w:rsidP="00A23D8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D8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A23D8C">
              <w:rPr>
                <w:rFonts w:ascii="Arial" w:hAnsi="Arial"/>
                <w:sz w:val="18"/>
                <w:szCs w:val="18"/>
              </w:rPr>
              <w:t xml:space="preserve"> </w:t>
            </w:r>
            <w:r w:rsidR="00A23D8C" w:rsidRPr="00EB54F6">
              <w:rPr>
                <w:rFonts w:ascii="Arial" w:hAnsi="Arial"/>
                <w:sz w:val="16"/>
                <w:szCs w:val="16"/>
              </w:rPr>
              <w:t xml:space="preserve">Rilascio </w:t>
            </w:r>
            <w:bookmarkStart w:id="20" w:name="Controllo16"/>
            <w:r w:rsidR="00A23D8C">
              <w:rPr>
                <w:rFonts w:ascii="Arial" w:hAnsi="Arial"/>
                <w:sz w:val="16"/>
                <w:szCs w:val="16"/>
              </w:rPr>
              <w:t>dell’Attestato</w:t>
            </w:r>
            <w:bookmarkEnd w:id="20"/>
          </w:p>
        </w:tc>
        <w:tc>
          <w:tcPr>
            <w:tcW w:w="32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3D8C" w:rsidRPr="007159D8" w:rsidRDefault="00A23D8C" w:rsidP="00D8441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57822">
              <w:rPr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57822">
              <w:rPr>
                <w:sz w:val="18"/>
                <w:szCs w:val="18"/>
              </w:rPr>
            </w:r>
            <w:r w:rsidR="00E57822">
              <w:rPr>
                <w:sz w:val="18"/>
                <w:szCs w:val="18"/>
              </w:rPr>
              <w:fldChar w:fldCharType="separate"/>
            </w:r>
            <w:r w:rsidR="00E57822">
              <w:rPr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EB54F6">
              <w:rPr>
                <w:rFonts w:ascii="Arial" w:hAnsi="Arial"/>
                <w:sz w:val="16"/>
                <w:szCs w:val="16"/>
              </w:rPr>
              <w:t xml:space="preserve">Modifica </w:t>
            </w:r>
            <w:r>
              <w:rPr>
                <w:rFonts w:ascii="Arial" w:hAnsi="Arial"/>
                <w:sz w:val="16"/>
                <w:szCs w:val="16"/>
              </w:rPr>
              <w:t>dell’</w:t>
            </w:r>
            <w:r w:rsidR="00D84416"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 xml:space="preserve">ttestato n. </w:t>
            </w:r>
            <w:r w:rsidR="00E5782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57822">
              <w:rPr>
                <w:rFonts w:ascii="Arial" w:hAnsi="Arial"/>
                <w:sz w:val="16"/>
                <w:szCs w:val="16"/>
              </w:rPr>
            </w:r>
            <w:r w:rsidR="00E57822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5782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9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3D8C" w:rsidRPr="004956F0" w:rsidRDefault="00E57822" w:rsidP="00A23D8C">
            <w:pPr>
              <w:ind w:left="12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D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23D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D8C" w:rsidRPr="004956F0">
              <w:rPr>
                <w:rFonts w:ascii="Arial" w:hAnsi="Arial"/>
                <w:sz w:val="16"/>
                <w:szCs w:val="16"/>
              </w:rPr>
              <w:t xml:space="preserve">Rilascio </w:t>
            </w:r>
            <w:r w:rsidR="00B33D20">
              <w:rPr>
                <w:rFonts w:ascii="Arial" w:hAnsi="Arial"/>
                <w:sz w:val="16"/>
                <w:szCs w:val="16"/>
              </w:rPr>
              <w:t>dell’a</w:t>
            </w:r>
            <w:r w:rsidR="00A23D8C">
              <w:rPr>
                <w:rFonts w:ascii="Arial" w:hAnsi="Arial"/>
                <w:sz w:val="16"/>
                <w:szCs w:val="16"/>
              </w:rPr>
              <w:t xml:space="preserve">ttestato </w:t>
            </w:r>
            <w:r w:rsidR="00A23D8C" w:rsidRPr="004956F0">
              <w:rPr>
                <w:rFonts w:ascii="Arial" w:hAnsi="Arial"/>
                <w:sz w:val="16"/>
                <w:szCs w:val="16"/>
              </w:rPr>
              <w:t>per c</w:t>
            </w:r>
            <w:r w:rsidR="00A23D8C">
              <w:rPr>
                <w:rFonts w:ascii="Arial" w:hAnsi="Arial"/>
                <w:sz w:val="16"/>
                <w:szCs w:val="16"/>
              </w:rPr>
              <w:t>onversione</w:t>
            </w:r>
            <w:r w:rsidR="00A23D8C" w:rsidRPr="00EB54F6">
              <w:rPr>
                <w:rFonts w:ascii="Arial" w:hAnsi="Arial"/>
                <w:sz w:val="16"/>
                <w:szCs w:val="16"/>
              </w:rPr>
              <w:t xml:space="preserve"> </w:t>
            </w:r>
            <w:r w:rsidR="00A23D8C">
              <w:rPr>
                <w:rFonts w:ascii="Arial" w:hAnsi="Arial"/>
                <w:sz w:val="16"/>
                <w:szCs w:val="16"/>
              </w:rPr>
              <w:t xml:space="preserve">della Licenza </w:t>
            </w:r>
            <w:r w:rsidR="00B33D20">
              <w:rPr>
                <w:rFonts w:ascii="Arial" w:hAnsi="Arial"/>
                <w:sz w:val="16"/>
                <w:szCs w:val="16"/>
              </w:rPr>
              <w:t xml:space="preserve">ENAC </w:t>
            </w:r>
            <w:r w:rsidR="00A23D8C">
              <w:rPr>
                <w:rFonts w:ascii="Arial" w:hAnsi="Arial"/>
                <w:sz w:val="16"/>
                <w:szCs w:val="16"/>
              </w:rPr>
              <w:t xml:space="preserve">n.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23D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3D8C" w:rsidRPr="00EB54F6" w:rsidTr="000528B6">
        <w:trPr>
          <w:cantSplit/>
          <w:trHeight w:val="224"/>
        </w:trPr>
        <w:tc>
          <w:tcPr>
            <w:tcW w:w="10085" w:type="dxa"/>
            <w:gridSpan w:val="15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3D8C" w:rsidRPr="0065757C" w:rsidRDefault="00A23D8C" w:rsidP="00AF5FEB">
            <w:pPr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>Classificazione richiesta:</w:t>
            </w:r>
          </w:p>
        </w:tc>
      </w:tr>
      <w:tr w:rsidR="00A23D8C" w:rsidTr="004D1374">
        <w:trPr>
          <w:cantSplit/>
          <w:trHeight w:val="344"/>
        </w:trPr>
        <w:tc>
          <w:tcPr>
            <w:tcW w:w="1683" w:type="dxa"/>
            <w:gridSpan w:val="3"/>
            <w:tcBorders>
              <w:top w:val="single" w:sz="2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3D8C" w:rsidRPr="003214CF" w:rsidRDefault="00A23D8C" w:rsidP="00A23D8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Prove di volo:</w:t>
            </w:r>
          </w:p>
        </w:tc>
        <w:bookmarkStart w:id="21" w:name="Controllo5"/>
        <w:tc>
          <w:tcPr>
            <w:tcW w:w="8402" w:type="dxa"/>
            <w:gridSpan w:val="12"/>
            <w:tcBorders>
              <w:top w:val="single" w:sz="2" w:space="0" w:color="000000"/>
              <w:left w:val="nil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3D8C" w:rsidRPr="0065757C" w:rsidRDefault="00E57822" w:rsidP="00A23D8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726992"/>
                <w:placeholder>
                  <w:docPart w:val="8303B886466748288031A00E1DE1D36D"/>
                </w:placeholder>
                <w:showingPlcHdr/>
                <w:comboBox>
                  <w:listItem w:displayText="  " w:value="  "/>
                  <w:listItem w:value="Scegliere un elemento."/>
                  <w:listItem w:displayText="Categoria 1" w:value="Categoria 1"/>
                  <w:listItem w:displayText="Categoria 2" w:value="Categoria 2"/>
                  <w:listItem w:displayText="Categoria 3" w:value="Categoria 3"/>
                </w:comboBox>
              </w:sdtPr>
              <w:sdtContent>
                <w:r w:rsidR="00A23D8C" w:rsidRPr="005355AA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sdtContent>
            </w:sdt>
            <w:bookmarkEnd w:id="21"/>
          </w:p>
        </w:tc>
      </w:tr>
      <w:tr w:rsidR="00A23D8C" w:rsidTr="00102846">
        <w:trPr>
          <w:cantSplit/>
          <w:trHeight w:val="344"/>
        </w:trPr>
        <w:tc>
          <w:tcPr>
            <w:tcW w:w="1683" w:type="dxa"/>
            <w:gridSpan w:val="3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3D8C" w:rsidRPr="0065757C" w:rsidRDefault="00A23D8C" w:rsidP="00A23D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Categoria aeromobili:</w:t>
            </w:r>
          </w:p>
        </w:tc>
        <w:tc>
          <w:tcPr>
            <w:tcW w:w="8402" w:type="dxa"/>
            <w:gridSpan w:val="12"/>
            <w:tcBorders>
              <w:left w:val="nil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3D8C" w:rsidRDefault="00E57822" w:rsidP="00A23D8C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726996"/>
                <w:placeholder>
                  <w:docPart w:val="351A55531F534AC5A25D8AB8B0271545"/>
                </w:placeholder>
                <w:showingPlcHdr/>
                <w:comboBox>
                  <w:listItem w:displayText="  " w:value="  "/>
                  <w:listItem w:value="Scegliere un elemento."/>
                  <w:listItem w:displayText="Velivoli" w:value="Velivoli"/>
                  <w:listItem w:displayText="Elicotteri" w:value="Elicotteri"/>
                  <w:listItem w:displayText="Velivoli ed elicotteri" w:value="Velivoli ed elicotteri"/>
                </w:comboBox>
              </w:sdtPr>
              <w:sdtContent>
                <w:r w:rsidR="00A23D8C" w:rsidRPr="005355AA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A23D8C" w:rsidRPr="0065757C" w:rsidTr="009C53C3">
        <w:trPr>
          <w:cantSplit/>
          <w:trHeight w:val="309"/>
        </w:trPr>
        <w:tc>
          <w:tcPr>
            <w:tcW w:w="1683" w:type="dxa"/>
            <w:gridSpan w:val="3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3D8C" w:rsidRPr="004A48B6" w:rsidRDefault="00A23D8C" w:rsidP="00A23D8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2B108A">
              <w:rPr>
                <w:rFonts w:ascii="Arial" w:hAnsi="Arial"/>
                <w:sz w:val="16"/>
                <w:szCs w:val="16"/>
              </w:rPr>
              <w:t>Limitazioni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402" w:type="dxa"/>
            <w:gridSpan w:val="12"/>
            <w:tcBorders>
              <w:left w:val="nil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3D8C" w:rsidRPr="0065757C" w:rsidRDefault="00A23D8C" w:rsidP="00A23D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9EC" w:rsidRPr="00621ADE" w:rsidTr="0092367C">
        <w:trPr>
          <w:trHeight w:val="227"/>
        </w:trPr>
        <w:tc>
          <w:tcPr>
            <w:tcW w:w="10085" w:type="dxa"/>
            <w:gridSpan w:val="15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9EC" w:rsidRPr="00B01FC7" w:rsidRDefault="002329EC" w:rsidP="00A23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Allegati </w:t>
            </w:r>
            <w:r w:rsidRPr="00A53709">
              <w:rPr>
                <w:rFonts w:ascii="Arial" w:hAnsi="Arial" w:cs="Arial"/>
                <w:i/>
                <w:sz w:val="14"/>
                <w:szCs w:val="18"/>
              </w:rPr>
              <w:t>(per l’applicabilità fare riferimento al Regolamento)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23D8C" w:rsidRPr="0077602C" w:rsidTr="009C53C3">
        <w:trPr>
          <w:trHeight w:val="284"/>
        </w:trPr>
        <w:tc>
          <w:tcPr>
            <w:tcW w:w="10085" w:type="dxa"/>
            <w:gridSpan w:val="15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D8C" w:rsidRPr="0077602C" w:rsidRDefault="00E57822" w:rsidP="00A23D8C">
            <w:pPr>
              <w:rPr>
                <w:rFonts w:ascii="Arial" w:hAnsi="Arial" w:cs="Arial"/>
                <w:sz w:val="20"/>
              </w:rPr>
            </w:pPr>
            <w:r w:rsidRPr="0077602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D8C" w:rsidRPr="0077602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7602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A23D8C" w:rsidRPr="0077602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t xml:space="preserve">Attestato di completamento con successo del corso di addestramento per il livello di competenza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23D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23D8C">
              <w:rPr>
                <w:rFonts w:ascii="Arial" w:hAnsi="Arial"/>
                <w:sz w:val="16"/>
                <w:szCs w:val="16"/>
              </w:rPr>
              <w:t xml:space="preserve"> </w:t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23D8C">
              <w:rPr>
                <w:rFonts w:ascii="Arial" w:hAnsi="Arial" w:cs="Arial"/>
                <w:sz w:val="16"/>
                <w:szCs w:val="22"/>
              </w:rPr>
              <w:t>rilasciato da:</w:t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23D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23D8C">
              <w:rPr>
                <w:rFonts w:ascii="Arial" w:hAnsi="Arial"/>
                <w:i/>
                <w:sz w:val="12"/>
                <w:szCs w:val="16"/>
                <w:vertAlign w:val="superscript"/>
              </w:rPr>
              <w:t xml:space="preserve"> </w:t>
            </w:r>
            <w:r w:rsidR="00A23D8C" w:rsidRPr="002329EC">
              <w:rPr>
                <w:rFonts w:ascii="Arial" w:hAnsi="Arial"/>
                <w:i/>
                <w:sz w:val="16"/>
                <w:szCs w:val="16"/>
                <w:vertAlign w:val="superscript"/>
              </w:rPr>
              <w:t>(1)</w:t>
            </w:r>
          </w:p>
        </w:tc>
      </w:tr>
      <w:tr w:rsidR="00A23D8C" w:rsidRPr="0077602C" w:rsidTr="009C53C3">
        <w:trPr>
          <w:trHeight w:val="284"/>
        </w:trPr>
        <w:tc>
          <w:tcPr>
            <w:tcW w:w="10085" w:type="dxa"/>
            <w:gridSpan w:val="15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D8C" w:rsidRPr="0077602C" w:rsidRDefault="00E57822" w:rsidP="00B23403">
            <w:pPr>
              <w:rPr>
                <w:sz w:val="20"/>
              </w:rPr>
            </w:pPr>
            <w:r w:rsidRPr="0077602C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77602C">
              <w:rPr>
                <w:rFonts w:ascii="Arial" w:hAnsi="Arial" w:cs="Arial"/>
                <w:sz w:val="16"/>
                <w:szCs w:val="22"/>
              </w:rPr>
              <w:fldChar w:fldCharType="end"/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t xml:space="preserve"> Evidenza del possesso dell’esperienza di volo minima richiesta per la categoria</w:t>
            </w:r>
            <w:r w:rsidR="00B23403">
              <w:rPr>
                <w:rFonts w:ascii="Arial" w:hAnsi="Arial" w:cs="Arial"/>
                <w:sz w:val="16"/>
                <w:szCs w:val="22"/>
              </w:rPr>
              <w:t xml:space="preserve"> di prove di volo, </w:t>
            </w:r>
            <w:r w:rsidR="00A23D8C">
              <w:rPr>
                <w:rFonts w:ascii="Arial" w:hAnsi="Arial" w:cs="Arial"/>
                <w:sz w:val="16"/>
                <w:szCs w:val="22"/>
              </w:rPr>
              <w:t xml:space="preserve">per complessive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23D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23D8C">
              <w:rPr>
                <w:rFonts w:ascii="Arial" w:hAnsi="Arial" w:cs="Arial"/>
                <w:sz w:val="16"/>
                <w:szCs w:val="22"/>
              </w:rPr>
              <w:t xml:space="preserve"> ore di volo svolta presso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23D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23D8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23D8C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23D8C" w:rsidRPr="002329EC">
              <w:rPr>
                <w:rFonts w:ascii="Arial" w:hAnsi="Arial" w:cs="Arial"/>
                <w:i/>
                <w:sz w:val="16"/>
                <w:szCs w:val="22"/>
                <w:vertAlign w:val="superscript"/>
              </w:rPr>
              <w:t>(2)</w:t>
            </w:r>
          </w:p>
        </w:tc>
      </w:tr>
      <w:tr w:rsidR="00A23D8C" w:rsidRPr="0077602C" w:rsidTr="009C53C3">
        <w:trPr>
          <w:trHeight w:val="284"/>
        </w:trPr>
        <w:tc>
          <w:tcPr>
            <w:tcW w:w="10085" w:type="dxa"/>
            <w:gridSpan w:val="15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D8C" w:rsidRDefault="00E57822" w:rsidP="00A23D8C">
            <w:pPr>
              <w:rPr>
                <w:rFonts w:ascii="Arial" w:hAnsi="Arial"/>
                <w:sz w:val="16"/>
                <w:szCs w:val="16"/>
              </w:rPr>
            </w:pPr>
            <w:r w:rsidRPr="0077602C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77602C">
              <w:rPr>
                <w:rFonts w:ascii="Arial" w:hAnsi="Arial" w:cs="Arial"/>
                <w:sz w:val="16"/>
                <w:szCs w:val="22"/>
              </w:rPr>
              <w:fldChar w:fldCharType="end"/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t xml:space="preserve"> Evidenza della partecipazione a tutti i voli che rientrano nel programma che ha portato al rilascio del certificato individuale di navigabilità d</w:t>
            </w:r>
            <w:r w:rsidR="00A23D8C">
              <w:rPr>
                <w:rFonts w:ascii="Arial" w:hAnsi="Arial" w:cs="Arial"/>
                <w:sz w:val="16"/>
                <w:szCs w:val="22"/>
              </w:rPr>
              <w:t>e</w:t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t xml:space="preserve">i </w:t>
            </w:r>
            <w:r w:rsidR="00A23D8C">
              <w:rPr>
                <w:rFonts w:ascii="Arial" w:hAnsi="Arial" w:cs="Arial"/>
                <w:sz w:val="16"/>
                <w:szCs w:val="22"/>
              </w:rPr>
              <w:t xml:space="preserve">seguenti aeromobili (riportare </w:t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t>almeno cinque aeromobili</w:t>
            </w:r>
            <w:r w:rsidR="00A23D8C">
              <w:rPr>
                <w:rFonts w:ascii="Arial" w:hAnsi="Arial" w:cs="Arial"/>
                <w:sz w:val="16"/>
                <w:szCs w:val="22"/>
              </w:rPr>
              <w:t>):</w:t>
            </w:r>
            <w:r w:rsidR="002329EC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23D8C" w:rsidRPr="00807872">
              <w:rPr>
                <w:rFonts w:ascii="Arial" w:hAnsi="Arial" w:cs="Arial"/>
                <w:sz w:val="16"/>
                <w:szCs w:val="22"/>
                <w:vertAlign w:val="superscript"/>
              </w:rPr>
              <w:t>(3)</w:t>
            </w:r>
            <w:r w:rsidR="00A23D8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23D8C" w:rsidRPr="006E6C08" w:rsidRDefault="00A23D8C" w:rsidP="00A23D8C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sz w:val="16"/>
                <w:szCs w:val="16"/>
              </w:rPr>
            </w:pPr>
            <w:r w:rsidRPr="006E6C08">
              <w:rPr>
                <w:sz w:val="16"/>
                <w:szCs w:val="16"/>
              </w:rPr>
              <w:t xml:space="preserve">Tipo e modello </w:t>
            </w:r>
            <w:r w:rsidR="00E57822" w:rsidRPr="006E6C08">
              <w:rPr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E6C08">
              <w:rPr>
                <w:sz w:val="16"/>
                <w:szCs w:val="16"/>
              </w:rPr>
              <w:instrText xml:space="preserve"> FORMTEXT </w:instrText>
            </w:r>
            <w:r w:rsidR="00E57822" w:rsidRPr="006E6C08">
              <w:rPr>
                <w:sz w:val="16"/>
                <w:szCs w:val="16"/>
              </w:rPr>
            </w:r>
            <w:r w:rsidR="00E57822" w:rsidRPr="006E6C08">
              <w:rPr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57822" w:rsidRPr="006E6C08">
              <w:rPr>
                <w:sz w:val="16"/>
                <w:szCs w:val="16"/>
              </w:rPr>
              <w:fldChar w:fldCharType="end"/>
            </w:r>
            <w:r w:rsidRPr="006E6C08">
              <w:rPr>
                <w:sz w:val="16"/>
                <w:szCs w:val="16"/>
              </w:rPr>
              <w:t xml:space="preserve">  numero</w:t>
            </w:r>
            <w:r w:rsidR="00CE0C9C">
              <w:rPr>
                <w:sz w:val="16"/>
                <w:szCs w:val="16"/>
              </w:rPr>
              <w:t>/i</w:t>
            </w:r>
            <w:r w:rsidRPr="006E6C08">
              <w:rPr>
                <w:sz w:val="16"/>
                <w:szCs w:val="16"/>
              </w:rPr>
              <w:t xml:space="preserve"> di serie: </w:t>
            </w:r>
            <w:r w:rsidR="00E57822" w:rsidRPr="006E6C08">
              <w:rPr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E6C08">
              <w:rPr>
                <w:sz w:val="16"/>
                <w:szCs w:val="16"/>
              </w:rPr>
              <w:instrText xml:space="preserve"> FORMTEXT </w:instrText>
            </w:r>
            <w:r w:rsidR="00E57822" w:rsidRPr="006E6C08">
              <w:rPr>
                <w:sz w:val="16"/>
                <w:szCs w:val="16"/>
              </w:rPr>
            </w:r>
            <w:r w:rsidR="00E57822" w:rsidRPr="006E6C08">
              <w:rPr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57822" w:rsidRPr="006E6C08">
              <w:rPr>
                <w:sz w:val="16"/>
                <w:szCs w:val="16"/>
              </w:rPr>
              <w:fldChar w:fldCharType="end"/>
            </w:r>
          </w:p>
          <w:p w:rsidR="00A23D8C" w:rsidRPr="006E6C08" w:rsidRDefault="00A23D8C" w:rsidP="00A23D8C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sz w:val="16"/>
                <w:szCs w:val="16"/>
              </w:rPr>
            </w:pPr>
            <w:r w:rsidRPr="006E6C08">
              <w:rPr>
                <w:sz w:val="16"/>
                <w:szCs w:val="16"/>
              </w:rPr>
              <w:t xml:space="preserve">Tipo e modello </w:t>
            </w:r>
            <w:r w:rsidR="00E57822" w:rsidRPr="006E6C08">
              <w:rPr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E6C08">
              <w:rPr>
                <w:sz w:val="16"/>
                <w:szCs w:val="16"/>
              </w:rPr>
              <w:instrText xml:space="preserve"> FORMTEXT </w:instrText>
            </w:r>
            <w:r w:rsidR="00E57822" w:rsidRPr="006E6C08">
              <w:rPr>
                <w:sz w:val="16"/>
                <w:szCs w:val="16"/>
              </w:rPr>
            </w:r>
            <w:r w:rsidR="00E57822" w:rsidRPr="006E6C08">
              <w:rPr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57822" w:rsidRPr="006E6C08">
              <w:rPr>
                <w:sz w:val="16"/>
                <w:szCs w:val="16"/>
              </w:rPr>
              <w:fldChar w:fldCharType="end"/>
            </w:r>
            <w:r w:rsidRPr="006E6C08">
              <w:rPr>
                <w:sz w:val="16"/>
                <w:szCs w:val="16"/>
              </w:rPr>
              <w:t xml:space="preserve">  numero</w:t>
            </w:r>
            <w:r w:rsidR="00CE0C9C">
              <w:rPr>
                <w:sz w:val="16"/>
                <w:szCs w:val="16"/>
              </w:rPr>
              <w:t>/i</w:t>
            </w:r>
            <w:r w:rsidRPr="006E6C08">
              <w:rPr>
                <w:sz w:val="16"/>
                <w:szCs w:val="16"/>
              </w:rPr>
              <w:t xml:space="preserve"> di serie: </w:t>
            </w:r>
            <w:r w:rsidR="00E57822" w:rsidRPr="006E6C08">
              <w:rPr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E6C08">
              <w:rPr>
                <w:sz w:val="16"/>
                <w:szCs w:val="16"/>
              </w:rPr>
              <w:instrText xml:space="preserve"> FORMTEXT </w:instrText>
            </w:r>
            <w:r w:rsidR="00E57822" w:rsidRPr="006E6C08">
              <w:rPr>
                <w:sz w:val="16"/>
                <w:szCs w:val="16"/>
              </w:rPr>
            </w:r>
            <w:r w:rsidR="00E57822" w:rsidRPr="006E6C08">
              <w:rPr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57822" w:rsidRPr="006E6C08">
              <w:rPr>
                <w:sz w:val="16"/>
                <w:szCs w:val="16"/>
              </w:rPr>
              <w:fldChar w:fldCharType="end"/>
            </w:r>
          </w:p>
          <w:p w:rsidR="00A23D8C" w:rsidRPr="006E6C08" w:rsidRDefault="00A23D8C" w:rsidP="00A23D8C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sz w:val="16"/>
                <w:szCs w:val="16"/>
              </w:rPr>
            </w:pPr>
            <w:r w:rsidRPr="006E6C08">
              <w:rPr>
                <w:sz w:val="16"/>
                <w:szCs w:val="16"/>
              </w:rPr>
              <w:t xml:space="preserve">Tipo e modello </w:t>
            </w:r>
            <w:r w:rsidR="00E57822" w:rsidRPr="006E6C08">
              <w:rPr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E6C08">
              <w:rPr>
                <w:sz w:val="16"/>
                <w:szCs w:val="16"/>
              </w:rPr>
              <w:instrText xml:space="preserve"> FORMTEXT </w:instrText>
            </w:r>
            <w:r w:rsidR="00E57822" w:rsidRPr="006E6C08">
              <w:rPr>
                <w:sz w:val="16"/>
                <w:szCs w:val="16"/>
              </w:rPr>
            </w:r>
            <w:r w:rsidR="00E57822" w:rsidRPr="006E6C08">
              <w:rPr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57822" w:rsidRPr="006E6C08">
              <w:rPr>
                <w:sz w:val="16"/>
                <w:szCs w:val="16"/>
              </w:rPr>
              <w:fldChar w:fldCharType="end"/>
            </w:r>
            <w:r w:rsidRPr="006E6C08">
              <w:rPr>
                <w:sz w:val="16"/>
                <w:szCs w:val="16"/>
              </w:rPr>
              <w:t xml:space="preserve">  numero</w:t>
            </w:r>
            <w:r w:rsidR="00CE0C9C">
              <w:rPr>
                <w:sz w:val="16"/>
                <w:szCs w:val="16"/>
              </w:rPr>
              <w:t>/i</w:t>
            </w:r>
            <w:r w:rsidRPr="006E6C08">
              <w:rPr>
                <w:sz w:val="16"/>
                <w:szCs w:val="16"/>
              </w:rPr>
              <w:t xml:space="preserve"> di serie: </w:t>
            </w:r>
            <w:r w:rsidR="00E57822" w:rsidRPr="006E6C08">
              <w:rPr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E6C08">
              <w:rPr>
                <w:sz w:val="16"/>
                <w:szCs w:val="16"/>
              </w:rPr>
              <w:instrText xml:space="preserve"> FORMTEXT </w:instrText>
            </w:r>
            <w:r w:rsidR="00E57822" w:rsidRPr="006E6C08">
              <w:rPr>
                <w:sz w:val="16"/>
                <w:szCs w:val="16"/>
              </w:rPr>
            </w:r>
            <w:r w:rsidR="00E57822" w:rsidRPr="006E6C08">
              <w:rPr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57822" w:rsidRPr="006E6C08">
              <w:rPr>
                <w:sz w:val="16"/>
                <w:szCs w:val="16"/>
              </w:rPr>
              <w:fldChar w:fldCharType="end"/>
            </w:r>
          </w:p>
          <w:p w:rsidR="00A23D8C" w:rsidRDefault="00A23D8C" w:rsidP="00A23D8C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sz w:val="16"/>
                <w:szCs w:val="16"/>
              </w:rPr>
            </w:pPr>
            <w:r w:rsidRPr="006E6C08">
              <w:rPr>
                <w:sz w:val="16"/>
                <w:szCs w:val="16"/>
              </w:rPr>
              <w:t xml:space="preserve">Tipo e modello </w:t>
            </w:r>
            <w:r w:rsidR="00E57822" w:rsidRPr="006E6C08">
              <w:rPr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E6C08">
              <w:rPr>
                <w:sz w:val="16"/>
                <w:szCs w:val="16"/>
              </w:rPr>
              <w:instrText xml:space="preserve"> FORMTEXT </w:instrText>
            </w:r>
            <w:r w:rsidR="00E57822" w:rsidRPr="006E6C08">
              <w:rPr>
                <w:sz w:val="16"/>
                <w:szCs w:val="16"/>
              </w:rPr>
            </w:r>
            <w:r w:rsidR="00E57822" w:rsidRPr="006E6C08">
              <w:rPr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57822" w:rsidRPr="006E6C08">
              <w:rPr>
                <w:sz w:val="16"/>
                <w:szCs w:val="16"/>
              </w:rPr>
              <w:fldChar w:fldCharType="end"/>
            </w:r>
            <w:r w:rsidRPr="006E6C08">
              <w:rPr>
                <w:sz w:val="16"/>
                <w:szCs w:val="16"/>
              </w:rPr>
              <w:t xml:space="preserve">  numero</w:t>
            </w:r>
            <w:r w:rsidR="00CE0C9C">
              <w:rPr>
                <w:sz w:val="16"/>
                <w:szCs w:val="16"/>
              </w:rPr>
              <w:t>/i</w:t>
            </w:r>
            <w:r w:rsidRPr="006E6C08">
              <w:rPr>
                <w:sz w:val="16"/>
                <w:szCs w:val="16"/>
              </w:rPr>
              <w:t xml:space="preserve"> di serie: </w:t>
            </w:r>
            <w:r w:rsidR="00E57822" w:rsidRPr="006E6C08">
              <w:rPr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E6C08">
              <w:rPr>
                <w:sz w:val="16"/>
                <w:szCs w:val="16"/>
              </w:rPr>
              <w:instrText xml:space="preserve"> FORMTEXT </w:instrText>
            </w:r>
            <w:r w:rsidR="00E57822" w:rsidRPr="006E6C08">
              <w:rPr>
                <w:sz w:val="16"/>
                <w:szCs w:val="16"/>
              </w:rPr>
            </w:r>
            <w:r w:rsidR="00E57822" w:rsidRPr="006E6C08">
              <w:rPr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57822" w:rsidRPr="006E6C08">
              <w:rPr>
                <w:sz w:val="16"/>
                <w:szCs w:val="16"/>
              </w:rPr>
              <w:fldChar w:fldCharType="end"/>
            </w:r>
          </w:p>
          <w:p w:rsidR="00A23D8C" w:rsidRPr="006E6C08" w:rsidRDefault="00A23D8C" w:rsidP="00A23D8C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sz w:val="16"/>
                <w:szCs w:val="16"/>
              </w:rPr>
            </w:pPr>
            <w:r w:rsidRPr="006E6C08">
              <w:rPr>
                <w:sz w:val="16"/>
                <w:szCs w:val="16"/>
              </w:rPr>
              <w:t xml:space="preserve">Tipo e modello </w:t>
            </w:r>
            <w:r w:rsidR="00E57822" w:rsidRPr="006E6C08">
              <w:rPr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E6C08">
              <w:rPr>
                <w:sz w:val="16"/>
                <w:szCs w:val="16"/>
              </w:rPr>
              <w:instrText xml:space="preserve"> FORMTEXT </w:instrText>
            </w:r>
            <w:r w:rsidR="00E57822" w:rsidRPr="006E6C08">
              <w:rPr>
                <w:sz w:val="16"/>
                <w:szCs w:val="16"/>
              </w:rPr>
            </w:r>
            <w:r w:rsidR="00E57822" w:rsidRPr="006E6C08">
              <w:rPr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57822" w:rsidRPr="006E6C08">
              <w:rPr>
                <w:sz w:val="16"/>
                <w:szCs w:val="16"/>
              </w:rPr>
              <w:fldChar w:fldCharType="end"/>
            </w:r>
            <w:r w:rsidRPr="006E6C08">
              <w:rPr>
                <w:sz w:val="16"/>
                <w:szCs w:val="16"/>
              </w:rPr>
              <w:t xml:space="preserve">  numero</w:t>
            </w:r>
            <w:r w:rsidR="00CE0C9C">
              <w:rPr>
                <w:sz w:val="16"/>
                <w:szCs w:val="16"/>
              </w:rPr>
              <w:t>/i</w:t>
            </w:r>
            <w:r w:rsidRPr="006E6C08">
              <w:rPr>
                <w:sz w:val="16"/>
                <w:szCs w:val="16"/>
              </w:rPr>
              <w:t xml:space="preserve"> di serie: </w:t>
            </w:r>
            <w:r w:rsidR="00E57822" w:rsidRPr="006E6C08">
              <w:rPr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E6C08">
              <w:rPr>
                <w:sz w:val="16"/>
                <w:szCs w:val="16"/>
              </w:rPr>
              <w:instrText xml:space="preserve"> FORMTEXT </w:instrText>
            </w:r>
            <w:r w:rsidR="00E57822" w:rsidRPr="006E6C08">
              <w:rPr>
                <w:sz w:val="16"/>
                <w:szCs w:val="16"/>
              </w:rPr>
            </w:r>
            <w:r w:rsidR="00E57822" w:rsidRPr="006E6C08">
              <w:rPr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57822" w:rsidRPr="006E6C08">
              <w:rPr>
                <w:sz w:val="16"/>
                <w:szCs w:val="16"/>
              </w:rPr>
              <w:fldChar w:fldCharType="end"/>
            </w:r>
          </w:p>
          <w:p w:rsidR="00A23D8C" w:rsidRPr="0077602C" w:rsidRDefault="00A23D8C" w:rsidP="00A23D8C">
            <w:pPr>
              <w:rPr>
                <w:sz w:val="20"/>
              </w:rPr>
            </w:pPr>
          </w:p>
        </w:tc>
      </w:tr>
      <w:tr w:rsidR="00A23D8C" w:rsidRPr="0077602C" w:rsidTr="009C53C3">
        <w:trPr>
          <w:trHeight w:val="284"/>
        </w:trPr>
        <w:tc>
          <w:tcPr>
            <w:tcW w:w="10085" w:type="dxa"/>
            <w:gridSpan w:val="15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D8C" w:rsidRPr="0077602C" w:rsidRDefault="00E57822" w:rsidP="00A23D8C">
            <w:pPr>
              <w:rPr>
                <w:sz w:val="20"/>
              </w:rPr>
            </w:pPr>
            <w:r w:rsidRPr="0077602C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77602C">
              <w:rPr>
                <w:rFonts w:ascii="Arial" w:hAnsi="Arial" w:cs="Arial"/>
                <w:sz w:val="16"/>
                <w:szCs w:val="22"/>
              </w:rPr>
              <w:fldChar w:fldCharType="end"/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t xml:space="preserve"> Copia del diploma di scuola media superiore (o titolo </w:t>
            </w:r>
            <w:r w:rsidR="00A23D8C">
              <w:rPr>
                <w:rFonts w:ascii="Arial" w:hAnsi="Arial" w:cs="Arial"/>
                <w:sz w:val="16"/>
                <w:szCs w:val="22"/>
              </w:rPr>
              <w:t>superiore</w:t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t>)</w:t>
            </w:r>
          </w:p>
        </w:tc>
      </w:tr>
      <w:tr w:rsidR="00A23D8C" w:rsidRPr="0077602C" w:rsidTr="009C53C3">
        <w:trPr>
          <w:trHeight w:val="284"/>
        </w:trPr>
        <w:tc>
          <w:tcPr>
            <w:tcW w:w="10085" w:type="dxa"/>
            <w:gridSpan w:val="15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D8C" w:rsidRPr="0077602C" w:rsidRDefault="00E57822" w:rsidP="00A23D8C">
            <w:pPr>
              <w:rPr>
                <w:sz w:val="20"/>
              </w:rPr>
            </w:pPr>
            <w:r w:rsidRPr="0077602C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77602C">
              <w:rPr>
                <w:rFonts w:ascii="Arial" w:hAnsi="Arial" w:cs="Arial"/>
                <w:sz w:val="16"/>
                <w:szCs w:val="22"/>
              </w:rPr>
              <w:fldChar w:fldCharType="end"/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t xml:space="preserve"> Certificazione attestante l’idoneità medica in accordo ai regolamenti ENAC vigenti</w:t>
            </w:r>
          </w:p>
        </w:tc>
      </w:tr>
      <w:tr w:rsidR="004F00D1" w:rsidRPr="0077602C" w:rsidTr="009C53C3">
        <w:trPr>
          <w:trHeight w:val="284"/>
        </w:trPr>
        <w:tc>
          <w:tcPr>
            <w:tcW w:w="10085" w:type="dxa"/>
            <w:gridSpan w:val="15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0D1" w:rsidRPr="0077602C" w:rsidRDefault="00E57822" w:rsidP="004F00D1">
            <w:pPr>
              <w:rPr>
                <w:rFonts w:ascii="Arial" w:hAnsi="Arial" w:cs="Arial"/>
                <w:sz w:val="16"/>
                <w:szCs w:val="22"/>
              </w:rPr>
            </w:pPr>
            <w:r w:rsidRPr="0077602C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00D1" w:rsidRPr="0077602C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77602C">
              <w:rPr>
                <w:rFonts w:ascii="Arial" w:hAnsi="Arial" w:cs="Arial"/>
                <w:sz w:val="16"/>
                <w:szCs w:val="22"/>
              </w:rPr>
              <w:fldChar w:fldCharType="end"/>
            </w:r>
            <w:r w:rsidR="004F00D1" w:rsidRPr="0077602C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F00D1">
              <w:rPr>
                <w:rFonts w:ascii="Arial" w:hAnsi="Arial" w:cs="Arial"/>
                <w:sz w:val="16"/>
                <w:szCs w:val="22"/>
              </w:rPr>
              <w:t>Copia del documento di identità del richiedente</w:t>
            </w:r>
          </w:p>
        </w:tc>
      </w:tr>
      <w:bookmarkStart w:id="22" w:name="_GoBack"/>
      <w:tr w:rsidR="00A23D8C" w:rsidRPr="0077602C" w:rsidTr="009C53C3">
        <w:trPr>
          <w:trHeight w:val="284"/>
        </w:trPr>
        <w:tc>
          <w:tcPr>
            <w:tcW w:w="10085" w:type="dxa"/>
            <w:gridSpan w:val="15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D8C" w:rsidRPr="0077602C" w:rsidRDefault="00E57822" w:rsidP="00A23D8C">
            <w:pPr>
              <w:rPr>
                <w:sz w:val="20"/>
              </w:rPr>
            </w:pPr>
            <w:r w:rsidRPr="0077602C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77602C">
              <w:rPr>
                <w:rFonts w:ascii="Arial" w:hAnsi="Arial" w:cs="Arial"/>
                <w:sz w:val="16"/>
                <w:szCs w:val="22"/>
              </w:rPr>
              <w:fldChar w:fldCharType="end"/>
            </w:r>
            <w:bookmarkEnd w:id="22"/>
            <w:r w:rsidR="00A23D8C" w:rsidRPr="0077602C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23D8C" w:rsidRPr="00B3499F">
              <w:rPr>
                <w:rFonts w:ascii="Arial" w:hAnsi="Arial" w:cs="Arial"/>
                <w:sz w:val="16"/>
                <w:szCs w:val="22"/>
              </w:rPr>
              <w:t>Evidenza del pagamento dei diritti ENAC per il rilascio dell’attestato</w:t>
            </w:r>
          </w:p>
        </w:tc>
      </w:tr>
      <w:tr w:rsidR="00A23D8C" w:rsidRPr="0077602C" w:rsidTr="009C53C3">
        <w:trPr>
          <w:trHeight w:val="284"/>
        </w:trPr>
        <w:tc>
          <w:tcPr>
            <w:tcW w:w="10085" w:type="dxa"/>
            <w:gridSpan w:val="15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D8C" w:rsidRPr="0077602C" w:rsidRDefault="00E57822" w:rsidP="00A23D8C">
            <w:pPr>
              <w:rPr>
                <w:rFonts w:ascii="Arial" w:hAnsi="Arial" w:cs="Arial"/>
                <w:sz w:val="20"/>
                <w:lang w:val="en-US"/>
              </w:rPr>
            </w:pPr>
            <w:r w:rsidRPr="0077602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D8C" w:rsidRPr="0077602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7602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A23D8C" w:rsidRPr="0077602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A23D8C" w:rsidRPr="0077602C">
              <w:rPr>
                <w:rFonts w:ascii="Arial" w:hAnsi="Arial" w:cs="Arial"/>
                <w:sz w:val="16"/>
                <w:szCs w:val="22"/>
              </w:rPr>
              <w:t>Curriculum vitae</w:t>
            </w:r>
          </w:p>
        </w:tc>
      </w:tr>
      <w:tr w:rsidR="00A23D8C" w:rsidRPr="0077602C" w:rsidTr="009C53C3">
        <w:trPr>
          <w:trHeight w:val="284"/>
        </w:trPr>
        <w:tc>
          <w:tcPr>
            <w:tcW w:w="10085" w:type="dxa"/>
            <w:gridSpan w:val="15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D8C" w:rsidRDefault="00E57822" w:rsidP="00A23D8C">
            <w:r w:rsidRPr="0077602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D8C" w:rsidRPr="0077602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7602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A23D8C" w:rsidRPr="0077602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77602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A23D8C" w:rsidRPr="0077602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7602C">
              <w:rPr>
                <w:rFonts w:ascii="Arial" w:hAnsi="Arial" w:cs="Arial"/>
                <w:sz w:val="16"/>
                <w:szCs w:val="18"/>
              </w:rPr>
            </w:r>
            <w:r w:rsidRPr="0077602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A23D8C" w:rsidRPr="0077602C">
              <w:rPr>
                <w:rFonts w:ascii="Arial" w:hAnsi="Arial" w:cs="Arial"/>
                <w:sz w:val="16"/>
                <w:szCs w:val="18"/>
              </w:rPr>
              <w:t> </w:t>
            </w:r>
            <w:r w:rsidR="00A23D8C" w:rsidRPr="0077602C">
              <w:rPr>
                <w:rFonts w:ascii="Arial" w:hAnsi="Arial" w:cs="Arial"/>
                <w:sz w:val="16"/>
                <w:szCs w:val="18"/>
              </w:rPr>
              <w:t> </w:t>
            </w:r>
            <w:r w:rsidR="00A23D8C" w:rsidRPr="0077602C">
              <w:rPr>
                <w:rFonts w:ascii="Arial" w:hAnsi="Arial" w:cs="Arial"/>
                <w:sz w:val="16"/>
                <w:szCs w:val="18"/>
              </w:rPr>
              <w:t> </w:t>
            </w:r>
            <w:r w:rsidR="00A23D8C" w:rsidRPr="0077602C">
              <w:rPr>
                <w:rFonts w:ascii="Arial" w:hAnsi="Arial" w:cs="Arial"/>
                <w:sz w:val="16"/>
                <w:szCs w:val="18"/>
              </w:rPr>
              <w:t> </w:t>
            </w:r>
            <w:r w:rsidR="00A23D8C" w:rsidRPr="0077602C">
              <w:rPr>
                <w:rFonts w:ascii="Arial" w:hAnsi="Arial" w:cs="Arial"/>
                <w:sz w:val="16"/>
                <w:szCs w:val="18"/>
              </w:rPr>
              <w:t> </w:t>
            </w:r>
            <w:r w:rsidRPr="0077602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A23D8C" w:rsidTr="009C53C3">
        <w:trPr>
          <w:trHeight w:val="3089"/>
        </w:trPr>
        <w:tc>
          <w:tcPr>
            <w:tcW w:w="10085" w:type="dxa"/>
            <w:gridSpan w:val="15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D8C" w:rsidRDefault="00A23D8C" w:rsidP="00C614B7">
            <w:pPr>
              <w:spacing w:after="12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Il sottoscritto chiede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978442530"/>
                <w:placeholder>
                  <w:docPart w:val="2A023F481BCD46878720D4158824D5CE"/>
                </w:placeholder>
                <w:showingPlcHdr/>
                <w:comboBox>
                  <w:listItem w:value="Scegliere un elemento."/>
                  <w:listItem w:displayText="il rilascio" w:value="il rilascio"/>
                  <w:listItem w:displayText="la modifica" w:value="la modifica"/>
                  <w:listItem w:displayText="la conversione" w:value="la conversione"/>
                </w:comboBox>
              </w:sdtPr>
              <w:sdtContent>
                <w:r w:rsidRPr="00770638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 dell’attestato di tecnico responsabile di prova di volo </w:t>
            </w:r>
            <w:r w:rsidRPr="00F064AD">
              <w:rPr>
                <w:rFonts w:ascii="Arial" w:hAnsi="Arial"/>
                <w:sz w:val="16"/>
                <w:szCs w:val="16"/>
              </w:rPr>
              <w:t>ai sensi del regolamento ENAC “</w:t>
            </w:r>
            <w:r w:rsidRPr="00F064AD">
              <w:rPr>
                <w:rFonts w:ascii="Arial" w:hAnsi="Arial"/>
                <w:i/>
                <w:sz w:val="16"/>
                <w:szCs w:val="16"/>
              </w:rPr>
              <w:t>Regolamentazione tecnica in materia di rilascio dell’attestato di Tecnico Responsabile di prove di volo di sperimentazione e di produzione</w:t>
            </w:r>
            <w:r w:rsidRPr="00F064AD">
              <w:rPr>
                <w:rFonts w:ascii="Arial" w:hAnsi="Arial"/>
                <w:sz w:val="16"/>
                <w:szCs w:val="16"/>
              </w:rPr>
              <w:t>”</w:t>
            </w:r>
            <w:r>
              <w:rPr>
                <w:rFonts w:ascii="Arial" w:hAnsi="Arial"/>
                <w:sz w:val="16"/>
                <w:szCs w:val="16"/>
              </w:rPr>
              <w:t xml:space="preserve"> come sopra indicato e conferma che le informazioni fornite nel presente modulo (vedi allegati) sono corrette al momento della presentazione della domanda. </w:t>
            </w:r>
          </w:p>
          <w:p w:rsidR="00A23D8C" w:rsidRPr="007159D8" w:rsidRDefault="00A23D8C" w:rsidP="00C614B7">
            <w:pPr>
              <w:spacing w:after="120" w:line="360" w:lineRule="auto"/>
              <w:ind w:left="34"/>
              <w:jc w:val="both"/>
              <w:rPr>
                <w:rFonts w:ascii="Arial" w:hAnsi="Arial"/>
                <w:sz w:val="12"/>
                <w:szCs w:val="16"/>
              </w:rPr>
            </w:pPr>
            <w:r w:rsidRPr="007159D8">
              <w:rPr>
                <w:rFonts w:ascii="Arial" w:hAnsi="Arial" w:cs="Arial"/>
                <w:bCs/>
                <w:sz w:val="16"/>
              </w:rPr>
              <w:t xml:space="preserve">Il sottoscritto dichiara di </w:t>
            </w:r>
            <w:r w:rsidRPr="001C2284">
              <w:rPr>
                <w:rFonts w:ascii="Arial" w:hAnsi="Arial"/>
                <w:sz w:val="16"/>
                <w:szCs w:val="16"/>
              </w:rPr>
              <w:t>essere a conoscenza delle sanzioni penali, nel caso di dichiarazioni non veritiere e falsità negli atti, richiamate dall’art. 76 D.P.R. 445 del 28.12.2000.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C2284">
              <w:rPr>
                <w:rFonts w:ascii="Arial" w:hAnsi="Arial"/>
                <w:sz w:val="16"/>
                <w:szCs w:val="16"/>
              </w:rPr>
              <w:t>Il sottoscritto dichiara altresì di obbligarsi a corrispondere i dovuti diritti e spese secondo il Regolamento per le Tariffe dell’EN</w:t>
            </w:r>
            <w:r w:rsidRPr="00F7576D">
              <w:rPr>
                <w:rFonts w:ascii="Arial" w:hAnsi="Arial"/>
                <w:sz w:val="16"/>
                <w:szCs w:val="16"/>
              </w:rPr>
              <w:t xml:space="preserve">AC. </w:t>
            </w:r>
            <w:r w:rsidRPr="00F7576D">
              <w:rPr>
                <w:rFonts w:ascii="Arial" w:hAnsi="Arial" w:cs="Arial"/>
                <w:sz w:val="16"/>
              </w:rPr>
              <w:t>Il sottoscritto autorizza l’Ente Nazionale per l’Aviazione Civile al trattamento dei propri dati personali ai sensi e per gli effetti del D.Lgs. 30 giugno 2003, N. 196 per gli scopi connessi con l’attestato.</w:t>
            </w:r>
          </w:p>
          <w:p w:rsidR="00A23D8C" w:rsidRDefault="00A23D8C" w:rsidP="00A23D8C">
            <w:pPr>
              <w:rPr>
                <w:rFonts w:ascii="Arial" w:hAnsi="Arial"/>
                <w:sz w:val="16"/>
                <w:szCs w:val="16"/>
              </w:rPr>
            </w:pPr>
          </w:p>
          <w:p w:rsidR="00A23D8C" w:rsidRPr="00AD021E" w:rsidRDefault="00A23D8C" w:rsidP="00A23D8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Cognome e Nome    </w:t>
            </w:r>
            <w:r w:rsidR="00E5782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3" w:name="Testo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57822">
              <w:rPr>
                <w:rFonts w:ascii="Arial" w:hAnsi="Arial"/>
                <w:sz w:val="16"/>
                <w:szCs w:val="16"/>
              </w:rPr>
            </w:r>
            <w:r w:rsidR="00E57822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5782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Firma _______________________________   Data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="00E5782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4" w:name="Testo2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57822">
              <w:rPr>
                <w:rFonts w:ascii="Arial" w:hAnsi="Arial"/>
                <w:sz w:val="18"/>
                <w:szCs w:val="18"/>
              </w:rPr>
            </w:r>
            <w:r w:rsidR="00E57822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5782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807872" w:rsidRPr="000037DC" w:rsidRDefault="00807872" w:rsidP="000037DC">
      <w:pPr>
        <w:spacing w:after="120"/>
        <w:rPr>
          <w:rFonts w:cs="Arial"/>
          <w:sz w:val="18"/>
        </w:rPr>
      </w:pPr>
    </w:p>
    <w:sectPr w:rsidR="00807872" w:rsidRPr="000037DC" w:rsidSect="00AD021E">
      <w:footerReference w:type="first" r:id="rId9"/>
      <w:pgSz w:w="11906" w:h="16838"/>
      <w:pgMar w:top="567" w:right="1134" w:bottom="992" w:left="1134" w:header="425" w:footer="511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27" w:rsidRDefault="008D7E27" w:rsidP="00BD0154">
      <w:r>
        <w:separator/>
      </w:r>
    </w:p>
  </w:endnote>
  <w:endnote w:type="continuationSeparator" w:id="0">
    <w:p w:rsidR="008D7E27" w:rsidRDefault="008D7E27" w:rsidP="00BD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D8" w:rsidRPr="000037DC" w:rsidRDefault="004B34D8" w:rsidP="004B34D8">
    <w:pPr>
      <w:rPr>
        <w:sz w:val="22"/>
        <w:lang w:val="en-US"/>
      </w:rPr>
    </w:pPr>
    <w:r w:rsidRPr="000037DC">
      <w:rPr>
        <w:rFonts w:ascii="Arial" w:hAnsi="Arial" w:cs="Arial"/>
        <w:sz w:val="14"/>
        <w:lang w:val="en-US"/>
      </w:rPr>
      <w:t xml:space="preserve">Mod. </w:t>
    </w:r>
    <w:r w:rsidR="00B8587B">
      <w:rPr>
        <w:rFonts w:ascii="Arial" w:hAnsi="Arial" w:cs="Arial"/>
        <w:sz w:val="14"/>
        <w:lang w:val="en-US"/>
      </w:rPr>
      <w:t>ENAC L</w:t>
    </w:r>
    <w:r w:rsidRPr="000037DC">
      <w:rPr>
        <w:rFonts w:ascii="Arial" w:hAnsi="Arial" w:cs="Arial"/>
        <w:sz w:val="14"/>
        <w:lang w:val="en-US"/>
      </w:rPr>
      <w:t>F</w:t>
    </w:r>
    <w:r w:rsidR="00B8587B">
      <w:rPr>
        <w:rFonts w:ascii="Arial" w:hAnsi="Arial" w:cs="Arial"/>
        <w:sz w:val="14"/>
        <w:lang w:val="en-US"/>
      </w:rPr>
      <w:t>T</w:t>
    </w:r>
    <w:r w:rsidRPr="000037DC">
      <w:rPr>
        <w:rFonts w:ascii="Arial" w:hAnsi="Arial" w:cs="Arial"/>
        <w:sz w:val="14"/>
        <w:lang w:val="en-US"/>
      </w:rPr>
      <w:t>E 2</w:t>
    </w:r>
    <w:r w:rsidRPr="000037DC">
      <w:rPr>
        <w:rFonts w:ascii="Arial" w:hAnsi="Arial" w:cs="Arial"/>
        <w:sz w:val="14"/>
        <w:lang w:val="en-US"/>
      </w:rPr>
      <w:tab/>
    </w:r>
    <w:r w:rsidRPr="000037DC">
      <w:rPr>
        <w:rFonts w:ascii="Arial" w:hAnsi="Arial" w:cs="Arial"/>
        <w:sz w:val="14"/>
        <w:lang w:val="en-US"/>
      </w:rPr>
      <w:tab/>
    </w:r>
    <w:r w:rsidRPr="000037DC">
      <w:rPr>
        <w:rFonts w:ascii="Arial" w:hAnsi="Arial" w:cs="Arial"/>
        <w:sz w:val="14"/>
        <w:lang w:val="en-US"/>
      </w:rPr>
      <w:tab/>
    </w:r>
    <w:r w:rsidRPr="000037DC">
      <w:rPr>
        <w:rFonts w:ascii="Arial" w:hAnsi="Arial" w:cs="Arial"/>
        <w:sz w:val="14"/>
        <w:lang w:val="en-US"/>
      </w:rPr>
      <w:tab/>
    </w:r>
    <w:r w:rsidRPr="000037DC">
      <w:rPr>
        <w:rFonts w:ascii="Arial" w:hAnsi="Arial" w:cs="Arial"/>
        <w:sz w:val="14"/>
        <w:lang w:val="en-US"/>
      </w:rPr>
      <w:tab/>
    </w:r>
    <w:r w:rsidRPr="000037DC">
      <w:rPr>
        <w:rFonts w:ascii="Arial" w:hAnsi="Arial" w:cs="Arial"/>
        <w:sz w:val="14"/>
        <w:lang w:val="en-US"/>
      </w:rPr>
      <w:tab/>
    </w:r>
    <w:r w:rsidRPr="000037DC">
      <w:rPr>
        <w:rFonts w:ascii="Arial" w:hAnsi="Arial" w:cs="Arial"/>
        <w:sz w:val="14"/>
        <w:lang w:val="en-US"/>
      </w:rPr>
      <w:tab/>
    </w:r>
    <w:r w:rsidRPr="000037DC">
      <w:rPr>
        <w:rFonts w:ascii="Arial" w:hAnsi="Arial" w:cs="Arial"/>
        <w:sz w:val="14"/>
        <w:lang w:val="en-US"/>
      </w:rPr>
      <w:tab/>
    </w:r>
    <w:r w:rsidRPr="000037DC">
      <w:rPr>
        <w:rFonts w:ascii="Arial" w:hAnsi="Arial" w:cs="Arial"/>
        <w:sz w:val="14"/>
        <w:lang w:val="en-US"/>
      </w:rPr>
      <w:tab/>
    </w:r>
    <w:r w:rsidRPr="000037DC">
      <w:rPr>
        <w:rFonts w:ascii="Arial" w:hAnsi="Arial" w:cs="Arial"/>
        <w:sz w:val="14"/>
        <w:lang w:val="en-US"/>
      </w:rPr>
      <w:tab/>
      <w:t xml:space="preserve"> Ed. </w:t>
    </w:r>
    <w:r w:rsidR="000037DC" w:rsidRPr="000037DC">
      <w:rPr>
        <w:rFonts w:ascii="Arial" w:hAnsi="Arial" w:cs="Arial"/>
        <w:sz w:val="14"/>
        <w:lang w:val="en-US"/>
      </w:rPr>
      <w:t>Mar</w:t>
    </w:r>
    <w:r w:rsidRPr="000037DC">
      <w:rPr>
        <w:rFonts w:ascii="Arial" w:hAnsi="Arial" w:cs="Arial"/>
        <w:sz w:val="14"/>
        <w:lang w:val="en-US"/>
      </w:rPr>
      <w:t xml:space="preserve"> 20</w:t>
    </w:r>
    <w:r w:rsidR="000037DC">
      <w:rPr>
        <w:rFonts w:ascii="Arial" w:hAnsi="Arial" w:cs="Arial"/>
        <w:sz w:val="14"/>
        <w:lang w:val="en-US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27" w:rsidRDefault="008D7E27" w:rsidP="00BD0154">
      <w:r w:rsidRPr="00BD0154">
        <w:separator/>
      </w:r>
    </w:p>
  </w:footnote>
  <w:footnote w:type="continuationSeparator" w:id="0">
    <w:p w:rsidR="008D7E27" w:rsidRDefault="008D7E27" w:rsidP="00BD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1C6"/>
    <w:multiLevelType w:val="hybridMultilevel"/>
    <w:tmpl w:val="C10808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CE52D4"/>
    <w:multiLevelType w:val="multilevel"/>
    <w:tmpl w:val="9A0AE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7E38"/>
    <w:multiLevelType w:val="multilevel"/>
    <w:tmpl w:val="1FAC7582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54639"/>
    <w:multiLevelType w:val="multilevel"/>
    <w:tmpl w:val="6C1E598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3B92999"/>
    <w:multiLevelType w:val="hybridMultilevel"/>
    <w:tmpl w:val="01C644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F05B0"/>
    <w:multiLevelType w:val="hybridMultilevel"/>
    <w:tmpl w:val="3D9620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04988"/>
    <w:multiLevelType w:val="hybridMultilevel"/>
    <w:tmpl w:val="3A52EF1C"/>
    <w:lvl w:ilvl="0" w:tplc="56BE4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D055B"/>
    <w:multiLevelType w:val="multilevel"/>
    <w:tmpl w:val="4EDCC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021C3"/>
    <w:multiLevelType w:val="multilevel"/>
    <w:tmpl w:val="EB40B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0984D53"/>
    <w:multiLevelType w:val="hybridMultilevel"/>
    <w:tmpl w:val="67520C0E"/>
    <w:lvl w:ilvl="0" w:tplc="56BE4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594B7D"/>
    <w:multiLevelType w:val="hybridMultilevel"/>
    <w:tmpl w:val="958A5B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0767B2"/>
    <w:multiLevelType w:val="multilevel"/>
    <w:tmpl w:val="E8C0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360EF"/>
    <w:multiLevelType w:val="hybridMultilevel"/>
    <w:tmpl w:val="E2F09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A1908"/>
    <w:multiLevelType w:val="hybridMultilevel"/>
    <w:tmpl w:val="D7B01E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633F7"/>
    <w:multiLevelType w:val="hybridMultilevel"/>
    <w:tmpl w:val="C0DAEBA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B68D2"/>
    <w:multiLevelType w:val="hybridMultilevel"/>
    <w:tmpl w:val="F5847A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06330B"/>
    <w:multiLevelType w:val="hybridMultilevel"/>
    <w:tmpl w:val="ED685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9"/>
  </w:num>
  <w:num w:numId="13">
    <w:abstractNumId w:val="4"/>
  </w:num>
  <w:num w:numId="14">
    <w:abstractNumId w:val="5"/>
  </w:num>
  <w:num w:numId="15">
    <w:abstractNumId w:val="16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AES" w:cryptAlgorithmClass="hash" w:cryptAlgorithmType="typeAny" w:cryptAlgorithmSid="14" w:cryptSpinCount="100000" w:hash="siGlYXfhMIhEYgyEuOavLZ/8Ywvy+S9ox1CEfygBwc+6nTUeqvUpa9jDVIasHvTciuStT9xIEAmO&#10;TJwiDCZvmQ==" w:salt="adHRj2p3mBSlAxbPSG3PFA==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154"/>
    <w:rsid w:val="00002F56"/>
    <w:rsid w:val="000037DC"/>
    <w:rsid w:val="000210DF"/>
    <w:rsid w:val="00035C34"/>
    <w:rsid w:val="00046FB5"/>
    <w:rsid w:val="000528B6"/>
    <w:rsid w:val="00057333"/>
    <w:rsid w:val="000627C3"/>
    <w:rsid w:val="0006443F"/>
    <w:rsid w:val="0006644C"/>
    <w:rsid w:val="0007264F"/>
    <w:rsid w:val="000838E9"/>
    <w:rsid w:val="00085BA5"/>
    <w:rsid w:val="000D34F8"/>
    <w:rsid w:val="000F0708"/>
    <w:rsid w:val="000F6C4E"/>
    <w:rsid w:val="00110416"/>
    <w:rsid w:val="00120135"/>
    <w:rsid w:val="001220C8"/>
    <w:rsid w:val="00126E59"/>
    <w:rsid w:val="00127F5D"/>
    <w:rsid w:val="00130941"/>
    <w:rsid w:val="001768C2"/>
    <w:rsid w:val="0018174E"/>
    <w:rsid w:val="001842E7"/>
    <w:rsid w:val="00184C58"/>
    <w:rsid w:val="00193295"/>
    <w:rsid w:val="001C1E75"/>
    <w:rsid w:val="001C2284"/>
    <w:rsid w:val="001C4B52"/>
    <w:rsid w:val="001C6BFD"/>
    <w:rsid w:val="001E2C74"/>
    <w:rsid w:val="001E563B"/>
    <w:rsid w:val="001F64D7"/>
    <w:rsid w:val="002154B3"/>
    <w:rsid w:val="002329EC"/>
    <w:rsid w:val="0023540E"/>
    <w:rsid w:val="002373EC"/>
    <w:rsid w:val="002409A9"/>
    <w:rsid w:val="0024407E"/>
    <w:rsid w:val="002537B0"/>
    <w:rsid w:val="002570B8"/>
    <w:rsid w:val="002626F2"/>
    <w:rsid w:val="00270F3A"/>
    <w:rsid w:val="002767E3"/>
    <w:rsid w:val="0028156F"/>
    <w:rsid w:val="00287011"/>
    <w:rsid w:val="002B108A"/>
    <w:rsid w:val="002B5ACB"/>
    <w:rsid w:val="002C2304"/>
    <w:rsid w:val="002D45CF"/>
    <w:rsid w:val="002D79F5"/>
    <w:rsid w:val="002E7EBD"/>
    <w:rsid w:val="002F35AE"/>
    <w:rsid w:val="003214CF"/>
    <w:rsid w:val="00332DFC"/>
    <w:rsid w:val="00340C99"/>
    <w:rsid w:val="00354D4F"/>
    <w:rsid w:val="00355EFB"/>
    <w:rsid w:val="003619CC"/>
    <w:rsid w:val="00364CEC"/>
    <w:rsid w:val="0038747D"/>
    <w:rsid w:val="003A70C4"/>
    <w:rsid w:val="003B1A18"/>
    <w:rsid w:val="003C21DA"/>
    <w:rsid w:val="003D545E"/>
    <w:rsid w:val="00401DCE"/>
    <w:rsid w:val="00405C8F"/>
    <w:rsid w:val="00413FA2"/>
    <w:rsid w:val="004172CB"/>
    <w:rsid w:val="00417696"/>
    <w:rsid w:val="00420F82"/>
    <w:rsid w:val="004233AB"/>
    <w:rsid w:val="00455344"/>
    <w:rsid w:val="00455450"/>
    <w:rsid w:val="00475240"/>
    <w:rsid w:val="0048033E"/>
    <w:rsid w:val="004956F0"/>
    <w:rsid w:val="004A48B6"/>
    <w:rsid w:val="004B34D8"/>
    <w:rsid w:val="004E4C56"/>
    <w:rsid w:val="004E5C6B"/>
    <w:rsid w:val="004F00D1"/>
    <w:rsid w:val="004F306D"/>
    <w:rsid w:val="004F4409"/>
    <w:rsid w:val="004F4677"/>
    <w:rsid w:val="00514C47"/>
    <w:rsid w:val="005244A4"/>
    <w:rsid w:val="00524BFE"/>
    <w:rsid w:val="005304CE"/>
    <w:rsid w:val="005355AA"/>
    <w:rsid w:val="00564594"/>
    <w:rsid w:val="00572E70"/>
    <w:rsid w:val="0059054E"/>
    <w:rsid w:val="005927D2"/>
    <w:rsid w:val="00596714"/>
    <w:rsid w:val="005B0BF3"/>
    <w:rsid w:val="005C1959"/>
    <w:rsid w:val="005D1CB5"/>
    <w:rsid w:val="00621ADE"/>
    <w:rsid w:val="0065757C"/>
    <w:rsid w:val="00661734"/>
    <w:rsid w:val="00667073"/>
    <w:rsid w:val="0066742E"/>
    <w:rsid w:val="00675007"/>
    <w:rsid w:val="006754D2"/>
    <w:rsid w:val="006772F2"/>
    <w:rsid w:val="0067772A"/>
    <w:rsid w:val="006B2887"/>
    <w:rsid w:val="006D17A6"/>
    <w:rsid w:val="006D22F2"/>
    <w:rsid w:val="006D4712"/>
    <w:rsid w:val="006E1049"/>
    <w:rsid w:val="006E6C08"/>
    <w:rsid w:val="006F4CA5"/>
    <w:rsid w:val="00702F02"/>
    <w:rsid w:val="00710D71"/>
    <w:rsid w:val="007159D8"/>
    <w:rsid w:val="00730B09"/>
    <w:rsid w:val="00733CEB"/>
    <w:rsid w:val="00740BE6"/>
    <w:rsid w:val="0074653E"/>
    <w:rsid w:val="00746A60"/>
    <w:rsid w:val="00756523"/>
    <w:rsid w:val="00770638"/>
    <w:rsid w:val="00770EEE"/>
    <w:rsid w:val="0077602C"/>
    <w:rsid w:val="00776F5A"/>
    <w:rsid w:val="0077783F"/>
    <w:rsid w:val="00786F5B"/>
    <w:rsid w:val="00790BEA"/>
    <w:rsid w:val="007A4CF7"/>
    <w:rsid w:val="007B5656"/>
    <w:rsid w:val="007C01DB"/>
    <w:rsid w:val="007D4823"/>
    <w:rsid w:val="007E1866"/>
    <w:rsid w:val="007F11DA"/>
    <w:rsid w:val="008039C5"/>
    <w:rsid w:val="00807872"/>
    <w:rsid w:val="008104F4"/>
    <w:rsid w:val="00811BF1"/>
    <w:rsid w:val="00815CD6"/>
    <w:rsid w:val="00817058"/>
    <w:rsid w:val="008322F5"/>
    <w:rsid w:val="00836566"/>
    <w:rsid w:val="00837808"/>
    <w:rsid w:val="0084773F"/>
    <w:rsid w:val="008948F8"/>
    <w:rsid w:val="008A1F05"/>
    <w:rsid w:val="008C2746"/>
    <w:rsid w:val="008D7E27"/>
    <w:rsid w:val="008E27D3"/>
    <w:rsid w:val="0091188D"/>
    <w:rsid w:val="00922F68"/>
    <w:rsid w:val="00931BFB"/>
    <w:rsid w:val="0095173E"/>
    <w:rsid w:val="00957EB3"/>
    <w:rsid w:val="00985194"/>
    <w:rsid w:val="00991D78"/>
    <w:rsid w:val="00996786"/>
    <w:rsid w:val="00996D56"/>
    <w:rsid w:val="009A494C"/>
    <w:rsid w:val="009B073B"/>
    <w:rsid w:val="009B40BB"/>
    <w:rsid w:val="009C39E7"/>
    <w:rsid w:val="009C53C3"/>
    <w:rsid w:val="009F1E5A"/>
    <w:rsid w:val="009F40DA"/>
    <w:rsid w:val="009F5593"/>
    <w:rsid w:val="009F5C2A"/>
    <w:rsid w:val="00A00280"/>
    <w:rsid w:val="00A025A7"/>
    <w:rsid w:val="00A23D8C"/>
    <w:rsid w:val="00A30B8F"/>
    <w:rsid w:val="00A43B7B"/>
    <w:rsid w:val="00A440A3"/>
    <w:rsid w:val="00A4466D"/>
    <w:rsid w:val="00A53709"/>
    <w:rsid w:val="00A60AB2"/>
    <w:rsid w:val="00A77F66"/>
    <w:rsid w:val="00A8155C"/>
    <w:rsid w:val="00A81E65"/>
    <w:rsid w:val="00A823AE"/>
    <w:rsid w:val="00A8651C"/>
    <w:rsid w:val="00A97BBC"/>
    <w:rsid w:val="00AA088C"/>
    <w:rsid w:val="00AD021E"/>
    <w:rsid w:val="00AD2C29"/>
    <w:rsid w:val="00AD3948"/>
    <w:rsid w:val="00AF0AEF"/>
    <w:rsid w:val="00AF5FEB"/>
    <w:rsid w:val="00B01FC7"/>
    <w:rsid w:val="00B034A7"/>
    <w:rsid w:val="00B03AFA"/>
    <w:rsid w:val="00B160D8"/>
    <w:rsid w:val="00B23403"/>
    <w:rsid w:val="00B33D20"/>
    <w:rsid w:val="00B3499F"/>
    <w:rsid w:val="00B713CA"/>
    <w:rsid w:val="00B80FC4"/>
    <w:rsid w:val="00B853DA"/>
    <w:rsid w:val="00B8587B"/>
    <w:rsid w:val="00BA6A84"/>
    <w:rsid w:val="00BA70FC"/>
    <w:rsid w:val="00BA7400"/>
    <w:rsid w:val="00BD0154"/>
    <w:rsid w:val="00BE0D01"/>
    <w:rsid w:val="00BF63FD"/>
    <w:rsid w:val="00C1501D"/>
    <w:rsid w:val="00C3076D"/>
    <w:rsid w:val="00C40E0B"/>
    <w:rsid w:val="00C42841"/>
    <w:rsid w:val="00C56C6A"/>
    <w:rsid w:val="00C612D1"/>
    <w:rsid w:val="00C614B7"/>
    <w:rsid w:val="00C63253"/>
    <w:rsid w:val="00C65179"/>
    <w:rsid w:val="00C71FB0"/>
    <w:rsid w:val="00C72C99"/>
    <w:rsid w:val="00C7705D"/>
    <w:rsid w:val="00C8599A"/>
    <w:rsid w:val="00C966D0"/>
    <w:rsid w:val="00CA007D"/>
    <w:rsid w:val="00CA0995"/>
    <w:rsid w:val="00CA31F4"/>
    <w:rsid w:val="00CB75BC"/>
    <w:rsid w:val="00CC68B6"/>
    <w:rsid w:val="00CD0170"/>
    <w:rsid w:val="00CE0C9C"/>
    <w:rsid w:val="00CF7F74"/>
    <w:rsid w:val="00D03933"/>
    <w:rsid w:val="00D24F9C"/>
    <w:rsid w:val="00D4742B"/>
    <w:rsid w:val="00D63012"/>
    <w:rsid w:val="00D65DAE"/>
    <w:rsid w:val="00D67544"/>
    <w:rsid w:val="00D84416"/>
    <w:rsid w:val="00D95C01"/>
    <w:rsid w:val="00DA0ADD"/>
    <w:rsid w:val="00DA290D"/>
    <w:rsid w:val="00DA3088"/>
    <w:rsid w:val="00DB26CB"/>
    <w:rsid w:val="00DB2EFE"/>
    <w:rsid w:val="00DC5C7F"/>
    <w:rsid w:val="00DF00D6"/>
    <w:rsid w:val="00DF68B5"/>
    <w:rsid w:val="00E255B5"/>
    <w:rsid w:val="00E33E56"/>
    <w:rsid w:val="00E57822"/>
    <w:rsid w:val="00E57907"/>
    <w:rsid w:val="00E855C9"/>
    <w:rsid w:val="00E95D14"/>
    <w:rsid w:val="00EB54F6"/>
    <w:rsid w:val="00ED5263"/>
    <w:rsid w:val="00EF13F2"/>
    <w:rsid w:val="00F064AD"/>
    <w:rsid w:val="00F0690A"/>
    <w:rsid w:val="00F11617"/>
    <w:rsid w:val="00F27C0D"/>
    <w:rsid w:val="00F43C1B"/>
    <w:rsid w:val="00F7576D"/>
    <w:rsid w:val="00F757DE"/>
    <w:rsid w:val="00F816BD"/>
    <w:rsid w:val="00F84F14"/>
    <w:rsid w:val="00F91E79"/>
    <w:rsid w:val="00F9310E"/>
    <w:rsid w:val="00F93799"/>
    <w:rsid w:val="00FA6D43"/>
    <w:rsid w:val="00FD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54F6"/>
    <w:pPr>
      <w:suppressAutoHyphens/>
    </w:pPr>
    <w:rPr>
      <w:color w:val="000000"/>
      <w:sz w:val="24"/>
    </w:rPr>
  </w:style>
  <w:style w:type="paragraph" w:styleId="Titolo1">
    <w:name w:val="heading 1"/>
    <w:basedOn w:val="Normale"/>
    <w:next w:val="Normale"/>
    <w:rsid w:val="00BD0154"/>
    <w:pPr>
      <w:keepNext/>
      <w:jc w:val="right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rsid w:val="00BD0154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rsid w:val="00BD015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rsid w:val="00BD0154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itolo5">
    <w:name w:val="heading 5"/>
    <w:basedOn w:val="Normale"/>
    <w:next w:val="Normale"/>
    <w:rsid w:val="00BD0154"/>
    <w:pPr>
      <w:keepNext/>
      <w:outlineLvl w:val="4"/>
    </w:pPr>
    <w:rPr>
      <w:rFonts w:ascii="Arial" w:hAnsi="Arial"/>
      <w:i/>
      <w:iCs/>
      <w:sz w:val="20"/>
    </w:rPr>
  </w:style>
  <w:style w:type="paragraph" w:styleId="Titolo6">
    <w:name w:val="heading 6"/>
    <w:basedOn w:val="Normale"/>
    <w:next w:val="Normale"/>
    <w:rsid w:val="00BD0154"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paragraph" w:styleId="Titolo7">
    <w:name w:val="heading 7"/>
    <w:basedOn w:val="Normale"/>
    <w:next w:val="Normale"/>
    <w:rsid w:val="00BD0154"/>
    <w:pPr>
      <w:keepNext/>
      <w:jc w:val="center"/>
      <w:outlineLvl w:val="6"/>
    </w:pPr>
    <w:rPr>
      <w:rFonts w:ascii="Arial" w:hAnsi="Arial" w:cs="Arial"/>
      <w:b/>
      <w:bCs/>
      <w:color w:val="FF0000"/>
    </w:rPr>
  </w:style>
  <w:style w:type="paragraph" w:styleId="Titolo8">
    <w:name w:val="heading 8"/>
    <w:basedOn w:val="Normale"/>
    <w:next w:val="Normale"/>
    <w:rsid w:val="00BD0154"/>
    <w:pPr>
      <w:keepNext/>
      <w:jc w:val="center"/>
      <w:outlineLvl w:val="7"/>
    </w:pPr>
    <w:rPr>
      <w:rFonts w:ascii="Arial" w:hAnsi="Arial" w:cs="Arial"/>
      <w:b/>
      <w:sz w:val="28"/>
    </w:rPr>
  </w:style>
  <w:style w:type="paragraph" w:styleId="Titolo9">
    <w:name w:val="heading 9"/>
    <w:basedOn w:val="Normale"/>
    <w:next w:val="Normale"/>
    <w:rsid w:val="00BD0154"/>
    <w:pPr>
      <w:keepNext/>
      <w:jc w:val="center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D0154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rsid w:val="00BD01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015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D0154"/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rsid w:val="00BD0154"/>
    <w:rPr>
      <w:color w:val="auto"/>
      <w:sz w:val="20"/>
    </w:rPr>
  </w:style>
  <w:style w:type="character" w:styleId="Rimandonotaapidipagina">
    <w:name w:val="footnote reference"/>
    <w:rsid w:val="00BD0154"/>
    <w:rPr>
      <w:position w:val="0"/>
      <w:vertAlign w:val="superscript"/>
    </w:rPr>
  </w:style>
  <w:style w:type="character" w:styleId="Collegamentoipertestuale">
    <w:name w:val="Hyperlink"/>
    <w:rsid w:val="00BD0154"/>
    <w:rPr>
      <w:color w:val="0000FF"/>
      <w:u w:val="single"/>
    </w:rPr>
  </w:style>
  <w:style w:type="paragraph" w:styleId="Corpodeltesto3">
    <w:name w:val="Body Text 3"/>
    <w:basedOn w:val="Normale"/>
    <w:rsid w:val="00BD0154"/>
    <w:pPr>
      <w:jc w:val="both"/>
    </w:pPr>
    <w:rPr>
      <w:rFonts w:ascii="Arial" w:hAnsi="Arial" w:cs="Arial"/>
      <w:b/>
      <w:bCs/>
    </w:rPr>
  </w:style>
  <w:style w:type="character" w:styleId="Numeropagina">
    <w:name w:val="page number"/>
    <w:basedOn w:val="Carpredefinitoparagrafo"/>
    <w:rsid w:val="00BD0154"/>
  </w:style>
  <w:style w:type="paragraph" w:styleId="Rientrocorpodeltesto">
    <w:name w:val="Body Text Indent"/>
    <w:basedOn w:val="Normale"/>
    <w:rsid w:val="00BD0154"/>
    <w:pPr>
      <w:ind w:left="360"/>
      <w:jc w:val="both"/>
    </w:pPr>
    <w:rPr>
      <w:rFonts w:ascii="Arial" w:hAnsi="Arial" w:cs="Arial"/>
      <w:b/>
      <w:bCs/>
    </w:rPr>
  </w:style>
  <w:style w:type="character" w:styleId="Collegamentovisitato">
    <w:name w:val="FollowedHyperlink"/>
    <w:rsid w:val="00BD0154"/>
    <w:rPr>
      <w:color w:val="800080"/>
      <w:u w:val="single"/>
    </w:rPr>
  </w:style>
  <w:style w:type="paragraph" w:styleId="Rientrocorpodeltesto2">
    <w:name w:val="Body Text Indent 2"/>
    <w:basedOn w:val="Normale"/>
    <w:rsid w:val="00BD0154"/>
    <w:pPr>
      <w:ind w:left="709"/>
      <w:jc w:val="both"/>
    </w:pPr>
    <w:rPr>
      <w:rFonts w:ascii="Arial" w:hAnsi="Arial" w:cs="Arial"/>
    </w:rPr>
  </w:style>
  <w:style w:type="paragraph" w:styleId="Nessunaspaziatura">
    <w:name w:val="No Spacing"/>
    <w:rsid w:val="00BD0154"/>
    <w:pPr>
      <w:suppressAutoHyphens/>
    </w:pPr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rsid w:val="00BD0154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rsid w:val="00BD0154"/>
    <w:rPr>
      <w:color w:val="000000"/>
      <w:sz w:val="24"/>
      <w:lang w:val="it-IT" w:eastAsia="it-IT"/>
    </w:rPr>
  </w:style>
  <w:style w:type="paragraph" w:customStyle="1" w:styleId="Elencoacolori-Colore11">
    <w:name w:val="Elenco a colori - Colore 11"/>
    <w:basedOn w:val="Normale"/>
    <w:rsid w:val="00BD0154"/>
    <w:pPr>
      <w:ind w:left="720"/>
    </w:pPr>
  </w:style>
  <w:style w:type="paragraph" w:styleId="Paragrafoelenco">
    <w:name w:val="List Paragraph"/>
    <w:basedOn w:val="Normale"/>
    <w:uiPriority w:val="34"/>
    <w:qFormat/>
    <w:rsid w:val="00BD0154"/>
    <w:pPr>
      <w:spacing w:line="360" w:lineRule="auto"/>
      <w:ind w:left="720"/>
      <w:jc w:val="both"/>
    </w:pPr>
    <w:rPr>
      <w:rFonts w:ascii="Arial" w:eastAsia="Calibri" w:hAnsi="Arial"/>
      <w:color w:val="auto"/>
      <w:sz w:val="22"/>
      <w:szCs w:val="22"/>
      <w:lang w:eastAsia="en-US"/>
    </w:rPr>
  </w:style>
  <w:style w:type="paragraph" w:styleId="Testofumetto">
    <w:name w:val="Balloon Text"/>
    <w:basedOn w:val="Normale"/>
    <w:rsid w:val="00BD01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D0154"/>
    <w:rPr>
      <w:rFonts w:ascii="Tahoma" w:hAnsi="Tahoma" w:cs="Tahoma"/>
      <w:color w:val="000000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1188D"/>
  </w:style>
  <w:style w:type="character" w:styleId="Testosegnaposto">
    <w:name w:val="Placeholder Text"/>
    <w:basedOn w:val="Carpredefinitoparagrafo"/>
    <w:uiPriority w:val="99"/>
    <w:semiHidden/>
    <w:rsid w:val="0024407E"/>
    <w:rPr>
      <w:color w:val="808080"/>
    </w:rPr>
  </w:style>
  <w:style w:type="paragraph" w:customStyle="1" w:styleId="Default">
    <w:name w:val="Default"/>
    <w:rsid w:val="00770EEE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19_AESA_versione%203%20Ed%2015%20Giugno%202012_con%20istruzion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57FD8E631947748BC6BF656ABA8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83F2EA-1CEA-4668-84AF-F1539897872F}"/>
      </w:docPartPr>
      <w:docPartBody>
        <w:p w:rsidR="00C30906" w:rsidRDefault="00A50FDC" w:rsidP="00A50FDC">
          <w:pPr>
            <w:pStyle w:val="3457FD8E631947748BC6BF656ABA8B087"/>
          </w:pPr>
          <w:r w:rsidRPr="005355AA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8303B886466748288031A00E1DE1D3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2A9301-2535-407F-918B-1D111DC7CF36}"/>
      </w:docPartPr>
      <w:docPartBody>
        <w:p w:rsidR="00564A17" w:rsidRDefault="00A50FDC" w:rsidP="00A50FDC">
          <w:pPr>
            <w:pStyle w:val="8303B886466748288031A00E1DE1D36D1"/>
          </w:pPr>
          <w:r w:rsidRPr="005355AA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351A55531F534AC5A25D8AB8B02715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8DA2D1-DB16-41A2-A843-57F12FACCF58}"/>
      </w:docPartPr>
      <w:docPartBody>
        <w:p w:rsidR="00564A17" w:rsidRDefault="00A50FDC" w:rsidP="00A50FDC">
          <w:pPr>
            <w:pStyle w:val="351A55531F534AC5A25D8AB8B02715451"/>
          </w:pPr>
          <w:r w:rsidRPr="005355AA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2A023F481BCD46878720D4158824D5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E5E8ED-853B-4FE8-851D-ECACD6B7FFCD}"/>
      </w:docPartPr>
      <w:docPartBody>
        <w:p w:rsidR="00564A17" w:rsidRDefault="00A50FDC" w:rsidP="00A50FDC">
          <w:pPr>
            <w:pStyle w:val="2A023F481BCD46878720D4158824D5CE1"/>
          </w:pPr>
          <w:r w:rsidRPr="00770638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EE5634"/>
    <w:rsid w:val="00171C20"/>
    <w:rsid w:val="001E68E7"/>
    <w:rsid w:val="00241D0A"/>
    <w:rsid w:val="0025041A"/>
    <w:rsid w:val="002E246E"/>
    <w:rsid w:val="00341CD3"/>
    <w:rsid w:val="0034311A"/>
    <w:rsid w:val="003B1C61"/>
    <w:rsid w:val="003E3A97"/>
    <w:rsid w:val="00471E99"/>
    <w:rsid w:val="004769F4"/>
    <w:rsid w:val="005534BA"/>
    <w:rsid w:val="00564A17"/>
    <w:rsid w:val="005665DB"/>
    <w:rsid w:val="00643A33"/>
    <w:rsid w:val="007231F9"/>
    <w:rsid w:val="00777313"/>
    <w:rsid w:val="00797948"/>
    <w:rsid w:val="007C531C"/>
    <w:rsid w:val="007F052A"/>
    <w:rsid w:val="00814AAE"/>
    <w:rsid w:val="008262D5"/>
    <w:rsid w:val="00934885"/>
    <w:rsid w:val="009612A5"/>
    <w:rsid w:val="009C2C02"/>
    <w:rsid w:val="00A34E84"/>
    <w:rsid w:val="00A50FDC"/>
    <w:rsid w:val="00A903BD"/>
    <w:rsid w:val="00AC6343"/>
    <w:rsid w:val="00BE4081"/>
    <w:rsid w:val="00C30906"/>
    <w:rsid w:val="00C634A6"/>
    <w:rsid w:val="00C706DB"/>
    <w:rsid w:val="00D3378C"/>
    <w:rsid w:val="00D618DA"/>
    <w:rsid w:val="00D83184"/>
    <w:rsid w:val="00DB1FBF"/>
    <w:rsid w:val="00DC24C3"/>
    <w:rsid w:val="00DC27B7"/>
    <w:rsid w:val="00EE5634"/>
    <w:rsid w:val="00F750B7"/>
    <w:rsid w:val="00FE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D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50FDC"/>
    <w:rPr>
      <w:color w:val="808080"/>
    </w:rPr>
  </w:style>
  <w:style w:type="paragraph" w:customStyle="1" w:styleId="F2EBCA386DDA4AC38AC6928022DC96D2">
    <w:name w:val="F2EBCA386DDA4AC38AC6928022DC96D2"/>
    <w:rsid w:val="00EE5634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EBCA386DDA4AC38AC6928022DC96D21">
    <w:name w:val="F2EBCA386DDA4AC38AC6928022DC96D21"/>
    <w:rsid w:val="00EE5634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25C64664F743BF940FD9A01BB95888">
    <w:name w:val="8C25C64664F743BF940FD9A01BB95888"/>
    <w:rsid w:val="007F052A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EBCA386DDA4AC38AC6928022DC96D22">
    <w:name w:val="F2EBCA386DDA4AC38AC6928022DC96D22"/>
    <w:rsid w:val="007F052A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57FD8E631947748BC6BF656ABA8B08">
    <w:name w:val="3457FD8E631947748BC6BF656ABA8B08"/>
    <w:rsid w:val="007F052A"/>
  </w:style>
  <w:style w:type="paragraph" w:customStyle="1" w:styleId="F3CEEAFC2BB04A05832E94C9C064A9EE">
    <w:name w:val="F3CEEAFC2BB04A05832E94C9C064A9EE"/>
    <w:rsid w:val="009C2C02"/>
  </w:style>
  <w:style w:type="paragraph" w:customStyle="1" w:styleId="C55E09BF62134AFBB1BFF012F9B72C82">
    <w:name w:val="C55E09BF62134AFBB1BFF012F9B72C82"/>
    <w:rsid w:val="009C2C02"/>
  </w:style>
  <w:style w:type="paragraph" w:customStyle="1" w:styleId="41F3247CB3AE4A32B5033E16F3EB286F">
    <w:name w:val="41F3247CB3AE4A32B5033E16F3EB286F"/>
    <w:rsid w:val="001E68E7"/>
  </w:style>
  <w:style w:type="paragraph" w:customStyle="1" w:styleId="29B968A684614BA8813129BDA4578AA4">
    <w:name w:val="29B968A684614BA8813129BDA4578AA4"/>
    <w:rsid w:val="001E68E7"/>
  </w:style>
  <w:style w:type="paragraph" w:customStyle="1" w:styleId="801634E56E1B4BC2A5A0EA6D0957CCBB">
    <w:name w:val="801634E56E1B4BC2A5A0EA6D0957CCBB"/>
    <w:rsid w:val="001E68E7"/>
  </w:style>
  <w:style w:type="paragraph" w:customStyle="1" w:styleId="0EB8CC4C726C48DAAE2E47432118EECC">
    <w:name w:val="0EB8CC4C726C48DAAE2E47432118EECC"/>
    <w:rsid w:val="001E68E7"/>
  </w:style>
  <w:style w:type="paragraph" w:customStyle="1" w:styleId="3457FD8E631947748BC6BF656ABA8B081">
    <w:name w:val="3457FD8E631947748BC6BF656ABA8B081"/>
    <w:rsid w:val="0034311A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EBCA386DDA4AC38AC6928022DC96D23">
    <w:name w:val="F2EBCA386DDA4AC38AC6928022DC96D23"/>
    <w:rsid w:val="0034311A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3247CB3AE4A32B5033E16F3EB286F1">
    <w:name w:val="41F3247CB3AE4A32B5033E16F3EB286F1"/>
    <w:rsid w:val="003431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B2357267B40B3AB0363CE3BA01D16">
    <w:name w:val="A10B2357267B40B3AB0363CE3BA01D16"/>
    <w:rsid w:val="00F750B7"/>
  </w:style>
  <w:style w:type="paragraph" w:customStyle="1" w:styleId="12A4727CD8824E7E98108AE334DD79C1">
    <w:name w:val="12A4727CD8824E7E98108AE334DD79C1"/>
    <w:rsid w:val="00F750B7"/>
  </w:style>
  <w:style w:type="paragraph" w:customStyle="1" w:styleId="0E15C2799F4448ECA90DE8FC9E96A720">
    <w:name w:val="0E15C2799F4448ECA90DE8FC9E96A720"/>
    <w:rsid w:val="00F750B7"/>
  </w:style>
  <w:style w:type="paragraph" w:customStyle="1" w:styleId="05CC02C676BE423EAA162FCFA892C293">
    <w:name w:val="05CC02C676BE423EAA162FCFA892C293"/>
    <w:rsid w:val="00F750B7"/>
  </w:style>
  <w:style w:type="paragraph" w:customStyle="1" w:styleId="A17D3BEEDCFA4C099A3934DBCDCDAF0E">
    <w:name w:val="A17D3BEEDCFA4C099A3934DBCDCDAF0E"/>
    <w:rsid w:val="00F750B7"/>
  </w:style>
  <w:style w:type="paragraph" w:customStyle="1" w:styleId="3457FD8E631947748BC6BF656ABA8B082">
    <w:name w:val="3457FD8E631947748BC6BF656ABA8B082"/>
    <w:rsid w:val="00F750B7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EBCA386DDA4AC38AC6928022DC96D24">
    <w:name w:val="F2EBCA386DDA4AC38AC6928022DC96D24"/>
    <w:rsid w:val="00F750B7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15C2799F4448ECA90DE8FC9E96A7201">
    <w:name w:val="0E15C2799F4448ECA90DE8FC9E96A7201"/>
    <w:rsid w:val="00F750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7D3BEEDCFA4C099A3934DBCDCDAF0E1">
    <w:name w:val="A17D3BEEDCFA4C099A3934DBCDCDAF0E1"/>
    <w:rsid w:val="00F750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3247CB3AE4A32B5033E16F3EB286F2">
    <w:name w:val="41F3247CB3AE4A32B5033E16F3EB286F2"/>
    <w:rsid w:val="00F750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883C87EFD94B519AB8459D5F14D8EE">
    <w:name w:val="A2883C87EFD94B519AB8459D5F14D8EE"/>
    <w:rsid w:val="00F750B7"/>
  </w:style>
  <w:style w:type="paragraph" w:customStyle="1" w:styleId="F57A2789D3F4481598EED01198D2AAC0">
    <w:name w:val="F57A2789D3F4481598EED01198D2AAC0"/>
    <w:rsid w:val="00F750B7"/>
  </w:style>
  <w:style w:type="paragraph" w:customStyle="1" w:styleId="3457FD8E631947748BC6BF656ABA8B083">
    <w:name w:val="3457FD8E631947748BC6BF656ABA8B083"/>
    <w:rsid w:val="00F750B7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EBCA386DDA4AC38AC6928022DC96D25">
    <w:name w:val="F2EBCA386DDA4AC38AC6928022DC96D25"/>
    <w:rsid w:val="00F750B7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883C87EFD94B519AB8459D5F14D8EE1">
    <w:name w:val="A2883C87EFD94B519AB8459D5F14D8EE1"/>
    <w:rsid w:val="00F750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7A2789D3F4481598EED01198D2AAC01">
    <w:name w:val="F57A2789D3F4481598EED01198D2AAC01"/>
    <w:rsid w:val="00F750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3247CB3AE4A32B5033E16F3EB286F3">
    <w:name w:val="41F3247CB3AE4A32B5033E16F3EB286F3"/>
    <w:rsid w:val="00F750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CE1201CF5D43DF97C3173957DE6A39">
    <w:name w:val="C5CE1201CF5D43DF97C3173957DE6A39"/>
    <w:rsid w:val="00F750B7"/>
  </w:style>
  <w:style w:type="paragraph" w:customStyle="1" w:styleId="83246B798DB644C483B34E0B700F3BD5">
    <w:name w:val="83246B798DB644C483B34E0B700F3BD5"/>
    <w:rsid w:val="00F750B7"/>
  </w:style>
  <w:style w:type="paragraph" w:customStyle="1" w:styleId="3457FD8E631947748BC6BF656ABA8B084">
    <w:name w:val="3457FD8E631947748BC6BF656ABA8B084"/>
    <w:rsid w:val="00F750B7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EBCA386DDA4AC38AC6928022DC96D26">
    <w:name w:val="F2EBCA386DDA4AC38AC6928022DC96D26"/>
    <w:rsid w:val="00F750B7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883C87EFD94B519AB8459D5F14D8EE2">
    <w:name w:val="A2883C87EFD94B519AB8459D5F14D8EE2"/>
    <w:rsid w:val="00F750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CE1201CF5D43DF97C3173957DE6A391">
    <w:name w:val="C5CE1201CF5D43DF97C3173957DE6A391"/>
    <w:rsid w:val="00F750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246B798DB644C483B34E0B700F3BD51">
    <w:name w:val="83246B798DB644C483B34E0B700F3BD51"/>
    <w:rsid w:val="00F750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FCF9B630654796AD7E2604A1B7984C">
    <w:name w:val="85FCF9B630654796AD7E2604A1B7984C"/>
    <w:rsid w:val="00A903BD"/>
    <w:pPr>
      <w:spacing w:after="160" w:line="259" w:lineRule="auto"/>
    </w:pPr>
  </w:style>
  <w:style w:type="paragraph" w:customStyle="1" w:styleId="3457FD8E631947748BC6BF656ABA8B085">
    <w:name w:val="3457FD8E631947748BC6BF656ABA8B085"/>
    <w:rsid w:val="00A34E84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EBCA386DDA4AC38AC6928022DC96D27">
    <w:name w:val="F2EBCA386DDA4AC38AC6928022DC96D27"/>
    <w:rsid w:val="00A34E84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883C87EFD94B519AB8459D5F14D8EE3">
    <w:name w:val="A2883C87EFD94B519AB8459D5F14D8EE3"/>
    <w:rsid w:val="00A34E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CE1201CF5D43DF97C3173957DE6A392">
    <w:name w:val="C5CE1201CF5D43DF97C3173957DE6A392"/>
    <w:rsid w:val="00A34E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FCF9B630654796AD7E2604A1B7984C1">
    <w:name w:val="85FCF9B630654796AD7E2604A1B7984C1"/>
    <w:rsid w:val="00A34E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57FD8E631947748BC6BF656ABA8B086">
    <w:name w:val="3457FD8E631947748BC6BF656ABA8B086"/>
    <w:rsid w:val="00A34E84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883C87EFD94B519AB8459D5F14D8EE4">
    <w:name w:val="A2883C87EFD94B519AB8459D5F14D8EE4"/>
    <w:rsid w:val="00A34E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CE1201CF5D43DF97C3173957DE6A393">
    <w:name w:val="C5CE1201CF5D43DF97C3173957DE6A393"/>
    <w:rsid w:val="00A34E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FCF9B630654796AD7E2604A1B7984C2">
    <w:name w:val="85FCF9B630654796AD7E2604A1B7984C2"/>
    <w:rsid w:val="00A34E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15511B434CF691465F2912FE9E06">
    <w:name w:val="206A15511B434CF691465F2912FE9E06"/>
    <w:rsid w:val="00D83184"/>
    <w:pPr>
      <w:spacing w:after="160" w:line="259" w:lineRule="auto"/>
    </w:pPr>
  </w:style>
  <w:style w:type="paragraph" w:customStyle="1" w:styleId="77FA778E23E042DF978388986A945BAC">
    <w:name w:val="77FA778E23E042DF978388986A945BAC"/>
    <w:rsid w:val="00D83184"/>
    <w:pPr>
      <w:spacing w:after="160" w:line="259" w:lineRule="auto"/>
    </w:pPr>
  </w:style>
  <w:style w:type="paragraph" w:customStyle="1" w:styleId="E1C66302956D4789A4558AA50DB633E0">
    <w:name w:val="E1C66302956D4789A4558AA50DB633E0"/>
    <w:rsid w:val="00D83184"/>
    <w:pPr>
      <w:spacing w:after="160" w:line="259" w:lineRule="auto"/>
    </w:pPr>
  </w:style>
  <w:style w:type="paragraph" w:customStyle="1" w:styleId="5AF55403D65F4D99907F170B8BF88CBA">
    <w:name w:val="5AF55403D65F4D99907F170B8BF88CBA"/>
    <w:rsid w:val="00D83184"/>
    <w:pPr>
      <w:spacing w:after="160" w:line="259" w:lineRule="auto"/>
    </w:pPr>
  </w:style>
  <w:style w:type="paragraph" w:customStyle="1" w:styleId="D1984D4DC58C47C7A33AB84DB33CC120">
    <w:name w:val="D1984D4DC58C47C7A33AB84DB33CC120"/>
    <w:rsid w:val="00D83184"/>
    <w:pPr>
      <w:spacing w:after="160" w:line="259" w:lineRule="auto"/>
    </w:pPr>
  </w:style>
  <w:style w:type="paragraph" w:customStyle="1" w:styleId="8303B886466748288031A00E1DE1D36D">
    <w:name w:val="8303B886466748288031A00E1DE1D36D"/>
    <w:rsid w:val="00643A33"/>
    <w:pPr>
      <w:spacing w:after="160" w:line="259" w:lineRule="auto"/>
    </w:pPr>
  </w:style>
  <w:style w:type="paragraph" w:customStyle="1" w:styleId="351A55531F534AC5A25D8AB8B0271545">
    <w:name w:val="351A55531F534AC5A25D8AB8B0271545"/>
    <w:rsid w:val="00643A33"/>
    <w:pPr>
      <w:spacing w:after="160" w:line="259" w:lineRule="auto"/>
    </w:pPr>
  </w:style>
  <w:style w:type="paragraph" w:customStyle="1" w:styleId="2A023F481BCD46878720D4158824D5CE">
    <w:name w:val="2A023F481BCD46878720D4158824D5CE"/>
    <w:rsid w:val="00643A33"/>
    <w:pPr>
      <w:spacing w:after="160" w:line="259" w:lineRule="auto"/>
    </w:pPr>
  </w:style>
  <w:style w:type="paragraph" w:customStyle="1" w:styleId="3457FD8E631947748BC6BF656ABA8B087">
    <w:name w:val="3457FD8E631947748BC6BF656ABA8B087"/>
    <w:rsid w:val="00A50FDC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03B886466748288031A00E1DE1D36D1">
    <w:name w:val="8303B886466748288031A00E1DE1D36D1"/>
    <w:rsid w:val="00A50F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1A55531F534AC5A25D8AB8B02715451">
    <w:name w:val="351A55531F534AC5A25D8AB8B02715451"/>
    <w:rsid w:val="00A50F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023F481BCD46878720D4158824D5CE1">
    <w:name w:val="2A023F481BCD46878720D4158824D5CE1"/>
    <w:rsid w:val="00A50F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FB9C-EFFF-4AED-A403-E6BC566F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Mod19_AESA_versione 3 Ed 15 Giugno 2012_con istruzioni</Template>
  <TotalTime>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Licenza di Manutentore Aeronautico</vt:lpstr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Licenza di Manutentore Aeronautico</dc:title>
  <dc:creator>e00380</dc:creator>
  <cp:lastModifiedBy>utente</cp:lastModifiedBy>
  <cp:revision>2</cp:revision>
  <cp:lastPrinted>2015-12-04T13:35:00Z</cp:lastPrinted>
  <dcterms:created xsi:type="dcterms:W3CDTF">2020-04-16T09:52:00Z</dcterms:created>
  <dcterms:modified xsi:type="dcterms:W3CDTF">2020-04-16T09:52:00Z</dcterms:modified>
</cp:coreProperties>
</file>