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A42" w:rsidRDefault="00001A54" w:rsidP="00C163C9">
      <w:pPr>
        <w:spacing w:line="400" w:lineRule="exact"/>
        <w:ind w:left="-567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001A54">
        <w:rPr>
          <w:rFonts w:ascii="Arial" w:hAnsi="Arial" w:cs="Arial"/>
          <w:b/>
          <w:sz w:val="22"/>
          <w:szCs w:val="22"/>
        </w:rPr>
        <w:t>MODULO DI PARTECIPAZIONE</w:t>
      </w:r>
    </w:p>
    <w:p w:rsidR="00001A54" w:rsidRDefault="00001A54" w:rsidP="00C163C9">
      <w:pPr>
        <w:spacing w:line="400" w:lineRule="exact"/>
        <w:rPr>
          <w:rFonts w:ascii="Arial" w:hAnsi="Arial" w:cs="Arial"/>
          <w:sz w:val="22"/>
          <w:szCs w:val="22"/>
        </w:rPr>
      </w:pPr>
    </w:p>
    <w:p w:rsidR="00001A54" w:rsidRPr="00001A54" w:rsidRDefault="00001A54" w:rsidP="00C163C9">
      <w:pPr>
        <w:spacing w:line="400" w:lineRule="exact"/>
        <w:ind w:lef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 b</w:t>
      </w:r>
      <w:r w:rsidRPr="00001A54">
        <w:rPr>
          <w:rFonts w:ascii="Arial" w:hAnsi="Arial" w:cs="Arial"/>
          <w:b/>
          <w:sz w:val="22"/>
          <w:szCs w:val="22"/>
        </w:rPr>
        <w:t>ando di selezione, per titoli e colloquio, per il conferimento di n. 2 borse di studio per laureati in Scienze della Comunicazione o Relazioni Pubbliche e nelle corrispondenti lauree specialistiche o magistrali per lo svolgimento di attività di studio ed analisi presso la Direzione Relazioni Istituzionali</w:t>
      </w:r>
    </w:p>
    <w:p w:rsidR="00B56A42" w:rsidRDefault="00001A54" w:rsidP="00C163C9">
      <w:pPr>
        <w:spacing w:line="400" w:lineRule="exact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Il/La sottoscritto/a _______________________ </w:t>
      </w:r>
      <w:r w:rsidRPr="00567401">
        <w:rPr>
          <w:rFonts w:ascii="Arial" w:hAnsi="Arial" w:cs="Arial"/>
          <w:i/>
          <w:sz w:val="22"/>
          <w:szCs w:val="22"/>
        </w:rPr>
        <w:t>(cognome)</w:t>
      </w:r>
      <w:r>
        <w:rPr>
          <w:rFonts w:ascii="Arial" w:hAnsi="Arial" w:cs="Arial"/>
          <w:sz w:val="22"/>
          <w:szCs w:val="22"/>
        </w:rPr>
        <w:t xml:space="preserve"> </w:t>
      </w:r>
      <w:r w:rsidRPr="00567401">
        <w:rPr>
          <w:rFonts w:ascii="Arial" w:hAnsi="Arial" w:cs="Arial"/>
          <w:i/>
          <w:sz w:val="22"/>
          <w:szCs w:val="22"/>
        </w:rPr>
        <w:t>_________________________(nome)</w:t>
      </w:r>
    </w:p>
    <w:p w:rsidR="00001A54" w:rsidRDefault="00001A54" w:rsidP="00C163C9">
      <w:pPr>
        <w:spacing w:line="400" w:lineRule="exact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nato/a ____________________ </w:t>
      </w:r>
      <w:r w:rsidRPr="00567401">
        <w:rPr>
          <w:rFonts w:ascii="Arial" w:hAnsi="Arial" w:cs="Arial"/>
          <w:i/>
          <w:sz w:val="22"/>
          <w:szCs w:val="22"/>
        </w:rPr>
        <w:t>(comune)_________ (</w:t>
      </w:r>
      <w:proofErr w:type="spellStart"/>
      <w:r w:rsidRPr="00567401">
        <w:rPr>
          <w:rFonts w:ascii="Arial" w:hAnsi="Arial" w:cs="Arial"/>
          <w:i/>
          <w:sz w:val="22"/>
          <w:szCs w:val="22"/>
        </w:rPr>
        <w:t>prov</w:t>
      </w:r>
      <w:proofErr w:type="spellEnd"/>
      <w:r w:rsidRPr="00567401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in data    ______/______/______</w:t>
      </w:r>
      <w:proofErr w:type="gramStart"/>
      <w:r>
        <w:rPr>
          <w:rFonts w:ascii="Arial" w:hAnsi="Arial" w:cs="Arial"/>
          <w:sz w:val="22"/>
          <w:szCs w:val="22"/>
        </w:rPr>
        <w:t>_ ,</w:t>
      </w:r>
      <w:proofErr w:type="gramEnd"/>
    </w:p>
    <w:p w:rsidR="00001A54" w:rsidRDefault="00001A54" w:rsidP="00C163C9">
      <w:pPr>
        <w:spacing w:line="400" w:lineRule="exact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__________________________________________________________________</w:t>
      </w:r>
    </w:p>
    <w:p w:rsidR="00001A54" w:rsidRDefault="00001A54" w:rsidP="00C163C9">
      <w:pPr>
        <w:spacing w:line="400" w:lineRule="exact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residente presso ______________ </w:t>
      </w:r>
      <w:r w:rsidRPr="00567401">
        <w:rPr>
          <w:rFonts w:ascii="Arial" w:hAnsi="Arial" w:cs="Arial"/>
          <w:i/>
          <w:sz w:val="22"/>
          <w:szCs w:val="22"/>
        </w:rPr>
        <w:t>(comune)</w:t>
      </w:r>
      <w:r>
        <w:rPr>
          <w:rFonts w:ascii="Arial" w:hAnsi="Arial" w:cs="Arial"/>
          <w:sz w:val="22"/>
          <w:szCs w:val="22"/>
        </w:rPr>
        <w:t xml:space="preserve"> in Via/P.zza ________________________ n._____</w:t>
      </w:r>
    </w:p>
    <w:p w:rsidR="00001A54" w:rsidRDefault="00001A54" w:rsidP="00C163C9">
      <w:pPr>
        <w:spacing w:line="400" w:lineRule="exact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indirizzo PEC________________________________, indirizzo mail_______________________,</w:t>
      </w:r>
    </w:p>
    <w:p w:rsidR="00001A54" w:rsidRDefault="00001A54" w:rsidP="00C163C9">
      <w:pPr>
        <w:spacing w:line="400" w:lineRule="exact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telefono ______________________________________________________________________</w:t>
      </w:r>
    </w:p>
    <w:p w:rsidR="00001A54" w:rsidRDefault="00001A54" w:rsidP="00C163C9">
      <w:pPr>
        <w:spacing w:line="400" w:lineRule="exact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identificato/a </w:t>
      </w:r>
      <w:proofErr w:type="spellStart"/>
      <w:r>
        <w:rPr>
          <w:rFonts w:ascii="Arial" w:hAnsi="Arial" w:cs="Arial"/>
          <w:sz w:val="22"/>
          <w:szCs w:val="22"/>
        </w:rPr>
        <w:t>a</w:t>
      </w:r>
      <w:proofErr w:type="spellEnd"/>
      <w:r>
        <w:rPr>
          <w:rFonts w:ascii="Arial" w:hAnsi="Arial" w:cs="Arial"/>
          <w:sz w:val="22"/>
          <w:szCs w:val="22"/>
        </w:rPr>
        <w:t xml:space="preserve"> mezzo documento d’identità </w:t>
      </w:r>
      <w:r w:rsidRPr="00567401">
        <w:rPr>
          <w:rFonts w:ascii="Arial" w:hAnsi="Arial" w:cs="Arial"/>
          <w:i/>
          <w:sz w:val="22"/>
          <w:szCs w:val="22"/>
        </w:rPr>
        <w:t>_______________</w:t>
      </w:r>
      <w:r w:rsidR="00567401" w:rsidRPr="00567401">
        <w:rPr>
          <w:rFonts w:ascii="Arial" w:hAnsi="Arial" w:cs="Arial"/>
          <w:i/>
          <w:sz w:val="22"/>
          <w:szCs w:val="22"/>
        </w:rPr>
        <w:t>_______________________</w:t>
      </w:r>
      <w:r w:rsidRPr="00567401">
        <w:rPr>
          <w:rFonts w:ascii="Arial" w:hAnsi="Arial" w:cs="Arial"/>
          <w:i/>
          <w:sz w:val="22"/>
          <w:szCs w:val="22"/>
        </w:rPr>
        <w:t>(tipo)</w:t>
      </w:r>
      <w:r>
        <w:rPr>
          <w:rFonts w:ascii="Arial" w:hAnsi="Arial" w:cs="Arial"/>
          <w:sz w:val="22"/>
          <w:szCs w:val="22"/>
        </w:rPr>
        <w:t xml:space="preserve">, n. ___________________ </w:t>
      </w:r>
      <w:r w:rsidR="00567401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che si allega al presente modulo di partecipazione</w:t>
      </w:r>
    </w:p>
    <w:p w:rsidR="00D901AA" w:rsidRPr="00E35E2B" w:rsidRDefault="00D901AA" w:rsidP="00C163C9">
      <w:pPr>
        <w:spacing w:line="400" w:lineRule="exact"/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E35E2B">
        <w:rPr>
          <w:rFonts w:ascii="Arial" w:hAnsi="Arial" w:cs="Arial"/>
          <w:b/>
          <w:sz w:val="22"/>
          <w:szCs w:val="22"/>
        </w:rPr>
        <w:t>CHIEDE</w:t>
      </w:r>
    </w:p>
    <w:p w:rsidR="00B56A42" w:rsidRDefault="00D901AA" w:rsidP="00C163C9">
      <w:pPr>
        <w:spacing w:line="400" w:lineRule="exact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partecipare al</w:t>
      </w:r>
      <w:r w:rsidRPr="00D901AA">
        <w:rPr>
          <w:rFonts w:ascii="Arial" w:hAnsi="Arial" w:cs="Arial"/>
          <w:sz w:val="22"/>
          <w:szCs w:val="22"/>
        </w:rPr>
        <w:t xml:space="preserve"> bando di selezione, per titoli e colloquio, per il conferimento di n. 2 borse di studio per laureati in Scienze della Comunicazione o Relazioni Pubbliche e nelle corrispondenti lauree specialistiche o magistrali per lo svolgimento di attività di studio ed analisi presso la Direzione Relazioni Istituzionali</w:t>
      </w:r>
      <w:r>
        <w:rPr>
          <w:rFonts w:ascii="Arial" w:hAnsi="Arial" w:cs="Arial"/>
          <w:sz w:val="22"/>
          <w:szCs w:val="22"/>
        </w:rPr>
        <w:t xml:space="preserve">, e </w:t>
      </w:r>
      <w:r w:rsidRPr="00D901AA">
        <w:rPr>
          <w:rFonts w:ascii="Arial" w:hAnsi="Arial" w:cs="Arial"/>
          <w:sz w:val="22"/>
          <w:szCs w:val="22"/>
        </w:rPr>
        <w:t>consapevole delle</w:t>
      </w:r>
      <w:r>
        <w:rPr>
          <w:rFonts w:ascii="Arial" w:hAnsi="Arial" w:cs="Arial"/>
          <w:sz w:val="22"/>
          <w:szCs w:val="22"/>
        </w:rPr>
        <w:t xml:space="preserve"> </w:t>
      </w:r>
      <w:r w:rsidRPr="00D901AA">
        <w:rPr>
          <w:rFonts w:ascii="Arial" w:hAnsi="Arial" w:cs="Arial"/>
          <w:sz w:val="22"/>
          <w:szCs w:val="22"/>
        </w:rPr>
        <w:t>conseguenze penali previste per le ipotesi di falsità in atti o di dichiarazioni mendaci (art.76 comma 1 DPR</w:t>
      </w:r>
      <w:r>
        <w:rPr>
          <w:rFonts w:ascii="Arial" w:hAnsi="Arial" w:cs="Arial"/>
          <w:sz w:val="22"/>
          <w:szCs w:val="22"/>
        </w:rPr>
        <w:t xml:space="preserve"> </w:t>
      </w:r>
      <w:r w:rsidR="00C163C9">
        <w:rPr>
          <w:rFonts w:ascii="Arial" w:hAnsi="Arial" w:cs="Arial"/>
          <w:sz w:val="22"/>
          <w:szCs w:val="22"/>
        </w:rPr>
        <w:t xml:space="preserve">n.445/2000), nonché consapevole </w:t>
      </w:r>
      <w:r w:rsidRPr="00D901AA">
        <w:rPr>
          <w:rFonts w:ascii="Arial" w:hAnsi="Arial" w:cs="Arial"/>
          <w:sz w:val="22"/>
          <w:szCs w:val="22"/>
        </w:rPr>
        <w:t>che la non veridicità del contenuto della dichiarazione comporta la</w:t>
      </w:r>
      <w:r>
        <w:rPr>
          <w:rFonts w:ascii="Arial" w:hAnsi="Arial" w:cs="Arial"/>
          <w:sz w:val="22"/>
          <w:szCs w:val="22"/>
        </w:rPr>
        <w:t xml:space="preserve"> </w:t>
      </w:r>
      <w:r w:rsidRPr="00D901AA">
        <w:rPr>
          <w:rFonts w:ascii="Arial" w:hAnsi="Arial" w:cs="Arial"/>
          <w:sz w:val="22"/>
          <w:szCs w:val="22"/>
        </w:rPr>
        <w:t>decadenza dei benefici eventualmente conseguenti al provvedimento emanato sulla base della dichiarazione</w:t>
      </w:r>
      <w:r>
        <w:rPr>
          <w:rFonts w:ascii="Arial" w:hAnsi="Arial" w:cs="Arial"/>
          <w:sz w:val="22"/>
          <w:szCs w:val="22"/>
        </w:rPr>
        <w:t xml:space="preserve"> </w:t>
      </w:r>
      <w:r w:rsidRPr="00D901AA">
        <w:rPr>
          <w:rFonts w:ascii="Arial" w:hAnsi="Arial" w:cs="Arial"/>
          <w:sz w:val="22"/>
          <w:szCs w:val="22"/>
        </w:rPr>
        <w:t>non veritiera (art. 75 DPR 445/2000), ai sensi e per gli effetti degli artt. 46 e 47 del DPR 445/2000 sotto la</w:t>
      </w:r>
      <w:r>
        <w:rPr>
          <w:rFonts w:ascii="Arial" w:hAnsi="Arial" w:cs="Arial"/>
          <w:sz w:val="22"/>
          <w:szCs w:val="22"/>
        </w:rPr>
        <w:t xml:space="preserve"> </w:t>
      </w:r>
      <w:r w:rsidR="00C163C9">
        <w:rPr>
          <w:rFonts w:ascii="Arial" w:hAnsi="Arial" w:cs="Arial"/>
          <w:sz w:val="22"/>
          <w:szCs w:val="22"/>
        </w:rPr>
        <w:t>propria responsabilità</w:t>
      </w:r>
    </w:p>
    <w:p w:rsidR="00277F4E" w:rsidRPr="00E35E2B" w:rsidRDefault="00D901AA" w:rsidP="00C163C9">
      <w:pPr>
        <w:spacing w:line="400" w:lineRule="exact"/>
        <w:ind w:left="-567"/>
        <w:jc w:val="center"/>
        <w:rPr>
          <w:rFonts w:ascii="Arial" w:hAnsi="Arial" w:cs="Arial"/>
          <w:b/>
          <w:sz w:val="22"/>
          <w:szCs w:val="22"/>
        </w:rPr>
      </w:pPr>
      <w:r w:rsidRPr="00E35E2B">
        <w:rPr>
          <w:rFonts w:ascii="Arial" w:hAnsi="Arial" w:cs="Arial"/>
          <w:b/>
          <w:sz w:val="22"/>
          <w:szCs w:val="22"/>
        </w:rPr>
        <w:t>DICHIARA</w:t>
      </w:r>
    </w:p>
    <w:p w:rsidR="00C163C9" w:rsidRDefault="00C163C9" w:rsidP="00C163C9">
      <w:pPr>
        <w:spacing w:line="400" w:lineRule="exact"/>
        <w:ind w:left="-567"/>
        <w:jc w:val="center"/>
        <w:rPr>
          <w:rFonts w:ascii="Arial" w:hAnsi="Arial" w:cs="Arial"/>
          <w:i/>
          <w:sz w:val="22"/>
          <w:szCs w:val="22"/>
        </w:rPr>
      </w:pPr>
      <w:r w:rsidRPr="00C163C9">
        <w:rPr>
          <w:rFonts w:ascii="Arial" w:hAnsi="Arial" w:cs="Arial"/>
          <w:i/>
          <w:sz w:val="22"/>
          <w:szCs w:val="22"/>
        </w:rPr>
        <w:t>(marcare casella selezionata)</w:t>
      </w:r>
    </w:p>
    <w:p w:rsidR="00C163C9" w:rsidRPr="00C163C9" w:rsidRDefault="00C163C9" w:rsidP="00C163C9">
      <w:pPr>
        <w:spacing w:line="400" w:lineRule="exact"/>
        <w:ind w:left="-567"/>
        <w:jc w:val="center"/>
        <w:rPr>
          <w:rFonts w:ascii="Arial" w:hAnsi="Arial" w:cs="Arial"/>
          <w:i/>
          <w:sz w:val="22"/>
          <w:szCs w:val="22"/>
        </w:rPr>
      </w:pPr>
    </w:p>
    <w:p w:rsidR="00D901AA" w:rsidRDefault="00D901AA" w:rsidP="00C163C9">
      <w:pPr>
        <w:pStyle w:val="Paragrafoelenco"/>
        <w:numPr>
          <w:ilvl w:val="0"/>
          <w:numId w:val="33"/>
        </w:numPr>
        <w:spacing w:line="400" w:lineRule="exact"/>
        <w:jc w:val="both"/>
        <w:rPr>
          <w:rFonts w:ascii="Arial" w:hAnsi="Arial" w:cs="Arial"/>
        </w:rPr>
      </w:pPr>
      <w:r w:rsidRPr="00D901AA">
        <w:rPr>
          <w:rFonts w:ascii="Arial" w:hAnsi="Arial" w:cs="Arial"/>
        </w:rPr>
        <w:t>di essere in posses</w:t>
      </w:r>
      <w:r w:rsidR="00C163C9">
        <w:rPr>
          <w:rFonts w:ascii="Arial" w:hAnsi="Arial" w:cs="Arial"/>
        </w:rPr>
        <w:t>so della cittadinanza italiana;</w:t>
      </w:r>
    </w:p>
    <w:p w:rsidR="00D901AA" w:rsidRPr="00D901AA" w:rsidRDefault="00D901AA" w:rsidP="00C163C9">
      <w:pPr>
        <w:pStyle w:val="Paragrafoelenco"/>
        <w:numPr>
          <w:ilvl w:val="0"/>
          <w:numId w:val="33"/>
        </w:numPr>
        <w:spacing w:line="400" w:lineRule="exact"/>
        <w:jc w:val="both"/>
        <w:rPr>
          <w:rFonts w:ascii="Arial" w:hAnsi="Arial" w:cs="Arial"/>
        </w:rPr>
      </w:pPr>
      <w:r w:rsidRPr="00D901AA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essere in possesso della cittadinanza d</w:t>
      </w:r>
      <w:r w:rsidRPr="00D901AA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uno degli </w:t>
      </w:r>
      <w:r w:rsidRPr="00D901AA">
        <w:rPr>
          <w:rFonts w:ascii="Arial" w:hAnsi="Arial" w:cs="Arial"/>
        </w:rPr>
        <w:t xml:space="preserve">Stati membri dell’Unione </w:t>
      </w:r>
      <w:r>
        <w:rPr>
          <w:rFonts w:ascii="Arial" w:hAnsi="Arial" w:cs="Arial"/>
        </w:rPr>
        <w:t xml:space="preserve">Europea _____________________________ </w:t>
      </w:r>
      <w:r w:rsidRPr="00D901AA">
        <w:rPr>
          <w:rFonts w:ascii="Arial" w:hAnsi="Arial" w:cs="Arial"/>
          <w:i/>
        </w:rPr>
        <w:t>(specificare stato di cittadinanza)</w:t>
      </w:r>
    </w:p>
    <w:p w:rsidR="00D901AA" w:rsidRDefault="00D901AA" w:rsidP="00C163C9">
      <w:pPr>
        <w:pStyle w:val="Paragrafoelenco"/>
        <w:numPr>
          <w:ilvl w:val="0"/>
          <w:numId w:val="33"/>
        </w:numPr>
        <w:spacing w:line="400" w:lineRule="exact"/>
        <w:jc w:val="both"/>
        <w:rPr>
          <w:rFonts w:ascii="Arial" w:hAnsi="Arial" w:cs="Arial"/>
        </w:rPr>
      </w:pPr>
      <w:r w:rsidRPr="00D901AA">
        <w:rPr>
          <w:rFonts w:ascii="Arial" w:hAnsi="Arial" w:cs="Arial"/>
        </w:rPr>
        <w:lastRenderedPageBreak/>
        <w:t>di essere in possesso di Diploma di laurea specialistica o magistrale o a ciclo unico:</w:t>
      </w:r>
    </w:p>
    <w:p w:rsidR="00D901AA" w:rsidRDefault="00D901AA" w:rsidP="00C163C9">
      <w:pPr>
        <w:pStyle w:val="Paragrafoelenco"/>
        <w:spacing w:line="400" w:lineRule="exact"/>
        <w:ind w:left="153"/>
        <w:jc w:val="both"/>
        <w:rPr>
          <w:rFonts w:ascii="Arial" w:hAnsi="Arial" w:cs="Arial"/>
        </w:rPr>
      </w:pPr>
      <w:r>
        <w:rPr>
          <w:rFonts w:ascii="Arial" w:hAnsi="Arial" w:cs="Arial"/>
        </w:rPr>
        <w:t>Titolo: __________________________________________________________</w:t>
      </w:r>
      <w:r w:rsidR="00B76C24">
        <w:rPr>
          <w:rFonts w:ascii="Arial" w:hAnsi="Arial" w:cs="Arial"/>
        </w:rPr>
        <w:t>________</w:t>
      </w:r>
    </w:p>
    <w:p w:rsidR="00D901AA" w:rsidRDefault="00D901AA" w:rsidP="00C163C9">
      <w:pPr>
        <w:pStyle w:val="Paragrafoelenco"/>
        <w:spacing w:line="400" w:lineRule="exact"/>
        <w:ind w:left="153"/>
        <w:jc w:val="both"/>
        <w:rPr>
          <w:rFonts w:ascii="Arial" w:hAnsi="Arial" w:cs="Arial"/>
        </w:rPr>
      </w:pPr>
      <w:r>
        <w:rPr>
          <w:rFonts w:ascii="Arial" w:hAnsi="Arial" w:cs="Arial"/>
        </w:rPr>
        <w:t>Classe di Laurea: _________________________________________________</w:t>
      </w:r>
      <w:r w:rsidR="00B76C24">
        <w:rPr>
          <w:rFonts w:ascii="Arial" w:hAnsi="Arial" w:cs="Arial"/>
        </w:rPr>
        <w:t>________</w:t>
      </w:r>
    </w:p>
    <w:p w:rsidR="00D901AA" w:rsidRDefault="00D901AA" w:rsidP="00C163C9">
      <w:pPr>
        <w:pStyle w:val="Paragrafoelenco"/>
        <w:spacing w:line="400" w:lineRule="exact"/>
        <w:ind w:left="153"/>
        <w:jc w:val="both"/>
        <w:rPr>
          <w:rFonts w:ascii="Arial" w:hAnsi="Arial" w:cs="Arial"/>
        </w:rPr>
      </w:pPr>
      <w:r>
        <w:rPr>
          <w:rFonts w:ascii="Arial" w:hAnsi="Arial" w:cs="Arial"/>
        </w:rPr>
        <w:t>Ateneo: ________________________________________________________</w:t>
      </w:r>
      <w:r w:rsidR="00B76C24">
        <w:rPr>
          <w:rFonts w:ascii="Arial" w:hAnsi="Arial" w:cs="Arial"/>
        </w:rPr>
        <w:t>_________</w:t>
      </w:r>
    </w:p>
    <w:p w:rsidR="00D901AA" w:rsidRDefault="00D901AA" w:rsidP="00C163C9">
      <w:pPr>
        <w:pStyle w:val="Paragrafoelenco"/>
        <w:spacing w:line="400" w:lineRule="exact"/>
        <w:ind w:left="153"/>
        <w:jc w:val="both"/>
        <w:rPr>
          <w:rFonts w:ascii="Arial" w:hAnsi="Arial" w:cs="Arial"/>
        </w:rPr>
      </w:pPr>
      <w:r>
        <w:rPr>
          <w:rFonts w:ascii="Arial" w:hAnsi="Arial" w:cs="Arial"/>
        </w:rPr>
        <w:t>Anno Accademico di conseguimento: _________________________________</w:t>
      </w:r>
      <w:r w:rsidR="00B76C24">
        <w:rPr>
          <w:rFonts w:ascii="Arial" w:hAnsi="Arial" w:cs="Arial"/>
        </w:rPr>
        <w:t>_________</w:t>
      </w:r>
    </w:p>
    <w:p w:rsidR="00D901AA" w:rsidRPr="00D901AA" w:rsidRDefault="00D901AA" w:rsidP="00C163C9">
      <w:pPr>
        <w:pStyle w:val="Paragrafoelenco"/>
        <w:spacing w:line="400" w:lineRule="exact"/>
        <w:ind w:left="153"/>
        <w:jc w:val="both"/>
        <w:rPr>
          <w:rFonts w:ascii="Arial" w:hAnsi="Arial" w:cs="Arial"/>
        </w:rPr>
      </w:pPr>
      <w:r>
        <w:rPr>
          <w:rFonts w:ascii="Arial" w:hAnsi="Arial" w:cs="Arial"/>
        </w:rPr>
        <w:t>Votazione ottenuta: _______________________________________________</w:t>
      </w:r>
      <w:r w:rsidR="00B76C24">
        <w:rPr>
          <w:rFonts w:ascii="Arial" w:hAnsi="Arial" w:cs="Arial"/>
        </w:rPr>
        <w:t>________</w:t>
      </w:r>
    </w:p>
    <w:p w:rsidR="00C163C9" w:rsidRDefault="00D901AA" w:rsidP="00C163C9">
      <w:pPr>
        <w:pStyle w:val="Paragrafoelenco"/>
        <w:numPr>
          <w:ilvl w:val="0"/>
          <w:numId w:val="33"/>
        </w:numPr>
        <w:spacing w:line="400" w:lineRule="exact"/>
        <w:jc w:val="both"/>
        <w:rPr>
          <w:rFonts w:ascii="Arial" w:hAnsi="Arial" w:cs="Arial"/>
        </w:rPr>
      </w:pPr>
      <w:r w:rsidRPr="00D901AA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aver maturato la/e seguente/i e</w:t>
      </w:r>
      <w:r w:rsidRPr="00D901AA">
        <w:rPr>
          <w:rFonts w:ascii="Arial" w:hAnsi="Arial" w:cs="Arial"/>
        </w:rPr>
        <w:t>sperienza</w:t>
      </w:r>
      <w:r>
        <w:rPr>
          <w:rFonts w:ascii="Arial" w:hAnsi="Arial" w:cs="Arial"/>
        </w:rPr>
        <w:t>/e</w:t>
      </w:r>
      <w:r w:rsidRPr="00D901AA">
        <w:rPr>
          <w:rFonts w:ascii="Arial" w:hAnsi="Arial" w:cs="Arial"/>
        </w:rPr>
        <w:t xml:space="preserve"> nella pianificazione e gestione della comunicazione digitale e della progettazione di eventi, maturata presso pubbliche amministrazioni e/o imprese private</w:t>
      </w:r>
      <w:r w:rsidR="00C163C9">
        <w:rPr>
          <w:rFonts w:ascii="Arial" w:hAnsi="Arial" w:cs="Arial"/>
        </w:rPr>
        <w:t>:</w:t>
      </w:r>
    </w:p>
    <w:p w:rsidR="00C163C9" w:rsidRPr="00C163C9" w:rsidRDefault="00C163C9" w:rsidP="00C163C9">
      <w:pPr>
        <w:pStyle w:val="Paragrafoelenco"/>
        <w:spacing w:line="400" w:lineRule="exact"/>
        <w:ind w:left="153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3C9" w:rsidRPr="00C163C9" w:rsidRDefault="00C163C9" w:rsidP="00C163C9">
      <w:pPr>
        <w:pStyle w:val="Paragrafoelenco"/>
        <w:numPr>
          <w:ilvl w:val="0"/>
          <w:numId w:val="33"/>
        </w:numPr>
        <w:spacing w:line="400" w:lineRule="exact"/>
        <w:jc w:val="both"/>
        <w:rPr>
          <w:rFonts w:ascii="Arial" w:hAnsi="Arial" w:cs="Arial"/>
        </w:rPr>
      </w:pPr>
      <w:r w:rsidRPr="00C163C9">
        <w:rPr>
          <w:rFonts w:ascii="Arial" w:hAnsi="Arial" w:cs="Arial"/>
        </w:rPr>
        <w:t>Il/La sottoscritto/a autorizza il trattamento di tutti i dati personali di cui l'Amministrazione sia venuta in</w:t>
      </w:r>
      <w:r>
        <w:rPr>
          <w:rFonts w:ascii="Arial" w:hAnsi="Arial" w:cs="Arial"/>
        </w:rPr>
        <w:t xml:space="preserve"> </w:t>
      </w:r>
      <w:r w:rsidRPr="00C163C9">
        <w:rPr>
          <w:rFonts w:ascii="Arial" w:hAnsi="Arial" w:cs="Arial"/>
        </w:rPr>
        <w:t>possesso per l'espletamento della presente procedura concorsuale e degli adempimenti conseguenti ai sensi del</w:t>
      </w:r>
      <w:r>
        <w:rPr>
          <w:rFonts w:ascii="Arial" w:hAnsi="Arial" w:cs="Arial"/>
        </w:rPr>
        <w:t xml:space="preserve"> </w:t>
      </w:r>
      <w:r w:rsidRPr="00C163C9">
        <w:rPr>
          <w:rFonts w:ascii="Arial" w:hAnsi="Arial" w:cs="Arial"/>
        </w:rPr>
        <w:t xml:space="preserve">nuovo Regolamento Europeo in materia di privacy UE 679/2016 e del </w:t>
      </w:r>
      <w:proofErr w:type="spellStart"/>
      <w:proofErr w:type="gramStart"/>
      <w:r w:rsidRPr="00C163C9">
        <w:rPr>
          <w:rFonts w:ascii="Arial" w:hAnsi="Arial" w:cs="Arial"/>
        </w:rPr>
        <w:t>D.Lgs</w:t>
      </w:r>
      <w:proofErr w:type="gramEnd"/>
      <w:r w:rsidRPr="00C163C9">
        <w:rPr>
          <w:rFonts w:ascii="Arial" w:hAnsi="Arial" w:cs="Arial"/>
        </w:rPr>
        <w:t>.</w:t>
      </w:r>
      <w:proofErr w:type="spellEnd"/>
      <w:r w:rsidRPr="00C163C9">
        <w:rPr>
          <w:rFonts w:ascii="Arial" w:hAnsi="Arial" w:cs="Arial"/>
        </w:rPr>
        <w:t xml:space="preserve"> 196 del 30/6/2003.</w:t>
      </w:r>
    </w:p>
    <w:p w:rsidR="00C163C9" w:rsidRPr="00C163C9" w:rsidRDefault="00C163C9" w:rsidP="00C163C9">
      <w:pPr>
        <w:pStyle w:val="Paragrafoelenco"/>
        <w:numPr>
          <w:ilvl w:val="0"/>
          <w:numId w:val="33"/>
        </w:numPr>
        <w:spacing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163C9">
        <w:rPr>
          <w:rFonts w:ascii="Arial" w:hAnsi="Arial" w:cs="Arial"/>
        </w:rPr>
        <w:t>Il/La sottoscritto/a conferma di aver letto e ben compreso l'informativa sul trattamento dei dati.</w:t>
      </w:r>
    </w:p>
    <w:p w:rsidR="00D901AA" w:rsidRPr="00C163C9" w:rsidRDefault="00C163C9" w:rsidP="00C163C9">
      <w:pPr>
        <w:pStyle w:val="Paragrafoelenco"/>
        <w:numPr>
          <w:ilvl w:val="0"/>
          <w:numId w:val="33"/>
        </w:numPr>
        <w:spacing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C163C9">
        <w:rPr>
          <w:rFonts w:ascii="Arial" w:hAnsi="Arial" w:cs="Arial"/>
        </w:rPr>
        <w:t>Il/La sottoscritto/a conferma di essere a conoscenza di tutte le disposizioni contenute nel bando di</w:t>
      </w:r>
      <w:r>
        <w:rPr>
          <w:rFonts w:ascii="Arial" w:hAnsi="Arial" w:cs="Arial"/>
        </w:rPr>
        <w:t xml:space="preserve"> </w:t>
      </w:r>
      <w:r w:rsidRPr="00C163C9">
        <w:rPr>
          <w:rFonts w:ascii="Arial" w:hAnsi="Arial" w:cs="Arial"/>
        </w:rPr>
        <w:t xml:space="preserve">concorso e di accettarle senza riserva alcuna. </w:t>
      </w:r>
      <w:r w:rsidRPr="00C163C9">
        <w:rPr>
          <w:rFonts w:ascii="Arial" w:hAnsi="Arial" w:cs="Arial"/>
        </w:rPr>
        <w:tab/>
      </w:r>
      <w:r w:rsidRPr="00C163C9">
        <w:rPr>
          <w:rFonts w:ascii="Arial" w:hAnsi="Arial" w:cs="Arial"/>
        </w:rPr>
        <w:tab/>
      </w:r>
    </w:p>
    <w:p w:rsidR="003E0B3B" w:rsidRDefault="00C163C9" w:rsidP="00C163C9">
      <w:pPr>
        <w:spacing w:line="400" w:lineRule="exact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Lì _________________, _____/_____/____</w:t>
      </w:r>
    </w:p>
    <w:p w:rsidR="00C163C9" w:rsidRDefault="00C163C9" w:rsidP="00C163C9">
      <w:pPr>
        <w:spacing w:line="400" w:lineRule="exact"/>
        <w:ind w:left="-567"/>
        <w:jc w:val="both"/>
        <w:rPr>
          <w:rFonts w:ascii="Arial" w:hAnsi="Arial" w:cs="Arial"/>
          <w:sz w:val="22"/>
          <w:szCs w:val="22"/>
        </w:rPr>
      </w:pPr>
    </w:p>
    <w:p w:rsidR="00C163C9" w:rsidRDefault="00C163C9" w:rsidP="00C163C9">
      <w:pPr>
        <w:spacing w:line="400" w:lineRule="exact"/>
        <w:ind w:left="-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candidato/a</w:t>
      </w:r>
    </w:p>
    <w:p w:rsidR="00C163C9" w:rsidRDefault="00C163C9" w:rsidP="00C163C9">
      <w:pPr>
        <w:spacing w:line="400" w:lineRule="exact"/>
        <w:ind w:left="-567"/>
        <w:jc w:val="right"/>
        <w:rPr>
          <w:rFonts w:ascii="Arial" w:hAnsi="Arial" w:cs="Arial"/>
          <w:sz w:val="22"/>
          <w:szCs w:val="22"/>
        </w:rPr>
      </w:pPr>
    </w:p>
    <w:p w:rsidR="00C163C9" w:rsidRDefault="00C163C9" w:rsidP="00BB0383">
      <w:pPr>
        <w:spacing w:line="400" w:lineRule="exact"/>
        <w:ind w:left="-567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</w:t>
      </w:r>
    </w:p>
    <w:sectPr w:rsidR="00C163C9" w:rsidSect="00001A54">
      <w:headerReference w:type="default" r:id="rId8"/>
      <w:footerReference w:type="default" r:id="rId9"/>
      <w:headerReference w:type="first" r:id="rId10"/>
      <w:pgSz w:w="11907" w:h="16840" w:code="9"/>
      <w:pgMar w:top="2268" w:right="992" w:bottom="2268" w:left="1985" w:header="1134" w:footer="17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727" w:rsidRDefault="00A42727">
      <w:r>
        <w:separator/>
      </w:r>
    </w:p>
  </w:endnote>
  <w:endnote w:type="continuationSeparator" w:id="0">
    <w:p w:rsidR="00A42727" w:rsidRDefault="00A42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64" w:rsidRDefault="00572D6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727" w:rsidRDefault="00A42727">
      <w:r>
        <w:separator/>
      </w:r>
    </w:p>
  </w:footnote>
  <w:footnote w:type="continuationSeparator" w:id="0">
    <w:p w:rsidR="00A42727" w:rsidRDefault="00A42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64" w:rsidRDefault="00513379"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column">
                <wp:posOffset>4757420</wp:posOffset>
              </wp:positionH>
              <wp:positionV relativeFrom="page">
                <wp:posOffset>345440</wp:posOffset>
              </wp:positionV>
              <wp:extent cx="1120140" cy="859790"/>
              <wp:effectExtent l="4445" t="2540" r="0" b="4445"/>
              <wp:wrapNone/>
              <wp:docPr id="10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859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64" w:rsidRDefault="00572D6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933450" cy="768350"/>
                                <wp:effectExtent l="19050" t="0" r="0" b="0"/>
                                <wp:docPr id="32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768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374.6pt;margin-top:27.2pt;width:88.2pt;height:6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" o:allowoverlap="f" stroked="f">
              <v:textbox>
                <w:txbxContent>
                  <w:p w:rsidR="00572D64" w:rsidRDefault="00572D64">
                    <w:r>
                      <w:rPr>
                        <w:noProof/>
                      </w:rPr>
                      <w:drawing>
                        <wp:inline distT="0" distB="0" distL="0" distR="0">
                          <wp:extent cx="933450" cy="768350"/>
                          <wp:effectExtent l="19050" t="0" r="0" b="0"/>
                          <wp:docPr id="32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768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572D64" w:rsidRDefault="00572D64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2D64" w:rsidRDefault="00513379">
    <w:pPr>
      <w:pStyle w:val="Intestazione"/>
      <w:tabs>
        <w:tab w:val="clear" w:pos="4819"/>
        <w:tab w:val="clear" w:pos="9638"/>
      </w:tabs>
      <w:spacing w:before="40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1" layoutInCell="1" allowOverlap="1">
              <wp:simplePos x="0" y="0"/>
              <wp:positionH relativeFrom="page">
                <wp:posOffset>5766435</wp:posOffset>
              </wp:positionH>
              <wp:positionV relativeFrom="page">
                <wp:posOffset>8346440</wp:posOffset>
              </wp:positionV>
              <wp:extent cx="1376045" cy="1128395"/>
              <wp:effectExtent l="3810" t="2540" r="1270" b="2540"/>
              <wp:wrapNone/>
              <wp:docPr id="9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76045" cy="1128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64" w:rsidRDefault="00572D64" w:rsidP="00BA50D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93800" cy="1041400"/>
                                <wp:effectExtent l="19050" t="0" r="6350" b="0"/>
                                <wp:docPr id="33" name="Immagine 8" descr="Immagine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8" descr="Immagine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3800" cy="1041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72D64" w:rsidRDefault="00572D64" w:rsidP="00BA50D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27" style="position:absolute;margin-left:454.05pt;margin-top:657.2pt;width:108.35pt;height:88.8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" stroked="f">
              <v:textbox>
                <w:txbxContent>
                  <w:p w:rsidR="00572D64" w:rsidRDefault="00572D64" w:rsidP="00BA50D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93800" cy="1041400"/>
                          <wp:effectExtent l="19050" t="0" r="6350" b="0"/>
                          <wp:docPr id="33" name="Immagine 8" descr="Immagine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8" descr="Immagine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3800" cy="1041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72D64" w:rsidRDefault="00572D64" w:rsidP="00BA50D6"/>
                </w:txbxContent>
              </v:textbox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0">
              <wp:simplePos x="0" y="0"/>
              <wp:positionH relativeFrom="column">
                <wp:posOffset>-878840</wp:posOffset>
              </wp:positionH>
              <wp:positionV relativeFrom="page">
                <wp:posOffset>461010</wp:posOffset>
              </wp:positionV>
              <wp:extent cx="2413000" cy="1088390"/>
              <wp:effectExtent l="0" t="3810" r="0" b="3175"/>
              <wp:wrapNone/>
              <wp:docPr id="7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13000" cy="1088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D64" w:rsidRDefault="00572D64">
                          <w:pPr>
                            <w:pStyle w:val="Intestazione"/>
                            <w:tabs>
                              <w:tab w:val="clear" w:pos="4819"/>
                              <w:tab w:val="clear" w:pos="9638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222500" cy="1003300"/>
                                <wp:effectExtent l="19050" t="0" r="6350" b="0"/>
                                <wp:docPr id="34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2500" cy="10033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28" style="position:absolute;margin-left:-69.2pt;margin-top:36.3pt;width:190pt;height:8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" o:allowoverlap="f" stroked="f">
              <v:textbox>
                <w:txbxContent>
                  <w:p w:rsidR="00572D64" w:rsidRDefault="00572D64">
                    <w:pPr>
                      <w:pStyle w:val="Intestazione"/>
                      <w:tabs>
                        <w:tab w:val="clear" w:pos="4819"/>
                        <w:tab w:val="clear" w:pos="9638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222500" cy="1003300"/>
                          <wp:effectExtent l="19050" t="0" r="6350" b="0"/>
                          <wp:docPr id="34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2500" cy="10033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y="page"/>
              <w10:anchorlock/>
            </v:rect>
          </w:pict>
        </mc:Fallback>
      </mc:AlternateContent>
    </w:r>
    <w:r w:rsidR="00572D64"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2A60"/>
    <w:multiLevelType w:val="hybridMultilevel"/>
    <w:tmpl w:val="D820D0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D131B"/>
    <w:multiLevelType w:val="singleLevel"/>
    <w:tmpl w:val="4C3ABC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33548AC"/>
    <w:multiLevelType w:val="hybridMultilevel"/>
    <w:tmpl w:val="F6023890"/>
    <w:lvl w:ilvl="0" w:tplc="C1DCABBC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350"/>
        </w:tabs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070"/>
        </w:tabs>
        <w:ind w:left="110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90"/>
        </w:tabs>
        <w:ind w:left="11790" w:hanging="360"/>
      </w:pPr>
      <w:rPr>
        <w:rFonts w:ascii="Wingdings" w:hAnsi="Wingdings" w:hint="default"/>
      </w:rPr>
    </w:lvl>
  </w:abstractNum>
  <w:abstractNum w:abstractNumId="3" w15:restartNumberingAfterBreak="0">
    <w:nsid w:val="08DB659A"/>
    <w:multiLevelType w:val="hybridMultilevel"/>
    <w:tmpl w:val="0534001E"/>
    <w:lvl w:ilvl="0" w:tplc="F238D970">
      <w:start w:val="1"/>
      <w:numFmt w:val="bullet"/>
      <w:lvlText w:val=""/>
      <w:lvlJc w:val="left"/>
      <w:pPr>
        <w:tabs>
          <w:tab w:val="num" w:pos="1636"/>
        </w:tabs>
        <w:ind w:left="1560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4" w15:restartNumberingAfterBreak="0">
    <w:nsid w:val="13525838"/>
    <w:multiLevelType w:val="hybridMultilevel"/>
    <w:tmpl w:val="7338C450"/>
    <w:lvl w:ilvl="0" w:tplc="EF98587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067D7A"/>
    <w:multiLevelType w:val="hybridMultilevel"/>
    <w:tmpl w:val="308CE43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B52390"/>
    <w:multiLevelType w:val="hybridMultilevel"/>
    <w:tmpl w:val="0BDAE852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4520B93"/>
    <w:multiLevelType w:val="hybridMultilevel"/>
    <w:tmpl w:val="5538DFAE"/>
    <w:lvl w:ilvl="0" w:tplc="2618D3F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436E2"/>
    <w:multiLevelType w:val="hybridMultilevel"/>
    <w:tmpl w:val="8684F4A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E64B3C"/>
    <w:multiLevelType w:val="hybridMultilevel"/>
    <w:tmpl w:val="1C3ECB66"/>
    <w:lvl w:ilvl="0" w:tplc="028875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913DCA"/>
    <w:multiLevelType w:val="hybridMultilevel"/>
    <w:tmpl w:val="3E4418D0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2E4140BC"/>
    <w:multiLevelType w:val="hybridMultilevel"/>
    <w:tmpl w:val="7D189A7E"/>
    <w:lvl w:ilvl="0" w:tplc="F238D970">
      <w:start w:val="1"/>
      <w:numFmt w:val="bullet"/>
      <w:lvlText w:val=""/>
      <w:lvlJc w:val="left"/>
      <w:pPr>
        <w:tabs>
          <w:tab w:val="num" w:pos="1636"/>
        </w:tabs>
        <w:ind w:left="1560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2E6C20B2"/>
    <w:multiLevelType w:val="hybridMultilevel"/>
    <w:tmpl w:val="FFB6AA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2329D0"/>
    <w:multiLevelType w:val="hybridMultilevel"/>
    <w:tmpl w:val="B5AC16AC"/>
    <w:lvl w:ilvl="0" w:tplc="F238D97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83D01"/>
    <w:multiLevelType w:val="hybridMultilevel"/>
    <w:tmpl w:val="2B607A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A61CC2"/>
    <w:multiLevelType w:val="hybridMultilevel"/>
    <w:tmpl w:val="9314082A"/>
    <w:lvl w:ilvl="0" w:tplc="E1C4DBAA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</w:lvl>
    <w:lvl w:ilvl="1" w:tplc="4EFC7344">
      <w:start w:val="2"/>
      <w:numFmt w:val="lowerLetter"/>
      <w:lvlText w:val="%2)"/>
      <w:lvlJc w:val="left"/>
      <w:pPr>
        <w:tabs>
          <w:tab w:val="num" w:pos="1957"/>
        </w:tabs>
        <w:ind w:left="1957" w:hanging="480"/>
      </w:pPr>
    </w:lvl>
    <w:lvl w:ilvl="2" w:tplc="439E615A">
      <w:start w:val="4"/>
      <w:numFmt w:val="lowerLetter"/>
      <w:lvlText w:val="%3."/>
      <w:lvlJc w:val="left"/>
      <w:pPr>
        <w:tabs>
          <w:tab w:val="num" w:pos="7874"/>
        </w:tabs>
        <w:ind w:left="7874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E4566B"/>
    <w:multiLevelType w:val="hybridMultilevel"/>
    <w:tmpl w:val="2FAE85D4"/>
    <w:lvl w:ilvl="0" w:tplc="0410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A2964"/>
    <w:multiLevelType w:val="hybridMultilevel"/>
    <w:tmpl w:val="7EA279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BA5D6C"/>
    <w:multiLevelType w:val="hybridMultilevel"/>
    <w:tmpl w:val="3CAAC7F8"/>
    <w:lvl w:ilvl="0" w:tplc="6E620702">
      <w:start w:val="50"/>
      <w:numFmt w:val="decimalZero"/>
      <w:lvlText w:val="%1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95C1EED"/>
    <w:multiLevelType w:val="hybridMultilevel"/>
    <w:tmpl w:val="2C88A2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C94B9F"/>
    <w:multiLevelType w:val="hybridMultilevel"/>
    <w:tmpl w:val="BF1E57F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1F1FB0"/>
    <w:multiLevelType w:val="hybridMultilevel"/>
    <w:tmpl w:val="B0A679C4"/>
    <w:lvl w:ilvl="0" w:tplc="0410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511721C6"/>
    <w:multiLevelType w:val="hybridMultilevel"/>
    <w:tmpl w:val="9FF865B4"/>
    <w:lvl w:ilvl="0" w:tplc="04100003">
      <w:start w:val="1"/>
      <w:numFmt w:val="bullet"/>
      <w:lvlText w:val="o"/>
      <w:lvlJc w:val="left"/>
      <w:pPr>
        <w:ind w:left="15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555E3CD3"/>
    <w:multiLevelType w:val="hybridMultilevel"/>
    <w:tmpl w:val="9EA0D3F8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2226A0E">
      <w:start w:val="1"/>
      <w:numFmt w:val="decimal"/>
      <w:lvlText w:val="%3"/>
      <w:lvlJc w:val="left"/>
      <w:pPr>
        <w:tabs>
          <w:tab w:val="num" w:pos="1800"/>
        </w:tabs>
        <w:ind w:left="180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7F2D9B"/>
    <w:multiLevelType w:val="hybridMultilevel"/>
    <w:tmpl w:val="EE4EEDCE"/>
    <w:lvl w:ilvl="0" w:tplc="0410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5B307DE7"/>
    <w:multiLevelType w:val="hybridMultilevel"/>
    <w:tmpl w:val="998407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C3B12CE"/>
    <w:multiLevelType w:val="hybridMultilevel"/>
    <w:tmpl w:val="4EA20F5E"/>
    <w:lvl w:ilvl="0" w:tplc="AAC84F42"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 w15:restartNumberingAfterBreak="0">
    <w:nsid w:val="5E2045C7"/>
    <w:multiLevelType w:val="hybridMultilevel"/>
    <w:tmpl w:val="7318C3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1A25002"/>
    <w:multiLevelType w:val="hybridMultilevel"/>
    <w:tmpl w:val="E5E403E0"/>
    <w:lvl w:ilvl="0" w:tplc="B76064F0">
      <w:start w:val="1"/>
      <w:numFmt w:val="lowerRoman"/>
      <w:lvlText w:val="%1)"/>
      <w:lvlJc w:val="left"/>
      <w:pPr>
        <w:ind w:left="153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9" w15:restartNumberingAfterBreak="0">
    <w:nsid w:val="750B7535"/>
    <w:multiLevelType w:val="hybridMultilevel"/>
    <w:tmpl w:val="BB240198"/>
    <w:lvl w:ilvl="0" w:tplc="7382D41E">
      <w:start w:val="3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30" w15:restartNumberingAfterBreak="0">
    <w:nsid w:val="786C12C2"/>
    <w:multiLevelType w:val="hybridMultilevel"/>
    <w:tmpl w:val="C1320B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9"/>
  </w:num>
  <w:num w:numId="3">
    <w:abstractNumId w:val="27"/>
  </w:num>
  <w:num w:numId="4">
    <w:abstractNumId w:val="13"/>
  </w:num>
  <w:num w:numId="5">
    <w:abstractNumId w:val="3"/>
  </w:num>
  <w:num w:numId="6">
    <w:abstractNumId w:val="11"/>
  </w:num>
  <w:num w:numId="7">
    <w:abstractNumId w:val="18"/>
  </w:num>
  <w:num w:numId="8">
    <w:abstractNumId w:val="2"/>
  </w:num>
  <w:num w:numId="9">
    <w:abstractNumId w:val="24"/>
  </w:num>
  <w:num w:numId="10">
    <w:abstractNumId w:val="21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9"/>
  </w:num>
  <w:num w:numId="28">
    <w:abstractNumId w:val="5"/>
  </w:num>
  <w:num w:numId="29">
    <w:abstractNumId w:val="10"/>
  </w:num>
  <w:num w:numId="30">
    <w:abstractNumId w:val="28"/>
  </w:num>
  <w:num w:numId="31">
    <w:abstractNumId w:val="26"/>
  </w:num>
  <w:num w:numId="32">
    <w:abstractNumId w:val="6"/>
  </w:num>
  <w:num w:numId="33">
    <w:abstractNumId w:val="22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92"/>
    <w:rsid w:val="00000B39"/>
    <w:rsid w:val="00001A54"/>
    <w:rsid w:val="0004424A"/>
    <w:rsid w:val="00093413"/>
    <w:rsid w:val="000B2FF2"/>
    <w:rsid w:val="000D3EC1"/>
    <w:rsid w:val="00103B34"/>
    <w:rsid w:val="0012106B"/>
    <w:rsid w:val="00183831"/>
    <w:rsid w:val="00187951"/>
    <w:rsid w:val="001B39F9"/>
    <w:rsid w:val="001B5534"/>
    <w:rsid w:val="001F58CC"/>
    <w:rsid w:val="002128CE"/>
    <w:rsid w:val="00277F4E"/>
    <w:rsid w:val="00281B77"/>
    <w:rsid w:val="0029110C"/>
    <w:rsid w:val="00297DB4"/>
    <w:rsid w:val="00300BE8"/>
    <w:rsid w:val="00320B6F"/>
    <w:rsid w:val="00334168"/>
    <w:rsid w:val="00372EB1"/>
    <w:rsid w:val="003C0C08"/>
    <w:rsid w:val="003C3C5A"/>
    <w:rsid w:val="003D5357"/>
    <w:rsid w:val="003E0B3B"/>
    <w:rsid w:val="003F04F4"/>
    <w:rsid w:val="0041518E"/>
    <w:rsid w:val="00424F1C"/>
    <w:rsid w:val="0043362E"/>
    <w:rsid w:val="00474F7A"/>
    <w:rsid w:val="004D4AC6"/>
    <w:rsid w:val="004F60F8"/>
    <w:rsid w:val="00501A26"/>
    <w:rsid w:val="00513379"/>
    <w:rsid w:val="00521A17"/>
    <w:rsid w:val="00542246"/>
    <w:rsid w:val="005637B6"/>
    <w:rsid w:val="00567401"/>
    <w:rsid w:val="00572D64"/>
    <w:rsid w:val="005A57E1"/>
    <w:rsid w:val="005C6D35"/>
    <w:rsid w:val="005C736F"/>
    <w:rsid w:val="00604CCA"/>
    <w:rsid w:val="00610F96"/>
    <w:rsid w:val="00625AE6"/>
    <w:rsid w:val="00660C2E"/>
    <w:rsid w:val="006C0272"/>
    <w:rsid w:val="006C5860"/>
    <w:rsid w:val="006F4DFB"/>
    <w:rsid w:val="0071216B"/>
    <w:rsid w:val="00715BEB"/>
    <w:rsid w:val="0075472D"/>
    <w:rsid w:val="00791D67"/>
    <w:rsid w:val="007D2265"/>
    <w:rsid w:val="00871FD1"/>
    <w:rsid w:val="008F3DC2"/>
    <w:rsid w:val="00935615"/>
    <w:rsid w:val="00960CFD"/>
    <w:rsid w:val="009D1BFB"/>
    <w:rsid w:val="00A172C3"/>
    <w:rsid w:val="00A17C7C"/>
    <w:rsid w:val="00A42727"/>
    <w:rsid w:val="00A523FF"/>
    <w:rsid w:val="00A74A22"/>
    <w:rsid w:val="00AA2F5F"/>
    <w:rsid w:val="00AA6D05"/>
    <w:rsid w:val="00AB3D31"/>
    <w:rsid w:val="00AE3FC0"/>
    <w:rsid w:val="00AE44D6"/>
    <w:rsid w:val="00AF1B31"/>
    <w:rsid w:val="00B2156A"/>
    <w:rsid w:val="00B275DF"/>
    <w:rsid w:val="00B4590E"/>
    <w:rsid w:val="00B5286E"/>
    <w:rsid w:val="00B5393C"/>
    <w:rsid w:val="00B551AD"/>
    <w:rsid w:val="00B56A42"/>
    <w:rsid w:val="00B76C24"/>
    <w:rsid w:val="00B815F8"/>
    <w:rsid w:val="00BA50D6"/>
    <w:rsid w:val="00BB0383"/>
    <w:rsid w:val="00BB7CF0"/>
    <w:rsid w:val="00BD2AF8"/>
    <w:rsid w:val="00C163C9"/>
    <w:rsid w:val="00C30DAC"/>
    <w:rsid w:val="00CE0F61"/>
    <w:rsid w:val="00D02F71"/>
    <w:rsid w:val="00D21F6C"/>
    <w:rsid w:val="00D47316"/>
    <w:rsid w:val="00D82892"/>
    <w:rsid w:val="00D901AA"/>
    <w:rsid w:val="00D91B3A"/>
    <w:rsid w:val="00D92F1A"/>
    <w:rsid w:val="00D93E0D"/>
    <w:rsid w:val="00DC698D"/>
    <w:rsid w:val="00DE0734"/>
    <w:rsid w:val="00DE11B8"/>
    <w:rsid w:val="00E203A6"/>
    <w:rsid w:val="00E22653"/>
    <w:rsid w:val="00E23D0D"/>
    <w:rsid w:val="00E35E2B"/>
    <w:rsid w:val="00E40E4E"/>
    <w:rsid w:val="00E551E0"/>
    <w:rsid w:val="00E61C27"/>
    <w:rsid w:val="00E66B6F"/>
    <w:rsid w:val="00EE2657"/>
    <w:rsid w:val="00F17F64"/>
    <w:rsid w:val="00F51EB7"/>
    <w:rsid w:val="00F625ED"/>
    <w:rsid w:val="00FB728E"/>
    <w:rsid w:val="00FF3F0E"/>
    <w:rsid w:val="00FF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0101B50-B197-4426-B463-E2211BD6F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901AA"/>
  </w:style>
  <w:style w:type="paragraph" w:styleId="Titolo1">
    <w:name w:val="heading 1"/>
    <w:basedOn w:val="Normale"/>
    <w:next w:val="Normale"/>
    <w:qFormat/>
    <w:rsid w:val="006C5860"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rsid w:val="006C5860"/>
    <w:pPr>
      <w:keepNext/>
      <w:spacing w:before="120" w:after="120"/>
      <w:jc w:val="center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336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3362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6C5860"/>
    <w:pPr>
      <w:keepNext/>
      <w:jc w:val="both"/>
      <w:outlineLvl w:val="4"/>
    </w:pPr>
    <w:rPr>
      <w:sz w:val="28"/>
      <w:u w:val="single"/>
    </w:rPr>
  </w:style>
  <w:style w:type="paragraph" w:styleId="Titolo6">
    <w:name w:val="heading 6"/>
    <w:basedOn w:val="Normale"/>
    <w:next w:val="Normale"/>
    <w:qFormat/>
    <w:rsid w:val="006C5860"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lang w:val="fr-FR"/>
    </w:rPr>
  </w:style>
  <w:style w:type="paragraph" w:styleId="Titolo7">
    <w:name w:val="heading 7"/>
    <w:basedOn w:val="Normale"/>
    <w:next w:val="Normale"/>
    <w:qFormat/>
    <w:rsid w:val="006C5860"/>
    <w:pPr>
      <w:keepNext/>
      <w:ind w:left="3540" w:firstLine="708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6C586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C5860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6C5860"/>
  </w:style>
  <w:style w:type="paragraph" w:styleId="Testonormale">
    <w:name w:val="Plain Text"/>
    <w:basedOn w:val="Normale"/>
    <w:semiHidden/>
    <w:rsid w:val="006C5860"/>
    <w:rPr>
      <w:rFonts w:ascii="Courier New" w:hAnsi="Courier New"/>
    </w:rPr>
  </w:style>
  <w:style w:type="paragraph" w:styleId="Mappadocumento">
    <w:name w:val="Document Map"/>
    <w:basedOn w:val="Normale"/>
    <w:semiHidden/>
    <w:rsid w:val="006C5860"/>
    <w:pPr>
      <w:shd w:val="clear" w:color="auto" w:fill="000080"/>
    </w:pPr>
    <w:rPr>
      <w:rFonts w:ascii="Tahoma" w:hAnsi="Tahoma" w:cs="Tahoma"/>
    </w:rPr>
  </w:style>
  <w:style w:type="character" w:styleId="Collegamentoipertestuale">
    <w:name w:val="Hyperlink"/>
    <w:basedOn w:val="Carpredefinitoparagrafo"/>
    <w:semiHidden/>
    <w:rsid w:val="006C5860"/>
    <w:rPr>
      <w:color w:val="0000FF"/>
      <w:u w:val="single"/>
    </w:rPr>
  </w:style>
  <w:style w:type="paragraph" w:styleId="Corpotesto">
    <w:name w:val="Body Text"/>
    <w:basedOn w:val="Normale"/>
    <w:semiHidden/>
    <w:rsid w:val="006C5860"/>
    <w:pPr>
      <w:jc w:val="both"/>
    </w:pPr>
    <w:rPr>
      <w:rFonts w:ascii="Arial" w:hAnsi="Arial"/>
      <w:sz w:val="24"/>
    </w:rPr>
  </w:style>
  <w:style w:type="character" w:styleId="Enfasigrassetto">
    <w:name w:val="Strong"/>
    <w:basedOn w:val="Carpredefinitoparagrafo"/>
    <w:qFormat/>
    <w:rsid w:val="006C586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5A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5AE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D2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336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3362E"/>
    <w:rPr>
      <w:rFonts w:ascii="Calibri" w:eastAsia="Times New Roman" w:hAnsi="Calibri" w:cs="Times New Roman"/>
      <w:b/>
      <w:bCs/>
      <w:sz w:val="28"/>
      <w:szCs w:val="28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3362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3362E"/>
  </w:style>
  <w:style w:type="paragraph" w:styleId="PreformattatoHTML">
    <w:name w:val="HTML Preformatted"/>
    <w:basedOn w:val="Normale"/>
    <w:link w:val="PreformattatoHTMLCarattere"/>
    <w:semiHidden/>
    <w:unhideWhenUsed/>
    <w:rsid w:val="004336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 w:line="360" w:lineRule="auto"/>
      <w:jc w:val="both"/>
    </w:pPr>
    <w:rPr>
      <w:rFonts w:ascii="Arial Unicode MS" w:eastAsia="Arial Unicode MS" w:hAnsi="Arial Unicode MS" w:cs="Arial Unicode MS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43362E"/>
    <w:rPr>
      <w:rFonts w:ascii="Arial Unicode MS" w:eastAsia="Arial Unicode MS" w:hAnsi="Arial Unicode MS" w:cs="Arial Unicode MS"/>
    </w:rPr>
  </w:style>
  <w:style w:type="character" w:customStyle="1" w:styleId="IntestazioneCarattere">
    <w:name w:val="Intestazione Carattere"/>
    <w:basedOn w:val="Carpredefinitoparagrafo"/>
    <w:link w:val="Intestazione"/>
    <w:rsid w:val="0043362E"/>
  </w:style>
  <w:style w:type="paragraph" w:customStyle="1" w:styleId="CM1">
    <w:name w:val="CM1"/>
    <w:basedOn w:val="Normale"/>
    <w:next w:val="Normale"/>
    <w:uiPriority w:val="99"/>
    <w:rsid w:val="0043362E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30DAC"/>
    <w:pPr>
      <w:spacing w:after="120"/>
      <w:ind w:left="283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30DAC"/>
    <w:rPr>
      <w:sz w:val="24"/>
      <w:szCs w:val="24"/>
    </w:rPr>
  </w:style>
  <w:style w:type="paragraph" w:customStyle="1" w:styleId="Heading11">
    <w:name w:val="Heading 11"/>
    <w:basedOn w:val="Normale"/>
    <w:uiPriority w:val="99"/>
    <w:rsid w:val="00277F4E"/>
    <w:pPr>
      <w:widowControl w:val="0"/>
      <w:autoSpaceDE w:val="0"/>
      <w:autoSpaceDN w:val="0"/>
      <w:ind w:left="4481"/>
      <w:outlineLvl w:val="1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33610\Desktop\Modelli%20DG%20+%20Altri%202016\Il%20Direttore_mode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01B005-25B8-44D7-8CD0-22D01402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Il Direttore_modello</Template>
  <TotalTime>0</TotalTime>
  <Pages>2</Pages>
  <Words>396</Words>
  <Characters>3565</Characters>
  <Application>Microsoft Office Word</Application>
  <DocSecurity>0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ENAC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creator>e33610</dc:creator>
  <cp:lastModifiedBy>De Vito Andrea</cp:lastModifiedBy>
  <cp:revision>2</cp:revision>
  <cp:lastPrinted>2018-11-12T13:16:00Z</cp:lastPrinted>
  <dcterms:created xsi:type="dcterms:W3CDTF">2022-12-19T13:40:00Z</dcterms:created>
  <dcterms:modified xsi:type="dcterms:W3CDTF">2022-12-19T13:40:00Z</dcterms:modified>
</cp:coreProperties>
</file>