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13" w:rsidRPr="00D23308" w:rsidRDefault="000F0E13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B56A42" w:rsidRPr="00D23308" w:rsidRDefault="00001A54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23308">
        <w:rPr>
          <w:rFonts w:ascii="Arial" w:hAnsi="Arial" w:cs="Arial"/>
          <w:b/>
          <w:sz w:val="22"/>
          <w:szCs w:val="22"/>
        </w:rPr>
        <w:t>MODULO DI PARTECIPAZIONE</w:t>
      </w:r>
    </w:p>
    <w:p w:rsidR="00001A54" w:rsidRPr="00D23308" w:rsidRDefault="00001A54" w:rsidP="00C163C9">
      <w:pPr>
        <w:spacing w:line="400" w:lineRule="exact"/>
        <w:rPr>
          <w:rFonts w:ascii="Arial" w:hAnsi="Arial" w:cs="Arial"/>
          <w:sz w:val="22"/>
          <w:szCs w:val="22"/>
        </w:rPr>
      </w:pPr>
    </w:p>
    <w:p w:rsidR="00001A54" w:rsidRPr="00D23308" w:rsidRDefault="00202FF6" w:rsidP="00C163C9">
      <w:pPr>
        <w:spacing w:line="400" w:lineRule="exact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</w:t>
      </w:r>
      <w:r w:rsidR="000F0E13" w:rsidRPr="00D23308">
        <w:rPr>
          <w:rFonts w:ascii="Arial" w:hAnsi="Arial" w:cs="Arial"/>
          <w:b/>
          <w:sz w:val="22"/>
          <w:szCs w:val="22"/>
        </w:rPr>
        <w:t>bando di selezione per il conferimento di n. 2 borse di studio per laureandi in Giurisprudenza e nelle corrispondenti lauree specialistiche o magistrali per la redazione di tesi di laurea sul tema dalla continuità territoriale e dell’aviazione generale – alla memoria del Prof. Antonio Catricalà</w:t>
      </w:r>
      <w:bookmarkStart w:id="0" w:name="_GoBack"/>
      <w:bookmarkEnd w:id="0"/>
    </w:p>
    <w:p w:rsidR="000F0E13" w:rsidRPr="00D23308" w:rsidRDefault="000F0E13" w:rsidP="00C163C9">
      <w:pPr>
        <w:spacing w:line="400" w:lineRule="exact"/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B56A42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Il/La sottoscritto/a _______________________ </w:t>
      </w:r>
      <w:r w:rsidRPr="00D23308">
        <w:rPr>
          <w:rFonts w:ascii="Arial" w:hAnsi="Arial" w:cs="Arial"/>
          <w:i/>
          <w:sz w:val="22"/>
          <w:szCs w:val="22"/>
        </w:rPr>
        <w:t>(cognome)</w:t>
      </w:r>
      <w:r w:rsidRPr="00D23308">
        <w:rPr>
          <w:rFonts w:ascii="Arial" w:hAnsi="Arial" w:cs="Arial"/>
          <w:sz w:val="22"/>
          <w:szCs w:val="22"/>
        </w:rPr>
        <w:t xml:space="preserve"> </w:t>
      </w:r>
      <w:r w:rsidRPr="00D23308">
        <w:rPr>
          <w:rFonts w:ascii="Arial" w:hAnsi="Arial" w:cs="Arial"/>
          <w:i/>
          <w:sz w:val="22"/>
          <w:szCs w:val="22"/>
        </w:rPr>
        <w:t>_________________________(nome)</w:t>
      </w:r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nato/a ____________________ </w:t>
      </w:r>
      <w:r w:rsidRPr="00D23308">
        <w:rPr>
          <w:rFonts w:ascii="Arial" w:hAnsi="Arial" w:cs="Arial"/>
          <w:i/>
          <w:sz w:val="22"/>
          <w:szCs w:val="22"/>
        </w:rPr>
        <w:t>(comune)_________ (</w:t>
      </w:r>
      <w:proofErr w:type="spellStart"/>
      <w:r w:rsidRPr="00D23308">
        <w:rPr>
          <w:rFonts w:ascii="Arial" w:hAnsi="Arial" w:cs="Arial"/>
          <w:i/>
          <w:sz w:val="22"/>
          <w:szCs w:val="22"/>
        </w:rPr>
        <w:t>prov</w:t>
      </w:r>
      <w:proofErr w:type="spellEnd"/>
      <w:r w:rsidRPr="00D23308">
        <w:rPr>
          <w:rFonts w:ascii="Arial" w:hAnsi="Arial" w:cs="Arial"/>
          <w:i/>
          <w:sz w:val="22"/>
          <w:szCs w:val="22"/>
        </w:rPr>
        <w:t>)</w:t>
      </w:r>
      <w:r w:rsidRPr="00D23308">
        <w:rPr>
          <w:rFonts w:ascii="Arial" w:hAnsi="Arial" w:cs="Arial"/>
          <w:sz w:val="22"/>
          <w:szCs w:val="22"/>
        </w:rPr>
        <w:t xml:space="preserve"> in data    ______/______/______</w:t>
      </w:r>
      <w:proofErr w:type="gramStart"/>
      <w:r w:rsidRPr="00D23308">
        <w:rPr>
          <w:rFonts w:ascii="Arial" w:hAnsi="Arial" w:cs="Arial"/>
          <w:sz w:val="22"/>
          <w:szCs w:val="22"/>
        </w:rPr>
        <w:t>_ ,</w:t>
      </w:r>
      <w:proofErr w:type="gramEnd"/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codice fiscale __________________________________________________________________</w:t>
      </w:r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residente presso ______________ </w:t>
      </w:r>
      <w:r w:rsidRPr="00D23308">
        <w:rPr>
          <w:rFonts w:ascii="Arial" w:hAnsi="Arial" w:cs="Arial"/>
          <w:i/>
          <w:sz w:val="22"/>
          <w:szCs w:val="22"/>
        </w:rPr>
        <w:t>(comune)</w:t>
      </w:r>
      <w:r w:rsidRPr="00D23308">
        <w:rPr>
          <w:rFonts w:ascii="Arial" w:hAnsi="Arial" w:cs="Arial"/>
          <w:sz w:val="22"/>
          <w:szCs w:val="22"/>
        </w:rPr>
        <w:t xml:space="preserve"> in Via/P.zza ________________________ n._____</w:t>
      </w:r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indirizzo PEC________________________________, indirizzo mail_______________________,</w:t>
      </w:r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telefono ______________________________________________________________________</w:t>
      </w:r>
    </w:p>
    <w:p w:rsidR="00001A54" w:rsidRPr="00D23308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identificato/a </w:t>
      </w:r>
      <w:proofErr w:type="spellStart"/>
      <w:r w:rsidRPr="00D23308">
        <w:rPr>
          <w:rFonts w:ascii="Arial" w:hAnsi="Arial" w:cs="Arial"/>
          <w:sz w:val="22"/>
          <w:szCs w:val="22"/>
        </w:rPr>
        <w:t>a</w:t>
      </w:r>
      <w:proofErr w:type="spellEnd"/>
      <w:r w:rsidRPr="00D23308">
        <w:rPr>
          <w:rFonts w:ascii="Arial" w:hAnsi="Arial" w:cs="Arial"/>
          <w:sz w:val="22"/>
          <w:szCs w:val="22"/>
        </w:rPr>
        <w:t xml:space="preserve"> mezzo documento d’identità </w:t>
      </w:r>
      <w:r w:rsidRPr="00D23308">
        <w:rPr>
          <w:rFonts w:ascii="Arial" w:hAnsi="Arial" w:cs="Arial"/>
          <w:i/>
          <w:sz w:val="22"/>
          <w:szCs w:val="22"/>
        </w:rPr>
        <w:t>_______________</w:t>
      </w:r>
      <w:r w:rsidR="00567401" w:rsidRPr="00D23308">
        <w:rPr>
          <w:rFonts w:ascii="Arial" w:hAnsi="Arial" w:cs="Arial"/>
          <w:i/>
          <w:sz w:val="22"/>
          <w:szCs w:val="22"/>
        </w:rPr>
        <w:t>_______________________</w:t>
      </w:r>
      <w:r w:rsidRPr="00D23308">
        <w:rPr>
          <w:rFonts w:ascii="Arial" w:hAnsi="Arial" w:cs="Arial"/>
          <w:i/>
          <w:sz w:val="22"/>
          <w:szCs w:val="22"/>
        </w:rPr>
        <w:t>(tipo)</w:t>
      </w:r>
      <w:r w:rsidRPr="00D23308">
        <w:rPr>
          <w:rFonts w:ascii="Arial" w:hAnsi="Arial" w:cs="Arial"/>
          <w:sz w:val="22"/>
          <w:szCs w:val="22"/>
        </w:rPr>
        <w:t xml:space="preserve">, n. ___________________ </w:t>
      </w:r>
      <w:r w:rsidR="00567401" w:rsidRPr="00D23308">
        <w:rPr>
          <w:rFonts w:ascii="Arial" w:hAnsi="Arial" w:cs="Arial"/>
          <w:sz w:val="22"/>
          <w:szCs w:val="22"/>
        </w:rPr>
        <w:t>______</w:t>
      </w:r>
      <w:r w:rsidRPr="00D23308">
        <w:rPr>
          <w:rFonts w:ascii="Arial" w:hAnsi="Arial" w:cs="Arial"/>
          <w:sz w:val="22"/>
          <w:szCs w:val="22"/>
        </w:rPr>
        <w:t>che si allega al presente modulo di partecipazione</w:t>
      </w:r>
    </w:p>
    <w:p w:rsidR="00D901AA" w:rsidRPr="00D23308" w:rsidRDefault="00D901AA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23308">
        <w:rPr>
          <w:rFonts w:ascii="Arial" w:hAnsi="Arial" w:cs="Arial"/>
          <w:b/>
          <w:sz w:val="22"/>
          <w:szCs w:val="22"/>
        </w:rPr>
        <w:t>CHIEDE</w:t>
      </w:r>
    </w:p>
    <w:p w:rsidR="00B56A42" w:rsidRPr="00D23308" w:rsidRDefault="00D901AA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di partecipare al bando di selezione per il conferimento di n. 2 borse di studio per </w:t>
      </w:r>
      <w:r w:rsidR="000F0E13" w:rsidRPr="00D23308">
        <w:rPr>
          <w:rFonts w:ascii="Arial" w:hAnsi="Arial" w:cs="Arial"/>
          <w:sz w:val="22"/>
          <w:szCs w:val="22"/>
        </w:rPr>
        <w:t xml:space="preserve">laureandi in Giurisprudenza e nelle corrispondenti lauree specialistiche o magistrali per la redazione di tesi di laurea sul tema dalla continuità territoriale e dell’aviazione generale – alla memoria del Prof. Antonio Catricalà </w:t>
      </w:r>
      <w:r w:rsidRPr="00D23308">
        <w:rPr>
          <w:rFonts w:ascii="Arial" w:hAnsi="Arial" w:cs="Arial"/>
          <w:sz w:val="22"/>
          <w:szCs w:val="22"/>
        </w:rPr>
        <w:t xml:space="preserve">e consapevole delle conseguenze penali previste per le ipotesi di falsità in atti o di dichiarazioni mendaci (art.76 comma 1 DPR </w:t>
      </w:r>
      <w:r w:rsidR="00C163C9" w:rsidRPr="00D23308">
        <w:rPr>
          <w:rFonts w:ascii="Arial" w:hAnsi="Arial" w:cs="Arial"/>
          <w:sz w:val="22"/>
          <w:szCs w:val="22"/>
        </w:rPr>
        <w:t xml:space="preserve">n.445/2000), nonché consapevole </w:t>
      </w:r>
      <w:r w:rsidRPr="00D23308">
        <w:rPr>
          <w:rFonts w:ascii="Arial" w:hAnsi="Arial" w:cs="Arial"/>
          <w:sz w:val="22"/>
          <w:szCs w:val="22"/>
        </w:rPr>
        <w:t xml:space="preserve">che la non veridicità del contenuto della dichiarazione comporta la decadenza dei benefici eventualmente conseguenti al provvedimento emanato sulla base della dichiarazione non veritiera (art. 75 DPR 445/2000), ai sensi e per gli effetti degli artt. 46 e 47 del DPR 445/2000 sotto la </w:t>
      </w:r>
      <w:r w:rsidR="00C163C9" w:rsidRPr="00D23308">
        <w:rPr>
          <w:rFonts w:ascii="Arial" w:hAnsi="Arial" w:cs="Arial"/>
          <w:sz w:val="22"/>
          <w:szCs w:val="22"/>
        </w:rPr>
        <w:t>propria responsabilità</w:t>
      </w:r>
    </w:p>
    <w:p w:rsidR="00277F4E" w:rsidRPr="00D23308" w:rsidRDefault="00D901AA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23308">
        <w:rPr>
          <w:rFonts w:ascii="Arial" w:hAnsi="Arial" w:cs="Arial"/>
          <w:b/>
          <w:sz w:val="22"/>
          <w:szCs w:val="22"/>
        </w:rPr>
        <w:t>DICHIARA</w:t>
      </w:r>
    </w:p>
    <w:p w:rsidR="00D901AA" w:rsidRPr="00D23308" w:rsidRDefault="00D901AA" w:rsidP="00E11250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t>di essere in posses</w:t>
      </w:r>
      <w:r w:rsidR="00D23308" w:rsidRPr="00D23308">
        <w:rPr>
          <w:rFonts w:ascii="Arial" w:hAnsi="Arial" w:cs="Arial"/>
        </w:rPr>
        <w:t xml:space="preserve">so della cittadinanza italiana [oppure: </w:t>
      </w:r>
      <w:r w:rsidRPr="00D23308">
        <w:rPr>
          <w:rFonts w:ascii="Arial" w:hAnsi="Arial" w:cs="Arial"/>
        </w:rPr>
        <w:t xml:space="preserve">di essere in possesso della cittadinanza di uno degli Stati membri dell’Unione Europea _____________________________ </w:t>
      </w:r>
      <w:r w:rsidR="000D54E6" w:rsidRPr="00D23308">
        <w:rPr>
          <w:rFonts w:ascii="Arial" w:hAnsi="Arial" w:cs="Arial"/>
        </w:rPr>
        <w:t xml:space="preserve">o altro Stato </w:t>
      </w:r>
      <w:r w:rsidRPr="00D23308">
        <w:rPr>
          <w:rFonts w:ascii="Arial" w:hAnsi="Arial" w:cs="Arial"/>
          <w:i/>
        </w:rPr>
        <w:t>(specificare stato di cittadinanza)</w:t>
      </w:r>
      <w:r w:rsidR="00D23308" w:rsidRPr="00D23308">
        <w:rPr>
          <w:rFonts w:ascii="Arial" w:hAnsi="Arial" w:cs="Arial"/>
        </w:rPr>
        <w:t>];</w:t>
      </w:r>
    </w:p>
    <w:p w:rsidR="000D54E6" w:rsidRPr="00D23308" w:rsidRDefault="00D23308" w:rsidP="000D54E6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lastRenderedPageBreak/>
        <w:t>di e</w:t>
      </w:r>
      <w:r w:rsidR="000D54E6" w:rsidRPr="00D23308">
        <w:rPr>
          <w:rFonts w:ascii="Arial" w:hAnsi="Arial" w:cs="Arial"/>
        </w:rPr>
        <w:t>ssere iscritto</w:t>
      </w:r>
      <w:r w:rsidRPr="00D23308">
        <w:rPr>
          <w:rFonts w:ascii="Arial" w:hAnsi="Arial" w:cs="Arial"/>
        </w:rPr>
        <w:t>/a</w:t>
      </w:r>
      <w:r w:rsidR="000D54E6" w:rsidRPr="00D23308">
        <w:rPr>
          <w:rFonts w:ascii="Arial" w:hAnsi="Arial" w:cs="Arial"/>
        </w:rPr>
        <w:t xml:space="preserve"> al corso di laurea specialistica o magistrale appartenente alle classi:</w:t>
      </w:r>
    </w:p>
    <w:p w:rsidR="000D54E6" w:rsidRPr="00D23308" w:rsidRDefault="000D54E6" w:rsidP="000D54E6">
      <w:pPr>
        <w:pStyle w:val="Paragrafoelenco"/>
        <w:numPr>
          <w:ilvl w:val="0"/>
          <w:numId w:val="35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t>22/S Giurisprudenza</w:t>
      </w:r>
      <w:r w:rsidR="00D23308" w:rsidRPr="00D23308">
        <w:rPr>
          <w:rFonts w:ascii="Arial" w:hAnsi="Arial" w:cs="Arial"/>
        </w:rPr>
        <w:t>;</w:t>
      </w:r>
    </w:p>
    <w:p w:rsidR="000D54E6" w:rsidRPr="00D23308" w:rsidRDefault="000D54E6" w:rsidP="000D54E6">
      <w:pPr>
        <w:pStyle w:val="Paragrafoelenco"/>
        <w:numPr>
          <w:ilvl w:val="0"/>
          <w:numId w:val="35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t>102/S Teoria e tecniche della normazione e dell’informazione giuridica</w:t>
      </w:r>
      <w:r w:rsidR="00D23308" w:rsidRPr="00D23308">
        <w:rPr>
          <w:rFonts w:ascii="Arial" w:hAnsi="Arial" w:cs="Arial"/>
        </w:rPr>
        <w:t>;</w:t>
      </w:r>
    </w:p>
    <w:p w:rsidR="000D54E6" w:rsidRPr="00D23308" w:rsidRDefault="000D54E6" w:rsidP="000D54E6">
      <w:pPr>
        <w:pStyle w:val="Paragrafoelenco"/>
        <w:numPr>
          <w:ilvl w:val="0"/>
          <w:numId w:val="35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t>LMG/01 Giurisprudenza</w:t>
      </w:r>
      <w:r w:rsidR="00D23308" w:rsidRPr="00D23308">
        <w:rPr>
          <w:rFonts w:ascii="Arial" w:hAnsi="Arial" w:cs="Arial"/>
        </w:rPr>
        <w:t>;</w:t>
      </w:r>
    </w:p>
    <w:p w:rsidR="00C163C9" w:rsidRPr="00D23308" w:rsidRDefault="00D23308" w:rsidP="00D23308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23308">
        <w:rPr>
          <w:rFonts w:ascii="Arial" w:hAnsi="Arial" w:cs="Arial"/>
        </w:rPr>
        <w:t>di e</w:t>
      </w:r>
      <w:r w:rsidR="000D54E6" w:rsidRPr="00D23308">
        <w:rPr>
          <w:rFonts w:ascii="Arial" w:hAnsi="Arial" w:cs="Arial"/>
        </w:rPr>
        <w:t>ssere assegnatario</w:t>
      </w:r>
      <w:r w:rsidRPr="00D23308">
        <w:rPr>
          <w:rFonts w:ascii="Arial" w:hAnsi="Arial" w:cs="Arial"/>
        </w:rPr>
        <w:t>/a</w:t>
      </w:r>
      <w:r w:rsidR="000D54E6" w:rsidRPr="00D23308">
        <w:rPr>
          <w:rFonts w:ascii="Arial" w:hAnsi="Arial" w:cs="Arial"/>
        </w:rPr>
        <w:t xml:space="preserve"> di tesi di laurea inerente il tema ……………………………</w:t>
      </w:r>
      <w:proofErr w:type="gramStart"/>
      <w:r w:rsidR="000D54E6" w:rsidRPr="00D23308">
        <w:rPr>
          <w:rFonts w:ascii="Arial" w:hAnsi="Arial" w:cs="Arial"/>
        </w:rPr>
        <w:t>…….</w:t>
      </w:r>
      <w:proofErr w:type="gramEnd"/>
      <w:r w:rsidR="000D54E6" w:rsidRPr="00D23308">
        <w:rPr>
          <w:rFonts w:ascii="Arial" w:hAnsi="Arial" w:cs="Arial"/>
        </w:rPr>
        <w:t>. in corso di svolgimento e non ancora conclusa, con discussione prevista per…………</w:t>
      </w:r>
      <w:proofErr w:type="gramStart"/>
      <w:r w:rsidR="000D54E6" w:rsidRPr="00D23308">
        <w:rPr>
          <w:rFonts w:ascii="Arial" w:hAnsi="Arial" w:cs="Arial"/>
        </w:rPr>
        <w:t>…….</w:t>
      </w:r>
      <w:proofErr w:type="gramEnd"/>
      <w:r w:rsidRPr="00D23308">
        <w:rPr>
          <w:rFonts w:ascii="Arial" w:hAnsi="Arial" w:cs="Arial"/>
        </w:rPr>
        <w:t>;</w:t>
      </w:r>
    </w:p>
    <w:p w:rsidR="00D23308" w:rsidRPr="00D23308" w:rsidRDefault="00C163C9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 xml:space="preserve">Il/La sottoscritto/a autorizza il trattamento di tutti i dati personali di cui l'Amministrazione sia venuta in possesso per l'espletamento della presente procedura concorsuale e degli adempimenti conseguenti ai sensi del nuovo Regolamento Europeo in materia di privacy UE 679/2016 e del </w:t>
      </w:r>
      <w:proofErr w:type="spellStart"/>
      <w:proofErr w:type="gramStart"/>
      <w:r w:rsidRPr="00D23308">
        <w:rPr>
          <w:rFonts w:ascii="Arial" w:hAnsi="Arial" w:cs="Arial"/>
          <w:sz w:val="22"/>
          <w:szCs w:val="22"/>
        </w:rPr>
        <w:t>D.Lgs</w:t>
      </w:r>
      <w:proofErr w:type="gramEnd"/>
      <w:r w:rsidRPr="00D23308">
        <w:rPr>
          <w:rFonts w:ascii="Arial" w:hAnsi="Arial" w:cs="Arial"/>
          <w:sz w:val="22"/>
          <w:szCs w:val="22"/>
        </w:rPr>
        <w:t>.</w:t>
      </w:r>
      <w:proofErr w:type="spellEnd"/>
      <w:r w:rsidRPr="00D23308">
        <w:rPr>
          <w:rFonts w:ascii="Arial" w:hAnsi="Arial" w:cs="Arial"/>
          <w:sz w:val="22"/>
          <w:szCs w:val="22"/>
        </w:rPr>
        <w:t xml:space="preserve"> 196 del 30/6/2003.</w:t>
      </w:r>
    </w:p>
    <w:p w:rsidR="00D23308" w:rsidRPr="00D23308" w:rsidRDefault="00D23308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</w:p>
    <w:p w:rsidR="00D23308" w:rsidRPr="00D23308" w:rsidRDefault="00C163C9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Il/La sottoscritto/a conferma di aver letto e ben compreso l'informativa sul trattamento dei dati.</w:t>
      </w:r>
    </w:p>
    <w:p w:rsidR="00D23308" w:rsidRPr="00D23308" w:rsidRDefault="00D23308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</w:p>
    <w:p w:rsidR="00D901AA" w:rsidRPr="00D23308" w:rsidRDefault="00C163C9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Il/La sottoscritto/a conferma di essere a conoscenza di tutte le dis</w:t>
      </w:r>
      <w:r w:rsidR="00D23308" w:rsidRPr="00D23308">
        <w:rPr>
          <w:rFonts w:ascii="Arial" w:hAnsi="Arial" w:cs="Arial"/>
          <w:sz w:val="22"/>
          <w:szCs w:val="22"/>
        </w:rPr>
        <w:t xml:space="preserve">posizioni contenute nel bando </w:t>
      </w:r>
      <w:r w:rsidRPr="00D23308">
        <w:rPr>
          <w:rFonts w:ascii="Arial" w:hAnsi="Arial" w:cs="Arial"/>
          <w:sz w:val="22"/>
          <w:szCs w:val="22"/>
        </w:rPr>
        <w:t xml:space="preserve">e di accettarle senza riserva alcuna. </w:t>
      </w:r>
      <w:r w:rsidRPr="00D23308">
        <w:rPr>
          <w:rFonts w:ascii="Arial" w:hAnsi="Arial" w:cs="Arial"/>
          <w:sz w:val="22"/>
          <w:szCs w:val="22"/>
        </w:rPr>
        <w:tab/>
      </w:r>
      <w:r w:rsidRPr="00D23308">
        <w:rPr>
          <w:rFonts w:ascii="Arial" w:hAnsi="Arial" w:cs="Arial"/>
          <w:sz w:val="22"/>
          <w:szCs w:val="22"/>
        </w:rPr>
        <w:tab/>
      </w:r>
    </w:p>
    <w:p w:rsidR="00D23308" w:rsidRPr="00D23308" w:rsidRDefault="00D23308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</w:p>
    <w:p w:rsidR="00D23308" w:rsidRPr="00D23308" w:rsidRDefault="00D23308" w:rsidP="00D23308">
      <w:pPr>
        <w:spacing w:line="400" w:lineRule="exact"/>
        <w:ind w:left="-207"/>
        <w:jc w:val="both"/>
        <w:rPr>
          <w:rFonts w:ascii="Arial" w:hAnsi="Arial" w:cs="Arial"/>
          <w:sz w:val="22"/>
          <w:szCs w:val="22"/>
        </w:rPr>
      </w:pPr>
    </w:p>
    <w:p w:rsidR="003E0B3B" w:rsidRPr="00D23308" w:rsidRDefault="00C163C9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Lì _________________, _____/_____/____</w:t>
      </w:r>
    </w:p>
    <w:p w:rsidR="00C163C9" w:rsidRPr="00D23308" w:rsidRDefault="00C163C9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</w:p>
    <w:p w:rsidR="00C163C9" w:rsidRPr="00D23308" w:rsidRDefault="002D527D" w:rsidP="00C163C9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C163C9" w:rsidRPr="00D23308" w:rsidRDefault="00C163C9" w:rsidP="00C163C9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</w:p>
    <w:p w:rsidR="00C163C9" w:rsidRPr="00D23308" w:rsidRDefault="00C163C9" w:rsidP="00BB0383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  <w:r w:rsidRPr="00D23308">
        <w:rPr>
          <w:rFonts w:ascii="Arial" w:hAnsi="Arial" w:cs="Arial"/>
          <w:sz w:val="22"/>
          <w:szCs w:val="22"/>
        </w:rPr>
        <w:t>____________________________________</w:t>
      </w:r>
    </w:p>
    <w:sectPr w:rsidR="00C163C9" w:rsidRPr="00D23308" w:rsidSect="00001A54">
      <w:headerReference w:type="default" r:id="rId8"/>
      <w:footerReference w:type="default" r:id="rId9"/>
      <w:headerReference w:type="first" r:id="rId10"/>
      <w:pgSz w:w="11907" w:h="16840" w:code="9"/>
      <w:pgMar w:top="2268" w:right="992" w:bottom="2268" w:left="1985" w:header="113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12" w:rsidRDefault="00253B12">
      <w:r>
        <w:separator/>
      </w:r>
    </w:p>
  </w:endnote>
  <w:endnote w:type="continuationSeparator" w:id="0">
    <w:p w:rsidR="00253B12" w:rsidRDefault="0025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72D6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12" w:rsidRDefault="00253B12">
      <w:r>
        <w:separator/>
      </w:r>
    </w:p>
  </w:footnote>
  <w:footnote w:type="continuationSeparator" w:id="0">
    <w:p w:rsidR="00253B12" w:rsidRDefault="0025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1337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4757420</wp:posOffset>
              </wp:positionH>
              <wp:positionV relativeFrom="page">
                <wp:posOffset>345440</wp:posOffset>
              </wp:positionV>
              <wp:extent cx="1120140" cy="859790"/>
              <wp:effectExtent l="4445" t="2540" r="0" b="444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768350"/>
                                <wp:effectExtent l="19050" t="0" r="0" b="0"/>
                                <wp:docPr id="3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4.6pt;margin-top:27.2pt;width:88.2pt;height:6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UgQIAABE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" o:allowoverlap="f" stroked="f">
              <v:textbox>
                <w:txbxContent>
                  <w:p w:rsidR="00572D64" w:rsidRDefault="00572D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768350"/>
                          <wp:effectExtent l="19050" t="0" r="0" b="0"/>
                          <wp:docPr id="3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72D64" w:rsidRDefault="00572D6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13379">
    <w:pPr>
      <w:pStyle w:val="Intestazione"/>
      <w:tabs>
        <w:tab w:val="clear" w:pos="4819"/>
        <w:tab w:val="clear" w:pos="9638"/>
      </w:tabs>
      <w:spacing w:before="4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posOffset>5766435</wp:posOffset>
              </wp:positionH>
              <wp:positionV relativeFrom="page">
                <wp:posOffset>8346440</wp:posOffset>
              </wp:positionV>
              <wp:extent cx="1376045" cy="1128395"/>
              <wp:effectExtent l="3810" t="2540" r="1270" b="254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6045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 w:rsidP="00BA50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3800" cy="1041400"/>
                                <wp:effectExtent l="19050" t="0" r="6350" b="0"/>
                                <wp:docPr id="33" name="Immagine 8" descr="Immagi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 descr="Immagi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8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D64" w:rsidRDefault="00572D64" w:rsidP="00BA50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54.05pt;margin-top:657.2pt;width:108.35pt;height:88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" stroked="f">
              <v:textbox>
                <w:txbxContent>
                  <w:p w:rsidR="00572D64" w:rsidRDefault="00572D64" w:rsidP="00BA50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3800" cy="1041400"/>
                          <wp:effectExtent l="19050" t="0" r="6350" b="0"/>
                          <wp:docPr id="33" name="Immagine 8" descr="Immagi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 descr="Immagi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D64" w:rsidRDefault="00572D64" w:rsidP="00BA50D6"/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-878840</wp:posOffset>
              </wp:positionH>
              <wp:positionV relativeFrom="page">
                <wp:posOffset>461010</wp:posOffset>
              </wp:positionV>
              <wp:extent cx="2413000" cy="1088390"/>
              <wp:effectExtent l="0" t="3810" r="0" b="3175"/>
              <wp:wrapNone/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22500" cy="1003300"/>
                                <wp:effectExtent l="19050" t="0" r="6350" b="0"/>
                                <wp:docPr id="3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8" style="position:absolute;margin-left:-69.2pt;margin-top:36.3pt;width:190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PQiQIAAA8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" o:allowoverlap="f" stroked="f">
              <v:textbox>
                <w:txbxContent>
                  <w:p w:rsidR="00572D64" w:rsidRDefault="00572D6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22500" cy="1003300"/>
                          <wp:effectExtent l="19050" t="0" r="6350" b="0"/>
                          <wp:docPr id="3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572D64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60"/>
    <w:multiLevelType w:val="hybridMultilevel"/>
    <w:tmpl w:val="D820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31B"/>
    <w:multiLevelType w:val="singleLevel"/>
    <w:tmpl w:val="4C3AB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33548AC"/>
    <w:multiLevelType w:val="hybridMultilevel"/>
    <w:tmpl w:val="F6023890"/>
    <w:lvl w:ilvl="0" w:tplc="C1DCABB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08DB659A"/>
    <w:multiLevelType w:val="hybridMultilevel"/>
    <w:tmpl w:val="0534001E"/>
    <w:lvl w:ilvl="0" w:tplc="F238D97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3525838"/>
    <w:multiLevelType w:val="hybridMultilevel"/>
    <w:tmpl w:val="7338C450"/>
    <w:lvl w:ilvl="0" w:tplc="EF9858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7D7A"/>
    <w:multiLevelType w:val="hybridMultilevel"/>
    <w:tmpl w:val="308CE4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52390"/>
    <w:multiLevelType w:val="hybridMultilevel"/>
    <w:tmpl w:val="0BDAE85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4520B93"/>
    <w:multiLevelType w:val="hybridMultilevel"/>
    <w:tmpl w:val="5538DFAE"/>
    <w:lvl w:ilvl="0" w:tplc="2618D3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36E2"/>
    <w:multiLevelType w:val="hybridMultilevel"/>
    <w:tmpl w:val="8684F4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64B3C"/>
    <w:multiLevelType w:val="hybridMultilevel"/>
    <w:tmpl w:val="1C3ECB66"/>
    <w:lvl w:ilvl="0" w:tplc="02887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13DCA"/>
    <w:multiLevelType w:val="hybridMultilevel"/>
    <w:tmpl w:val="3E4418D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E4140BC"/>
    <w:multiLevelType w:val="hybridMultilevel"/>
    <w:tmpl w:val="7D189A7E"/>
    <w:lvl w:ilvl="0" w:tplc="F238D97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E6C20B2"/>
    <w:multiLevelType w:val="hybridMultilevel"/>
    <w:tmpl w:val="FFB6AA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329D0"/>
    <w:multiLevelType w:val="hybridMultilevel"/>
    <w:tmpl w:val="B5AC16AC"/>
    <w:lvl w:ilvl="0" w:tplc="F238D97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3D01"/>
    <w:multiLevelType w:val="hybridMultilevel"/>
    <w:tmpl w:val="2B607A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61CC2"/>
    <w:multiLevelType w:val="hybridMultilevel"/>
    <w:tmpl w:val="9314082A"/>
    <w:lvl w:ilvl="0" w:tplc="E1C4DBA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4EFC7344">
      <w:start w:val="2"/>
      <w:numFmt w:val="lowerLetter"/>
      <w:lvlText w:val="%2)"/>
      <w:lvlJc w:val="left"/>
      <w:pPr>
        <w:tabs>
          <w:tab w:val="num" w:pos="1957"/>
        </w:tabs>
        <w:ind w:left="1957" w:hanging="480"/>
      </w:pPr>
    </w:lvl>
    <w:lvl w:ilvl="2" w:tplc="439E615A">
      <w:start w:val="4"/>
      <w:numFmt w:val="lowerLetter"/>
      <w:lvlText w:val="%3."/>
      <w:lvlJc w:val="left"/>
      <w:pPr>
        <w:tabs>
          <w:tab w:val="num" w:pos="7874"/>
        </w:tabs>
        <w:ind w:left="787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4566B"/>
    <w:multiLevelType w:val="hybridMultilevel"/>
    <w:tmpl w:val="2FAE85D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A2964"/>
    <w:multiLevelType w:val="hybridMultilevel"/>
    <w:tmpl w:val="7EA27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A5D6C"/>
    <w:multiLevelType w:val="hybridMultilevel"/>
    <w:tmpl w:val="3CAAC7F8"/>
    <w:lvl w:ilvl="0" w:tplc="6E620702">
      <w:start w:val="50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C1EED"/>
    <w:multiLevelType w:val="hybridMultilevel"/>
    <w:tmpl w:val="2C88A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94B9F"/>
    <w:multiLevelType w:val="hybridMultilevel"/>
    <w:tmpl w:val="BF1E57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F1FB0"/>
    <w:multiLevelType w:val="hybridMultilevel"/>
    <w:tmpl w:val="B0A679C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11721C6"/>
    <w:multiLevelType w:val="hybridMultilevel"/>
    <w:tmpl w:val="9FF865B4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55E3CD3"/>
    <w:multiLevelType w:val="hybridMultilevel"/>
    <w:tmpl w:val="9EA0D3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226A0E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F2D9B"/>
    <w:multiLevelType w:val="hybridMultilevel"/>
    <w:tmpl w:val="EE4EEDCE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307DE7"/>
    <w:multiLevelType w:val="hybridMultilevel"/>
    <w:tmpl w:val="99840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B12CE"/>
    <w:multiLevelType w:val="hybridMultilevel"/>
    <w:tmpl w:val="4EA20F5E"/>
    <w:lvl w:ilvl="0" w:tplc="AAC84F42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2045C7"/>
    <w:multiLevelType w:val="hybridMultilevel"/>
    <w:tmpl w:val="7318C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25002"/>
    <w:multiLevelType w:val="hybridMultilevel"/>
    <w:tmpl w:val="E5E403E0"/>
    <w:lvl w:ilvl="0" w:tplc="B76064F0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50B7535"/>
    <w:multiLevelType w:val="hybridMultilevel"/>
    <w:tmpl w:val="BB240198"/>
    <w:lvl w:ilvl="0" w:tplc="7382D41E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786C12C2"/>
    <w:multiLevelType w:val="hybridMultilevel"/>
    <w:tmpl w:val="C132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B6F6A"/>
    <w:multiLevelType w:val="hybridMultilevel"/>
    <w:tmpl w:val="020CE5D2"/>
    <w:lvl w:ilvl="0" w:tplc="32B8235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13"/>
  </w:num>
  <w:num w:numId="5">
    <w:abstractNumId w:val="3"/>
  </w:num>
  <w:num w:numId="6">
    <w:abstractNumId w:val="11"/>
  </w:num>
  <w:num w:numId="7">
    <w:abstractNumId w:val="18"/>
  </w:num>
  <w:num w:numId="8">
    <w:abstractNumId w:val="2"/>
  </w:num>
  <w:num w:numId="9">
    <w:abstractNumId w:val="24"/>
  </w:num>
  <w:num w:numId="10">
    <w:abstractNumId w:val="2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5"/>
  </w:num>
  <w:num w:numId="29">
    <w:abstractNumId w:val="10"/>
  </w:num>
  <w:num w:numId="30">
    <w:abstractNumId w:val="28"/>
  </w:num>
  <w:num w:numId="31">
    <w:abstractNumId w:val="26"/>
  </w:num>
  <w:num w:numId="32">
    <w:abstractNumId w:val="6"/>
  </w:num>
  <w:num w:numId="33">
    <w:abstractNumId w:val="2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3" w:dllVersion="517" w:checkStyle="1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2"/>
    <w:rsid w:val="00000B39"/>
    <w:rsid w:val="00001A54"/>
    <w:rsid w:val="00093413"/>
    <w:rsid w:val="000B2FF2"/>
    <w:rsid w:val="000D3EC1"/>
    <w:rsid w:val="000D54E6"/>
    <w:rsid w:val="000F0E13"/>
    <w:rsid w:val="00103B34"/>
    <w:rsid w:val="0012106B"/>
    <w:rsid w:val="00183831"/>
    <w:rsid w:val="00187951"/>
    <w:rsid w:val="001B39F9"/>
    <w:rsid w:val="001B5534"/>
    <w:rsid w:val="001F58CC"/>
    <w:rsid w:val="00202FF6"/>
    <w:rsid w:val="002128CE"/>
    <w:rsid w:val="00253B12"/>
    <w:rsid w:val="00277F4E"/>
    <w:rsid w:val="00281B77"/>
    <w:rsid w:val="0029110C"/>
    <w:rsid w:val="00297DB4"/>
    <w:rsid w:val="002D527D"/>
    <w:rsid w:val="00300BE8"/>
    <w:rsid w:val="00320B6F"/>
    <w:rsid w:val="00334168"/>
    <w:rsid w:val="00372EB1"/>
    <w:rsid w:val="003C0C08"/>
    <w:rsid w:val="003C3C5A"/>
    <w:rsid w:val="003D5357"/>
    <w:rsid w:val="003E0B3B"/>
    <w:rsid w:val="003F04F4"/>
    <w:rsid w:val="0041518E"/>
    <w:rsid w:val="00424F1C"/>
    <w:rsid w:val="0043362E"/>
    <w:rsid w:val="0044090B"/>
    <w:rsid w:val="00474F7A"/>
    <w:rsid w:val="004D4AC6"/>
    <w:rsid w:val="004F60F8"/>
    <w:rsid w:val="00501A26"/>
    <w:rsid w:val="00513379"/>
    <w:rsid w:val="00521A17"/>
    <w:rsid w:val="00542246"/>
    <w:rsid w:val="005637B6"/>
    <w:rsid w:val="00567401"/>
    <w:rsid w:val="00572D64"/>
    <w:rsid w:val="005A57E1"/>
    <w:rsid w:val="005C6D35"/>
    <w:rsid w:val="005C736F"/>
    <w:rsid w:val="00604CCA"/>
    <w:rsid w:val="00610F96"/>
    <w:rsid w:val="00625AE6"/>
    <w:rsid w:val="00660C2E"/>
    <w:rsid w:val="006C0272"/>
    <w:rsid w:val="006C5860"/>
    <w:rsid w:val="006F4DFB"/>
    <w:rsid w:val="0071216B"/>
    <w:rsid w:val="00715BEB"/>
    <w:rsid w:val="0075472D"/>
    <w:rsid w:val="00791D67"/>
    <w:rsid w:val="007D2265"/>
    <w:rsid w:val="00847422"/>
    <w:rsid w:val="00871FD1"/>
    <w:rsid w:val="008F3DC2"/>
    <w:rsid w:val="00935615"/>
    <w:rsid w:val="00960CFD"/>
    <w:rsid w:val="009D1BFB"/>
    <w:rsid w:val="00A172C3"/>
    <w:rsid w:val="00A17C7C"/>
    <w:rsid w:val="00A42727"/>
    <w:rsid w:val="00A523FF"/>
    <w:rsid w:val="00A74A22"/>
    <w:rsid w:val="00AA2F5F"/>
    <w:rsid w:val="00AA6D05"/>
    <w:rsid w:val="00AB3D31"/>
    <w:rsid w:val="00AE3FC0"/>
    <w:rsid w:val="00AE44D6"/>
    <w:rsid w:val="00AF1B31"/>
    <w:rsid w:val="00B2156A"/>
    <w:rsid w:val="00B22238"/>
    <w:rsid w:val="00B275DF"/>
    <w:rsid w:val="00B4590E"/>
    <w:rsid w:val="00B5286E"/>
    <w:rsid w:val="00B5393C"/>
    <w:rsid w:val="00B551AD"/>
    <w:rsid w:val="00B56A42"/>
    <w:rsid w:val="00B76C24"/>
    <w:rsid w:val="00B815F8"/>
    <w:rsid w:val="00BA50D6"/>
    <w:rsid w:val="00BB0383"/>
    <w:rsid w:val="00BB7CF0"/>
    <w:rsid w:val="00BD2AF8"/>
    <w:rsid w:val="00C163C9"/>
    <w:rsid w:val="00C30DAC"/>
    <w:rsid w:val="00CE0F61"/>
    <w:rsid w:val="00D02F71"/>
    <w:rsid w:val="00D21F6C"/>
    <w:rsid w:val="00D23308"/>
    <w:rsid w:val="00D47316"/>
    <w:rsid w:val="00D82892"/>
    <w:rsid w:val="00D901AA"/>
    <w:rsid w:val="00D91B3A"/>
    <w:rsid w:val="00D92F1A"/>
    <w:rsid w:val="00D93E0D"/>
    <w:rsid w:val="00DC698D"/>
    <w:rsid w:val="00DE0734"/>
    <w:rsid w:val="00DE11B8"/>
    <w:rsid w:val="00E203A6"/>
    <w:rsid w:val="00E22653"/>
    <w:rsid w:val="00E23D0D"/>
    <w:rsid w:val="00E32025"/>
    <w:rsid w:val="00E35E2B"/>
    <w:rsid w:val="00E40E4E"/>
    <w:rsid w:val="00E551E0"/>
    <w:rsid w:val="00E61C27"/>
    <w:rsid w:val="00E66B6F"/>
    <w:rsid w:val="00EE2657"/>
    <w:rsid w:val="00F17F64"/>
    <w:rsid w:val="00F51EB7"/>
    <w:rsid w:val="00F625ED"/>
    <w:rsid w:val="00FB728E"/>
    <w:rsid w:val="00FF3F0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101B50-B197-4426-B463-E2211BD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1AA"/>
  </w:style>
  <w:style w:type="paragraph" w:styleId="Titolo1">
    <w:name w:val="heading 1"/>
    <w:basedOn w:val="Normale"/>
    <w:next w:val="Normale"/>
    <w:qFormat/>
    <w:rsid w:val="006C5860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6C5860"/>
    <w:pPr>
      <w:keepNext/>
      <w:spacing w:before="120" w:after="120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6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C5860"/>
    <w:pPr>
      <w:keepNext/>
      <w:jc w:val="both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6C5860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lang w:val="fr-FR"/>
    </w:rPr>
  </w:style>
  <w:style w:type="paragraph" w:styleId="Titolo7">
    <w:name w:val="heading 7"/>
    <w:basedOn w:val="Normale"/>
    <w:next w:val="Normale"/>
    <w:qFormat/>
    <w:rsid w:val="006C5860"/>
    <w:pPr>
      <w:keepNext/>
      <w:ind w:left="3540" w:firstLine="708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58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58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C5860"/>
  </w:style>
  <w:style w:type="paragraph" w:styleId="Testonormale">
    <w:name w:val="Plain Text"/>
    <w:basedOn w:val="Normale"/>
    <w:semiHidden/>
    <w:rsid w:val="006C5860"/>
    <w:rPr>
      <w:rFonts w:ascii="Courier New" w:hAnsi="Courier New"/>
    </w:rPr>
  </w:style>
  <w:style w:type="paragraph" w:styleId="Mappadocumento">
    <w:name w:val="Document Map"/>
    <w:basedOn w:val="Normale"/>
    <w:semiHidden/>
    <w:rsid w:val="006C5860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semiHidden/>
    <w:rsid w:val="006C5860"/>
    <w:rPr>
      <w:color w:val="0000FF"/>
      <w:u w:val="single"/>
    </w:rPr>
  </w:style>
  <w:style w:type="paragraph" w:styleId="Corpotesto">
    <w:name w:val="Body Text"/>
    <w:basedOn w:val="Normale"/>
    <w:semiHidden/>
    <w:rsid w:val="006C5860"/>
    <w:pPr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qFormat/>
    <w:rsid w:val="006C58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A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A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2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6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62E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3362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3362E"/>
  </w:style>
  <w:style w:type="paragraph" w:styleId="PreformattatoHTML">
    <w:name w:val="HTML Preformatted"/>
    <w:basedOn w:val="Normale"/>
    <w:link w:val="PreformattatoHTMLCarattere"/>
    <w:semiHidden/>
    <w:unhideWhenUsed/>
    <w:rsid w:val="0043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3362E"/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rsid w:val="0043362E"/>
  </w:style>
  <w:style w:type="paragraph" w:customStyle="1" w:styleId="CM1">
    <w:name w:val="CM1"/>
    <w:basedOn w:val="Normale"/>
    <w:next w:val="Normale"/>
    <w:uiPriority w:val="99"/>
    <w:rsid w:val="0043362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0DAC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DAC"/>
    <w:rPr>
      <w:sz w:val="24"/>
      <w:szCs w:val="24"/>
    </w:rPr>
  </w:style>
  <w:style w:type="paragraph" w:customStyle="1" w:styleId="Heading11">
    <w:name w:val="Heading 11"/>
    <w:basedOn w:val="Normale"/>
    <w:uiPriority w:val="99"/>
    <w:rsid w:val="00277F4E"/>
    <w:pPr>
      <w:widowControl w:val="0"/>
      <w:autoSpaceDE w:val="0"/>
      <w:autoSpaceDN w:val="0"/>
      <w:ind w:left="4481"/>
      <w:outlineLvl w:val="1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6570\Downloads\Il%20Direttore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C04C-07F7-4075-B832-71FC48E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Direttore_modello</Template>
  <TotalTime>2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ENAC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e33610</dc:creator>
  <cp:lastModifiedBy>De Simone Aurora</cp:lastModifiedBy>
  <cp:revision>4</cp:revision>
  <cp:lastPrinted>2018-11-12T13:16:00Z</cp:lastPrinted>
  <dcterms:created xsi:type="dcterms:W3CDTF">2023-02-06T09:10:00Z</dcterms:created>
  <dcterms:modified xsi:type="dcterms:W3CDTF">2023-02-06T09:35:00Z</dcterms:modified>
</cp:coreProperties>
</file>