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40"/>
        <w:gridCol w:w="140"/>
        <w:gridCol w:w="228"/>
        <w:gridCol w:w="620"/>
        <w:gridCol w:w="6"/>
        <w:gridCol w:w="276"/>
        <w:gridCol w:w="386"/>
        <w:gridCol w:w="614"/>
        <w:gridCol w:w="132"/>
        <w:gridCol w:w="425"/>
        <w:gridCol w:w="116"/>
        <w:gridCol w:w="309"/>
        <w:gridCol w:w="10"/>
        <w:gridCol w:w="415"/>
        <w:gridCol w:w="152"/>
        <w:gridCol w:w="132"/>
        <w:gridCol w:w="270"/>
        <w:gridCol w:w="13"/>
        <w:gridCol w:w="284"/>
        <w:gridCol w:w="308"/>
        <w:gridCol w:w="64"/>
        <w:gridCol w:w="195"/>
        <w:gridCol w:w="10"/>
        <w:gridCol w:w="132"/>
        <w:gridCol w:w="264"/>
        <w:gridCol w:w="17"/>
        <w:gridCol w:w="39"/>
        <w:gridCol w:w="105"/>
        <w:gridCol w:w="504"/>
        <w:gridCol w:w="48"/>
        <w:gridCol w:w="15"/>
        <w:gridCol w:w="147"/>
        <w:gridCol w:w="136"/>
        <w:gridCol w:w="294"/>
        <w:gridCol w:w="25"/>
        <w:gridCol w:w="40"/>
        <w:gridCol w:w="208"/>
        <w:gridCol w:w="417"/>
        <w:gridCol w:w="9"/>
        <w:gridCol w:w="23"/>
        <w:gridCol w:w="402"/>
        <w:gridCol w:w="255"/>
        <w:gridCol w:w="667"/>
        <w:gridCol w:w="7"/>
      </w:tblGrid>
      <w:tr w:rsidR="0065757C" w:rsidTr="00F4775A">
        <w:trPr>
          <w:gridAfter w:val="1"/>
          <w:wAfter w:w="7" w:type="dxa"/>
          <w:trHeight w:val="1381"/>
        </w:trPr>
        <w:tc>
          <w:tcPr>
            <w:tcW w:w="7750" w:type="dxa"/>
            <w:gridSpan w:val="3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75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724"/>
            </w:tblGrid>
            <w:tr w:rsidR="00BD0154">
              <w:trPr>
                <w:trHeight w:val="827"/>
              </w:trPr>
              <w:tc>
                <w:tcPr>
                  <w:tcW w:w="84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D0154" w:rsidRDefault="00C42841">
                  <w:pPr>
                    <w:pStyle w:val="Titolo2"/>
                  </w:pPr>
                  <w:bookmarkStart w:id="0" w:name="_GoBack"/>
                  <w:bookmarkEnd w:id="0"/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244474A4" wp14:editId="713B7A1D">
                        <wp:extent cx="402592" cy="570869"/>
                        <wp:effectExtent l="0" t="0" r="0" b="0"/>
                        <wp:docPr id="1" name="Immagine 1" descr="logo ENA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592" cy="570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D0154" w:rsidRDefault="00C42841">
                  <w:pPr>
                    <w:pStyle w:val="Titolo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</w:p>
                <w:p w:rsidR="00BD0154" w:rsidRPr="00075E75" w:rsidRDefault="00C42841">
                  <w:pPr>
                    <w:pStyle w:val="Titolo2"/>
                    <w:jc w:val="center"/>
                    <w:rPr>
                      <w:sz w:val="22"/>
                      <w:szCs w:val="22"/>
                    </w:rPr>
                  </w:pPr>
                  <w:r w:rsidRPr="00075E75">
                    <w:rPr>
                      <w:sz w:val="22"/>
                      <w:szCs w:val="22"/>
                    </w:rPr>
                    <w:t xml:space="preserve">Licenza </w:t>
                  </w:r>
                  <w:r w:rsidR="00EE21C6" w:rsidRPr="00075E75">
                    <w:rPr>
                      <w:sz w:val="22"/>
                      <w:szCs w:val="22"/>
                    </w:rPr>
                    <w:t xml:space="preserve">Limitata </w:t>
                  </w:r>
                  <w:r w:rsidRPr="00075E75">
                    <w:rPr>
                      <w:sz w:val="22"/>
                      <w:szCs w:val="22"/>
                    </w:rPr>
                    <w:t>di Manutenzione Aeronautica (LMA)</w:t>
                  </w:r>
                </w:p>
                <w:p w:rsidR="00BD0154" w:rsidRDefault="00C42841">
                  <w:pPr>
                    <w:pStyle w:val="Titolo2"/>
                    <w:jc w:val="center"/>
                    <w:rPr>
                      <w:sz w:val="22"/>
                      <w:szCs w:val="22"/>
                    </w:rPr>
                  </w:pPr>
                  <w:r w:rsidRPr="00075E75">
                    <w:rPr>
                      <w:sz w:val="22"/>
                      <w:szCs w:val="22"/>
                    </w:rPr>
                    <w:t>secondo la Parte 66</w:t>
                  </w:r>
                </w:p>
                <w:p w:rsidR="00075E75" w:rsidRPr="00075E75" w:rsidRDefault="00075E75" w:rsidP="00075E75">
                  <w:pPr>
                    <w:pStyle w:val="Titolo2"/>
                    <w:jc w:val="center"/>
                  </w:pPr>
                  <w:r w:rsidRPr="00075E75">
                    <w:rPr>
                      <w:b w:val="0"/>
                      <w:bCs/>
                      <w:i/>
                      <w:iCs/>
                      <w:sz w:val="20"/>
                    </w:rPr>
                    <w:t>Domanda di rilascio LMA limitata per conversione da CIT</w:t>
                  </w:r>
                </w:p>
                <w:p w:rsidR="00BD0154" w:rsidRDefault="00BD0154">
                  <w:pPr>
                    <w:pStyle w:val="Titolo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0154" w:rsidRPr="00A60AB2" w:rsidRDefault="00C42841" w:rsidP="0024407E">
            <w:pPr>
              <w:pStyle w:val="Intestazione"/>
              <w:tabs>
                <w:tab w:val="clear" w:pos="4819"/>
                <w:tab w:val="clear" w:pos="9638"/>
                <w:tab w:val="left" w:pos="127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Domanda </w:t>
            </w:r>
            <w:r w:rsidR="00756523">
              <w:rPr>
                <w:rFonts w:ascii="Arial" w:hAnsi="Arial"/>
                <w:sz w:val="18"/>
                <w:szCs w:val="18"/>
              </w:rPr>
              <w:t xml:space="preserve"> </w:t>
            </w:r>
            <w:r w:rsidR="00756523" w:rsidRPr="00A60AB2">
              <w:rPr>
                <w:rFonts w:ascii="Arial" w:hAnsi="Arial"/>
                <w:sz w:val="18"/>
                <w:szCs w:val="18"/>
              </w:rPr>
              <w:t>a</w:t>
            </w:r>
            <w:r w:rsidR="00A60AB2" w:rsidRPr="00A60AB2">
              <w:rPr>
                <w:rFonts w:ascii="Arial" w:hAnsi="Arial"/>
                <w:sz w:val="18"/>
                <w:szCs w:val="18"/>
              </w:rPr>
              <w:t xml:space="preserve">   </w:t>
            </w:r>
            <w:r w:rsidR="0024407E" w:rsidRPr="00A60AB2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55064802"/>
                <w:placeholder>
                  <w:docPart w:val="3457FD8E631947748BC6BF656ABA8B08"/>
                </w:placeholder>
                <w:showingPlcHdr/>
                <w:comboBox>
                  <w:listItem w:displayText="  " w:value="  "/>
                  <w:listItem w:value="Scegliere un elemento."/>
                  <w:listItem w:displayText="DirezineOperazioni Centro (TCE)" w:value="DirezineOperazioni Centro (TCE)"/>
                  <w:listItem w:displayText="Direzione Operazioni Nord-Est (TNE)" w:value="Direzione Operazioni Nord-Est (TNE)"/>
                  <w:listItem w:displayText="Direzione Operazioni Nord-Ovest (TNO)" w:value="Direzione Operazioni Nord-Ovest (TNO)"/>
                  <w:listItem w:displayText="Direzione Operazioni Sud (TSU)" w:value="Direzione Operazioni Sud (TSU)"/>
                  <w:listItem w:displayText="UfficioOperazioni (TOT)" w:value="UfficioOperazioni (TOT)"/>
                  <w:listItem w:displayText="Derezione Regolazione Navigabilità (RNA)" w:value="Derezione Regolazione Navigabilità (RNA)"/>
                </w:comboBox>
              </w:sdtPr>
              <w:sdtEndPr/>
              <w:sdtContent>
                <w:r w:rsidR="00A60AB2" w:rsidRPr="005355AA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</w:p>
          <w:p w:rsidR="0024407E" w:rsidRDefault="0024407E" w:rsidP="005355AA">
            <w:pPr>
              <w:pStyle w:val="Intestazione"/>
              <w:tabs>
                <w:tab w:val="clear" w:pos="4819"/>
                <w:tab w:val="clear" w:pos="9638"/>
                <w:tab w:val="left" w:pos="851"/>
                <w:tab w:val="left" w:pos="1276"/>
              </w:tabs>
            </w:pPr>
            <w:r w:rsidRPr="00A60AB2">
              <w:rPr>
                <w:sz w:val="18"/>
                <w:szCs w:val="18"/>
              </w:rPr>
              <w:tab/>
            </w:r>
            <w:r w:rsidRPr="00A60AB2">
              <w:rPr>
                <w:rFonts w:ascii="Arial" w:hAnsi="Arial"/>
                <w:sz w:val="18"/>
                <w:szCs w:val="18"/>
              </w:rPr>
              <w:t xml:space="preserve">c.c. </w:t>
            </w:r>
            <w:r w:rsidRPr="00A60AB2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646578490"/>
                <w:placeholder>
                  <w:docPart w:val="F2EBCA386DDA4AC38AC6928022DC96D2"/>
                </w:placeholder>
                <w:showingPlcHdr/>
                <w:comboBox>
                  <w:listItem w:displayText="  " w:value="  "/>
                  <w:listItem w:value="Scegliere un elemento."/>
                  <w:listItem w:displayText="DirezineOperazioni Centro (TCE)" w:value="DirezineOperazioni Centro (TCE)"/>
                  <w:listItem w:displayText="Direzione Operazioni Nord-Est (TNE)" w:value="Direzione Operazioni Nord-Est (TNE)"/>
                  <w:listItem w:displayText="Direzione Operazioni Nord-Ovest (TNO)" w:value="Direzione Operazioni Nord-Ovest (TNO)"/>
                  <w:listItem w:displayText="Direzione Operazioni Sud (TSU)" w:value="Direzione Operazioni Sud (TSU)"/>
                  <w:listItem w:displayText="UfficioOperazioni (TOT)" w:value="UfficioOperazioni (TOT)"/>
                  <w:listItem w:displayText="Derezione Regolazione Navigabilità (RNA)" w:value="Derezione Regolazione Navigabilità (RNA)"/>
                </w:comboBox>
              </w:sdtPr>
              <w:sdtEndPr/>
              <w:sdtContent>
                <w:r w:rsidR="00A60AB2" w:rsidRPr="005355AA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2021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73B" w:rsidRPr="009B073B" w:rsidRDefault="00A8651C" w:rsidP="009B073B">
            <w:pPr>
              <w:keepNext/>
              <w:suppressAutoHyphens w:val="0"/>
              <w:autoSpaceDN/>
              <w:jc w:val="center"/>
              <w:textAlignment w:val="auto"/>
              <w:outlineLvl w:val="3"/>
              <w:rPr>
                <w:rFonts w:ascii="Arial" w:hAnsi="Arial" w:cs="Arial"/>
                <w:bCs/>
                <w:i/>
                <w:iCs/>
                <w:color w:val="222222"/>
                <w:sz w:val="18"/>
                <w:szCs w:val="18"/>
              </w:rPr>
            </w:pPr>
            <w:r w:rsidRPr="00A8651C">
              <w:rPr>
                <w:rFonts w:ascii="Arial" w:hAnsi="Arial" w:cs="Arial"/>
                <w:bCs/>
                <w:i/>
                <w:iCs/>
                <w:color w:val="222222"/>
                <w:sz w:val="18"/>
                <w:szCs w:val="18"/>
              </w:rPr>
              <w:t>Bollo assolto in modo virtuale (aut. Direz. Reg. entrate Lazio N. 135047/98 del 30/11/1998)</w:t>
            </w:r>
          </w:p>
        </w:tc>
      </w:tr>
      <w:tr w:rsidR="00F816BD" w:rsidRPr="00F816BD" w:rsidTr="00075E75">
        <w:trPr>
          <w:gridAfter w:val="1"/>
          <w:wAfter w:w="7" w:type="dxa"/>
          <w:trHeight w:val="177"/>
        </w:trPr>
        <w:tc>
          <w:tcPr>
            <w:tcW w:w="9771" w:type="dxa"/>
            <w:gridSpan w:val="4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6BD" w:rsidRPr="00F816BD" w:rsidRDefault="00F816BD" w:rsidP="00F816BD">
            <w:pPr>
              <w:rPr>
                <w:rFonts w:ascii="Arial" w:hAnsi="Arial"/>
                <w:sz w:val="18"/>
                <w:szCs w:val="18"/>
              </w:rPr>
            </w:pPr>
            <w:r w:rsidRPr="00F816BD">
              <w:rPr>
                <w:rFonts w:ascii="Arial" w:hAnsi="Arial"/>
                <w:sz w:val="18"/>
                <w:szCs w:val="18"/>
              </w:rPr>
              <w:t xml:space="preserve">Dati del richiedente </w:t>
            </w:r>
            <w:r w:rsidRPr="00F816BD">
              <w:rPr>
                <w:rFonts w:ascii="Arial" w:hAnsi="Arial"/>
                <w:i/>
                <w:sz w:val="14"/>
                <w:szCs w:val="14"/>
              </w:rPr>
              <w:t>(Applicant Details)</w:t>
            </w:r>
            <w:r w:rsidRPr="00F816BD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9F5593" w:rsidTr="00F4775A">
        <w:trPr>
          <w:gridAfter w:val="1"/>
          <w:wAfter w:w="7" w:type="dxa"/>
          <w:trHeight w:val="171"/>
        </w:trPr>
        <w:tc>
          <w:tcPr>
            <w:tcW w:w="9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3EC" w:rsidRPr="002373EC" w:rsidRDefault="002373EC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Cognome</w:t>
            </w:r>
          </w:p>
          <w:p w:rsidR="002373EC" w:rsidRPr="002373EC" w:rsidRDefault="002373EC" w:rsidP="002373E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(Surname)</w:t>
            </w:r>
          </w:p>
        </w:tc>
        <w:tc>
          <w:tcPr>
            <w:tcW w:w="32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2D45CF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2373EC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Nome</w:t>
            </w:r>
          </w:p>
          <w:p w:rsidR="002373EC" w:rsidRPr="002373EC" w:rsidRDefault="002373EC" w:rsidP="002373E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(Name)</w:t>
            </w:r>
          </w:p>
        </w:tc>
        <w:tc>
          <w:tcPr>
            <w:tcW w:w="22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Default="002D45CF" w:rsidP="004803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2373EC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Cod. Fiscale</w:t>
            </w:r>
          </w:p>
          <w:p w:rsidR="002373EC" w:rsidRPr="002373EC" w:rsidRDefault="002373EC" w:rsidP="002373E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(Fiscal Code)</w:t>
            </w: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3EC" w:rsidRDefault="002D45CF" w:rsidP="004803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F5593" w:rsidRPr="002373EC" w:rsidTr="00F4775A">
        <w:trPr>
          <w:gridAfter w:val="1"/>
          <w:wAfter w:w="7" w:type="dxa"/>
          <w:trHeight w:val="171"/>
        </w:trPr>
        <w:tc>
          <w:tcPr>
            <w:tcW w:w="9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3EC" w:rsidRDefault="002373EC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Indirizzo</w:t>
            </w:r>
          </w:p>
          <w:p w:rsidR="002373EC" w:rsidRPr="002373EC" w:rsidRDefault="002373EC" w:rsidP="002373E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A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ddress)</w:t>
            </w:r>
          </w:p>
        </w:tc>
        <w:tc>
          <w:tcPr>
            <w:tcW w:w="45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2D45CF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Default="002373EC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Località</w:t>
            </w:r>
          </w:p>
          <w:p w:rsidR="002373EC" w:rsidRPr="002373EC" w:rsidRDefault="002373EC" w:rsidP="002373EC">
            <w:pPr>
              <w:jc w:val="center"/>
              <w:rPr>
                <w:rFonts w:ascii="Arial" w:hAnsi="Arial"/>
                <w:sz w:val="12"/>
                <w:szCs w:val="12"/>
                <w:u w:val="single"/>
              </w:rPr>
            </w:pPr>
            <w:r w:rsidRPr="002373EC">
              <w:rPr>
                <w:rFonts w:ascii="Arial" w:hAnsi="Arial"/>
                <w:sz w:val="12"/>
                <w:szCs w:val="12"/>
                <w:u w:val="single"/>
              </w:rPr>
              <w:t>(Location)</w:t>
            </w:r>
          </w:p>
        </w:tc>
        <w:tc>
          <w:tcPr>
            <w:tcW w:w="2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2D45CF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2373EC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3EC" w:rsidRPr="002373EC" w:rsidRDefault="002D45CF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5757C" w:rsidRPr="002373EC" w:rsidTr="00F4775A">
        <w:trPr>
          <w:gridAfter w:val="1"/>
          <w:wAfter w:w="7" w:type="dxa"/>
          <w:trHeight w:val="171"/>
        </w:trPr>
        <w:tc>
          <w:tcPr>
            <w:tcW w:w="9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6BD" w:rsidRDefault="00F816BD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Telefono:</w:t>
            </w:r>
          </w:p>
          <w:p w:rsidR="00F816BD" w:rsidRPr="00F816BD" w:rsidRDefault="00F816BD" w:rsidP="002373E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F816BD">
              <w:rPr>
                <w:rFonts w:ascii="Arial" w:hAnsi="Arial"/>
                <w:i/>
                <w:sz w:val="12"/>
                <w:szCs w:val="12"/>
              </w:rPr>
              <w:t>(Phone)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BD" w:rsidRPr="002373EC" w:rsidRDefault="002D45CF" w:rsidP="002D45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BD" w:rsidRPr="002373EC" w:rsidRDefault="002D45CF" w:rsidP="002D45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BD" w:rsidRDefault="00F816BD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Cellulare:</w:t>
            </w:r>
          </w:p>
          <w:p w:rsidR="00F816BD" w:rsidRPr="00F816BD" w:rsidRDefault="00F816BD" w:rsidP="002373E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F816BD">
              <w:rPr>
                <w:rFonts w:ascii="Arial" w:hAnsi="Arial"/>
                <w:i/>
                <w:sz w:val="12"/>
                <w:szCs w:val="12"/>
              </w:rPr>
              <w:t>(Mobile)</w:t>
            </w:r>
          </w:p>
        </w:tc>
        <w:tc>
          <w:tcPr>
            <w:tcW w:w="24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16BD" w:rsidRPr="002373EC" w:rsidRDefault="002D45CF" w:rsidP="002D45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9F5593" w:rsidRPr="002373EC" w:rsidTr="00F4775A">
        <w:trPr>
          <w:gridAfter w:val="1"/>
          <w:wAfter w:w="7" w:type="dxa"/>
          <w:trHeight w:val="171"/>
        </w:trPr>
        <w:tc>
          <w:tcPr>
            <w:tcW w:w="9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6BD" w:rsidRPr="002373EC" w:rsidRDefault="00F816BD" w:rsidP="00F816B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 xml:space="preserve">E-Mail </w:t>
            </w:r>
          </w:p>
        </w:tc>
        <w:tc>
          <w:tcPr>
            <w:tcW w:w="3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BD" w:rsidRPr="002373EC" w:rsidRDefault="002D45CF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BD" w:rsidRDefault="00F816BD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 xml:space="preserve">PEC   </w:t>
            </w:r>
          </w:p>
          <w:p w:rsidR="00F816BD" w:rsidRPr="00F816BD" w:rsidRDefault="00F816BD" w:rsidP="002373E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F816BD">
              <w:rPr>
                <w:rFonts w:ascii="Arial" w:hAnsi="Arial"/>
                <w:i/>
                <w:sz w:val="12"/>
                <w:szCs w:val="12"/>
              </w:rPr>
              <w:t>(certified electr.mail)</w:t>
            </w:r>
          </w:p>
        </w:tc>
        <w:tc>
          <w:tcPr>
            <w:tcW w:w="36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16BD" w:rsidRPr="002373EC" w:rsidRDefault="0048033E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1" w:name="Testo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65757C" w:rsidRPr="002373EC" w:rsidTr="00F4775A">
        <w:trPr>
          <w:gridAfter w:val="1"/>
          <w:wAfter w:w="7" w:type="dxa"/>
          <w:trHeight w:val="171"/>
        </w:trPr>
        <w:tc>
          <w:tcPr>
            <w:tcW w:w="105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3EC" w:rsidRDefault="00F816BD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Nazionalità</w:t>
            </w:r>
          </w:p>
          <w:p w:rsidR="00F816BD" w:rsidRPr="00F816BD" w:rsidRDefault="00F816BD" w:rsidP="002373EC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F816BD">
              <w:rPr>
                <w:rFonts w:ascii="Arial" w:hAnsi="Arial"/>
                <w:i/>
                <w:sz w:val="12"/>
                <w:szCs w:val="12"/>
              </w:rPr>
              <w:t>(Nationality)</w:t>
            </w:r>
          </w:p>
        </w:tc>
        <w:tc>
          <w:tcPr>
            <w:tcW w:w="2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2D45CF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Default="00F816BD" w:rsidP="00F816B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Luogo di nascita</w:t>
            </w:r>
          </w:p>
          <w:p w:rsidR="00F816BD" w:rsidRPr="00F816BD" w:rsidRDefault="00F816BD" w:rsidP="00F816BD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F816BD">
              <w:rPr>
                <w:rFonts w:ascii="Arial" w:hAnsi="Arial"/>
                <w:i/>
                <w:sz w:val="12"/>
                <w:szCs w:val="12"/>
              </w:rPr>
              <w:t>(Place of Birth)</w:t>
            </w:r>
          </w:p>
        </w:tc>
        <w:tc>
          <w:tcPr>
            <w:tcW w:w="2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EC" w:rsidRPr="002373EC" w:rsidRDefault="002D45CF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BD" w:rsidRPr="00F816BD" w:rsidRDefault="00F816BD" w:rsidP="002373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Data di nascita</w:t>
            </w:r>
          </w:p>
          <w:p w:rsidR="002373EC" w:rsidRPr="00F816BD" w:rsidRDefault="00F816BD" w:rsidP="00F816BD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F816BD">
              <w:rPr>
                <w:rFonts w:ascii="Arial" w:hAnsi="Arial"/>
                <w:i/>
                <w:sz w:val="12"/>
                <w:szCs w:val="12"/>
              </w:rPr>
              <w:t>(Date of Birth)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3EC" w:rsidRPr="002373EC" w:rsidRDefault="002D45CF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F816BD" w:rsidTr="00075E75">
        <w:trPr>
          <w:gridAfter w:val="1"/>
          <w:wAfter w:w="7" w:type="dxa"/>
          <w:trHeight w:val="162"/>
        </w:trPr>
        <w:tc>
          <w:tcPr>
            <w:tcW w:w="9771" w:type="dxa"/>
            <w:gridSpan w:val="4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6BD" w:rsidRDefault="00616261" w:rsidP="00616261">
            <w:pPr>
              <w:tabs>
                <w:tab w:val="left" w:pos="4678"/>
              </w:tabs>
              <w:rPr>
                <w:rFonts w:ascii="Arial" w:hAnsi="Arial"/>
                <w:sz w:val="18"/>
                <w:szCs w:val="18"/>
              </w:rPr>
            </w:pPr>
            <w:r w:rsidRPr="00616261">
              <w:rPr>
                <w:rFonts w:ascii="Arial" w:hAnsi="Arial"/>
                <w:sz w:val="18"/>
                <w:szCs w:val="18"/>
              </w:rPr>
              <w:t xml:space="preserve">Dati del CIT da convertire in LMA limitata: </w:t>
            </w:r>
            <w:r w:rsidR="00F816BD" w:rsidRPr="00F816BD">
              <w:rPr>
                <w:rFonts w:ascii="Arial" w:hAnsi="Arial"/>
                <w:i/>
                <w:sz w:val="14"/>
                <w:szCs w:val="14"/>
              </w:rPr>
              <w:t>(</w:t>
            </w:r>
            <w:r>
              <w:rPr>
                <w:rFonts w:ascii="Arial" w:hAnsi="Arial"/>
                <w:i/>
                <w:sz w:val="14"/>
                <w:szCs w:val="14"/>
              </w:rPr>
              <w:t>CIT</w:t>
            </w:r>
            <w:r w:rsidR="00F816BD" w:rsidRPr="00F816BD">
              <w:rPr>
                <w:rFonts w:ascii="Arial" w:hAnsi="Arial"/>
                <w:i/>
                <w:sz w:val="14"/>
                <w:szCs w:val="14"/>
              </w:rPr>
              <w:t xml:space="preserve"> Data</w:t>
            </w:r>
            <w:r w:rsidR="00F816BD"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to convert in limited </w:t>
            </w:r>
            <w:r w:rsidR="00F816BD">
              <w:rPr>
                <w:rFonts w:ascii="Arial" w:hAnsi="Arial"/>
                <w:i/>
                <w:sz w:val="14"/>
                <w:szCs w:val="14"/>
              </w:rPr>
              <w:t xml:space="preserve"> AML</w:t>
            </w:r>
            <w:r w:rsidR="00F816BD" w:rsidRPr="00F816BD">
              <w:rPr>
                <w:rFonts w:ascii="Arial" w:hAnsi="Arial"/>
                <w:i/>
                <w:sz w:val="14"/>
                <w:szCs w:val="14"/>
              </w:rPr>
              <w:t>)</w:t>
            </w:r>
            <w:r w:rsidR="00F816BD" w:rsidRPr="00F816BD">
              <w:rPr>
                <w:rFonts w:ascii="Arial" w:hAnsi="Arial"/>
                <w:sz w:val="14"/>
                <w:szCs w:val="14"/>
              </w:rPr>
              <w:t xml:space="preserve"> :</w:t>
            </w:r>
            <w:r w:rsidR="00F816BD">
              <w:rPr>
                <w:rFonts w:ascii="Arial" w:hAnsi="Arial"/>
                <w:i/>
                <w:sz w:val="14"/>
                <w:szCs w:val="14"/>
              </w:rPr>
              <w:tab/>
            </w:r>
            <w:r w:rsidR="00F816BD" w:rsidRPr="00F816BD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</w:p>
        </w:tc>
      </w:tr>
      <w:tr w:rsidR="00616261" w:rsidTr="00067EDB">
        <w:trPr>
          <w:gridAfter w:val="1"/>
          <w:wAfter w:w="7" w:type="dxa"/>
          <w:trHeight w:val="162"/>
        </w:trPr>
        <w:tc>
          <w:tcPr>
            <w:tcW w:w="9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261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 n°</w:t>
            </w:r>
            <w:r w:rsidRPr="00F816B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16261" w:rsidRPr="00F816BD" w:rsidRDefault="00616261" w:rsidP="0061626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CIT no.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61" w:rsidRPr="00F816BD" w:rsidRDefault="00616261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1" w:rsidRDefault="00616261" w:rsidP="0061626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Denominazione impresa</w:t>
            </w:r>
          </w:p>
          <w:p w:rsidR="00616261" w:rsidRPr="00F816BD" w:rsidRDefault="00616261" w:rsidP="0061626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Organisation name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bookmarkEnd w:id="15"/>
        <w:tc>
          <w:tcPr>
            <w:tcW w:w="39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61" w:rsidRPr="00F816BD" w:rsidRDefault="00616261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61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Data di emissione</w:t>
            </w:r>
          </w:p>
          <w:p w:rsidR="00616261" w:rsidRPr="00F816BD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Date of issue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6261" w:rsidRPr="00F816BD" w:rsidRDefault="00616261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616261" w:rsidTr="00067EDB">
        <w:trPr>
          <w:gridAfter w:val="1"/>
          <w:wAfter w:w="7" w:type="dxa"/>
          <w:trHeight w:val="162"/>
        </w:trPr>
        <w:tc>
          <w:tcPr>
            <w:tcW w:w="9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261" w:rsidRDefault="00616261" w:rsidP="006162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 n°</w:t>
            </w:r>
            <w:r w:rsidRPr="00F816B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16261" w:rsidRPr="00F816BD" w:rsidRDefault="00616261" w:rsidP="0061626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CIT no.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61" w:rsidRPr="00F816BD" w:rsidRDefault="00616261" w:rsidP="00616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1" w:rsidRDefault="00616261" w:rsidP="0061626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Denominazione impresa</w:t>
            </w:r>
          </w:p>
          <w:p w:rsidR="00616261" w:rsidRPr="00F816BD" w:rsidRDefault="00616261" w:rsidP="0061626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Organisation name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39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61" w:rsidRPr="00F816BD" w:rsidRDefault="00616261" w:rsidP="00616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61" w:rsidRDefault="00616261" w:rsidP="0061626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Data di emissione</w:t>
            </w:r>
          </w:p>
          <w:p w:rsidR="00616261" w:rsidRPr="00F816BD" w:rsidRDefault="00616261" w:rsidP="0061626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Date of issue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6261" w:rsidRPr="00F816BD" w:rsidRDefault="00616261" w:rsidP="00616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16261" w:rsidTr="00075E75">
        <w:trPr>
          <w:gridAfter w:val="1"/>
          <w:wAfter w:w="7" w:type="dxa"/>
          <w:trHeight w:val="155"/>
        </w:trPr>
        <w:tc>
          <w:tcPr>
            <w:tcW w:w="9771" w:type="dxa"/>
            <w:gridSpan w:val="44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261" w:rsidRPr="00F816BD" w:rsidRDefault="00616261" w:rsidP="00616261">
            <w:pPr>
              <w:tabs>
                <w:tab w:val="left" w:pos="7889"/>
              </w:tabs>
              <w:rPr>
                <w:rFonts w:ascii="Arial" w:hAnsi="Arial"/>
                <w:sz w:val="16"/>
                <w:szCs w:val="16"/>
              </w:rPr>
            </w:pPr>
            <w:r w:rsidRPr="00616261">
              <w:rPr>
                <w:rFonts w:ascii="Arial" w:hAnsi="Arial"/>
                <w:sz w:val="18"/>
                <w:szCs w:val="18"/>
              </w:rPr>
              <w:t xml:space="preserve">Informazioni sull’impresa che ha presentato la scheda di conversione: </w:t>
            </w:r>
            <w:r w:rsidRPr="00EB54F6">
              <w:rPr>
                <w:rFonts w:ascii="Arial" w:hAnsi="Arial"/>
                <w:i/>
                <w:iCs/>
                <w:sz w:val="14"/>
                <w:szCs w:val="14"/>
              </w:rPr>
              <w:t>(references of employer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 who presented conversion card</w:t>
            </w:r>
            <w:r w:rsidRPr="00EB54F6">
              <w:rPr>
                <w:rFonts w:ascii="Arial" w:hAnsi="Arial"/>
                <w:sz w:val="14"/>
                <w:szCs w:val="14"/>
              </w:rPr>
              <w:t>)</w:t>
            </w:r>
            <w:r w:rsidRPr="00F816BD">
              <w:rPr>
                <w:rFonts w:ascii="Arial" w:hAnsi="Arial"/>
                <w:sz w:val="16"/>
                <w:szCs w:val="16"/>
              </w:rPr>
              <w:t>:</w:t>
            </w:r>
            <w:r w:rsidRPr="00F816BD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ab/>
            </w:r>
          </w:p>
        </w:tc>
      </w:tr>
      <w:tr w:rsidR="00616261" w:rsidTr="00F4775A">
        <w:trPr>
          <w:gridAfter w:val="1"/>
          <w:wAfter w:w="7" w:type="dxa"/>
          <w:trHeight w:val="155"/>
        </w:trPr>
        <w:tc>
          <w:tcPr>
            <w:tcW w:w="2189" w:type="dxa"/>
            <w:gridSpan w:val="7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61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Denominazione dell’impresa</w:t>
            </w:r>
          </w:p>
          <w:p w:rsidR="00616261" w:rsidRPr="00F816BD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Organisation name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423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6261" w:rsidRPr="00F816BD" w:rsidRDefault="00616261" w:rsidP="00A60AB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7" w:name="Testo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9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6261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Pr="00F816BD">
              <w:rPr>
                <w:rFonts w:ascii="Arial" w:hAnsi="Arial"/>
                <w:sz w:val="16"/>
                <w:szCs w:val="16"/>
              </w:rPr>
              <w:t xml:space="preserve">Certificato </w:t>
            </w:r>
            <w:r>
              <w:rPr>
                <w:rFonts w:ascii="Arial" w:hAnsi="Arial"/>
                <w:sz w:val="16"/>
                <w:szCs w:val="16"/>
              </w:rPr>
              <w:t>Approvazione</w:t>
            </w:r>
          </w:p>
          <w:p w:rsidR="00616261" w:rsidRPr="00F816BD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Certificate of Approval no.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1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6261" w:rsidRPr="00F816BD" w:rsidRDefault="00616261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616261" w:rsidTr="00F4775A">
        <w:trPr>
          <w:gridAfter w:val="1"/>
          <w:wAfter w:w="7" w:type="dxa"/>
          <w:trHeight w:val="155"/>
        </w:trPr>
        <w:tc>
          <w:tcPr>
            <w:tcW w:w="2189" w:type="dxa"/>
            <w:gridSpan w:val="7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61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Indirizzo</w:t>
            </w:r>
          </w:p>
          <w:p w:rsidR="00616261" w:rsidRPr="00F816BD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>A</w:t>
            </w:r>
            <w:r w:rsidRPr="002373EC">
              <w:rPr>
                <w:rFonts w:ascii="Arial" w:hAnsi="Arial"/>
                <w:i/>
                <w:sz w:val="12"/>
                <w:szCs w:val="12"/>
              </w:rPr>
              <w:t>ddress)</w:t>
            </w:r>
          </w:p>
        </w:tc>
        <w:tc>
          <w:tcPr>
            <w:tcW w:w="7582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6261" w:rsidRPr="00F816BD" w:rsidRDefault="00616261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9" w:name="Testo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616261" w:rsidTr="00F4775A">
        <w:trPr>
          <w:gridAfter w:val="1"/>
          <w:wAfter w:w="7" w:type="dxa"/>
          <w:trHeight w:val="155"/>
        </w:trPr>
        <w:tc>
          <w:tcPr>
            <w:tcW w:w="1059" w:type="dxa"/>
            <w:gridSpan w:val="3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61" w:rsidRPr="00F816BD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38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6261" w:rsidRPr="00F816BD" w:rsidRDefault="00616261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0" w:name="Testo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6261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PEC</w:t>
            </w:r>
          </w:p>
          <w:p w:rsidR="00616261" w:rsidRPr="00F816BD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i/>
                <w:sz w:val="12"/>
                <w:szCs w:val="12"/>
              </w:rPr>
              <w:t>(certified electr.mail)</w:t>
            </w:r>
          </w:p>
        </w:tc>
        <w:tc>
          <w:tcPr>
            <w:tcW w:w="3757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6261" w:rsidRPr="00F816BD" w:rsidRDefault="00616261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1" w:name="Testo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616261" w:rsidTr="00F4775A">
        <w:trPr>
          <w:gridAfter w:val="1"/>
          <w:wAfter w:w="7" w:type="dxa"/>
          <w:trHeight w:val="155"/>
        </w:trPr>
        <w:tc>
          <w:tcPr>
            <w:tcW w:w="1059" w:type="dxa"/>
            <w:gridSpan w:val="3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61" w:rsidRDefault="00616261" w:rsidP="006D471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373EC">
              <w:rPr>
                <w:rFonts w:ascii="Arial" w:hAnsi="Arial"/>
                <w:sz w:val="16"/>
                <w:szCs w:val="16"/>
              </w:rPr>
              <w:t>Telefono:</w:t>
            </w:r>
          </w:p>
          <w:p w:rsidR="00616261" w:rsidRPr="00F816BD" w:rsidRDefault="00616261" w:rsidP="006D4712">
            <w:pPr>
              <w:jc w:val="center"/>
              <w:rPr>
                <w:rFonts w:ascii="Arial" w:hAnsi="Arial"/>
                <w:i/>
                <w:sz w:val="12"/>
                <w:szCs w:val="12"/>
              </w:rPr>
            </w:pPr>
            <w:r w:rsidRPr="00F816BD">
              <w:rPr>
                <w:rFonts w:ascii="Arial" w:hAnsi="Arial"/>
                <w:i/>
                <w:sz w:val="12"/>
                <w:szCs w:val="12"/>
              </w:rPr>
              <w:t>(Phone)</w:t>
            </w:r>
          </w:p>
        </w:tc>
        <w:tc>
          <w:tcPr>
            <w:tcW w:w="469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6261" w:rsidRPr="00F816BD" w:rsidRDefault="00616261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2" w:name="Testo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6261" w:rsidRPr="00F816BD" w:rsidRDefault="00616261" w:rsidP="00EB54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816BD"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35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6261" w:rsidRPr="00F816BD" w:rsidRDefault="00616261" w:rsidP="004803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3" w:name="Testo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616261" w:rsidRPr="00616261" w:rsidTr="00075E75">
        <w:trPr>
          <w:gridAfter w:val="1"/>
          <w:wAfter w:w="7" w:type="dxa"/>
          <w:cantSplit/>
          <w:trHeight w:val="69"/>
        </w:trPr>
        <w:tc>
          <w:tcPr>
            <w:tcW w:w="9771" w:type="dxa"/>
            <w:gridSpan w:val="44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61" w:rsidRPr="00616261" w:rsidRDefault="00616261" w:rsidP="00616261">
            <w:pPr>
              <w:tabs>
                <w:tab w:val="left" w:pos="6521"/>
              </w:tabs>
              <w:rPr>
                <w:i/>
                <w:sz w:val="2"/>
                <w:szCs w:val="2"/>
              </w:rPr>
            </w:pPr>
          </w:p>
        </w:tc>
      </w:tr>
      <w:tr w:rsidR="00F51851" w:rsidRPr="00EB54F6" w:rsidTr="00075E75">
        <w:trPr>
          <w:gridAfter w:val="1"/>
          <w:wAfter w:w="7" w:type="dxa"/>
          <w:cantSplit/>
          <w:trHeight w:val="287"/>
        </w:trPr>
        <w:tc>
          <w:tcPr>
            <w:tcW w:w="9771" w:type="dxa"/>
            <w:gridSpan w:val="4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851" w:rsidRDefault="00F51851" w:rsidP="00F658AC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</w:rPr>
            </w:pPr>
            <w:r w:rsidRPr="00616261">
              <w:rPr>
                <w:rFonts w:ascii="Arial" w:hAnsi="Arial"/>
                <w:sz w:val="18"/>
                <w:szCs w:val="18"/>
              </w:rPr>
              <w:t>Chiedo il rilascio di una LMA limitata, nelle categorie, sottocategorie e abilitazioni di seguito indicate, per conversione del CIT n. __________ da me posseduto in accordo a 66.A.70(c)</w:t>
            </w:r>
          </w:p>
          <w:p w:rsidR="00F51851" w:rsidRPr="00616261" w:rsidRDefault="00F51851" w:rsidP="00F658AC">
            <w:pPr>
              <w:tabs>
                <w:tab w:val="left" w:pos="6521"/>
              </w:tabs>
              <w:rPr>
                <w:i/>
                <w:sz w:val="12"/>
                <w:szCs w:val="12"/>
              </w:rPr>
            </w:pPr>
            <w:r w:rsidRPr="009A1C8B">
              <w:rPr>
                <w:rFonts w:ascii="Arial" w:hAnsi="Arial"/>
                <w:i/>
                <w:sz w:val="12"/>
                <w:szCs w:val="12"/>
                <w:lang w:val="en-US"/>
              </w:rPr>
              <w:t xml:space="preserve">(Apply for the issuance of a Limited AML for the categories, subcategories and rating listed  below, to converting  CIT no. </w:t>
            </w:r>
            <w:r w:rsidRPr="00616261">
              <w:rPr>
                <w:rFonts w:ascii="Arial" w:hAnsi="Arial"/>
                <w:i/>
                <w:sz w:val="12"/>
                <w:szCs w:val="12"/>
              </w:rPr>
              <w:t>_________-I hold , in accordance with 66.A.70(c))</w:t>
            </w:r>
          </w:p>
        </w:tc>
      </w:tr>
      <w:tr w:rsidR="00075E75" w:rsidRPr="00EB54F6" w:rsidTr="00F4775A">
        <w:trPr>
          <w:gridAfter w:val="1"/>
          <w:wAfter w:w="7" w:type="dxa"/>
          <w:cantSplit/>
          <w:trHeight w:val="287"/>
        </w:trPr>
        <w:tc>
          <w:tcPr>
            <w:tcW w:w="6476" w:type="dxa"/>
            <w:gridSpan w:val="28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Pr="0065757C" w:rsidRDefault="00C97F15" w:rsidP="00616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Classificazione - </w:t>
            </w:r>
            <w:r w:rsidR="00075E75" w:rsidRPr="0065757C">
              <w:rPr>
                <w:rFonts w:ascii="Arial" w:hAnsi="Arial"/>
                <w:sz w:val="18"/>
                <w:szCs w:val="18"/>
              </w:rPr>
              <w:t>(Sub)Categorie</w:t>
            </w:r>
          </w:p>
          <w:p w:rsidR="00075E75" w:rsidRPr="00EB54F6" w:rsidRDefault="00075E75" w:rsidP="00EB54F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i/>
                <w:sz w:val="12"/>
                <w:szCs w:val="12"/>
              </w:rPr>
              <w:t>(</w:t>
            </w:r>
            <w:r w:rsidR="00C97F15">
              <w:rPr>
                <w:rFonts w:ascii="Arial" w:hAnsi="Arial"/>
                <w:i/>
                <w:sz w:val="12"/>
                <w:szCs w:val="12"/>
              </w:rPr>
              <w:t xml:space="preserve">Classification - </w:t>
            </w:r>
            <w:r w:rsidRPr="00EB54F6">
              <w:rPr>
                <w:rFonts w:ascii="Arial" w:hAnsi="Arial"/>
                <w:i/>
                <w:sz w:val="12"/>
                <w:szCs w:val="12"/>
              </w:rPr>
              <w:t>(Sub)ctegories)</w:t>
            </w:r>
          </w:p>
        </w:tc>
        <w:tc>
          <w:tcPr>
            <w:tcW w:w="657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075E75" w:rsidRPr="00EB54F6" w:rsidRDefault="00075E75" w:rsidP="006162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A</w:t>
            </w:r>
          </w:p>
        </w:tc>
        <w:tc>
          <w:tcPr>
            <w:tcW w:w="657" w:type="dxa"/>
            <w:gridSpan w:val="6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075E75" w:rsidRPr="00EB54F6" w:rsidRDefault="00075E75" w:rsidP="006162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B1</w:t>
            </w:r>
          </w:p>
        </w:tc>
        <w:tc>
          <w:tcPr>
            <w:tcW w:w="657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075E75" w:rsidRPr="00EB54F6" w:rsidRDefault="00075E75" w:rsidP="006162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B2</w:t>
            </w:r>
          </w:p>
        </w:tc>
        <w:tc>
          <w:tcPr>
            <w:tcW w:w="657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075E75" w:rsidRPr="00EB54F6" w:rsidRDefault="00075E75" w:rsidP="006162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B3</w:t>
            </w:r>
          </w:p>
        </w:tc>
        <w:tc>
          <w:tcPr>
            <w:tcW w:w="6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075E75" w:rsidRDefault="00075E75" w:rsidP="006162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</w:tr>
      <w:tr w:rsidR="00075E75" w:rsidRPr="00EB54F6" w:rsidTr="00F4775A">
        <w:trPr>
          <w:gridAfter w:val="1"/>
          <w:wAfter w:w="7" w:type="dxa"/>
          <w:cantSplit/>
          <w:trHeight w:val="287"/>
        </w:trPr>
        <w:tc>
          <w:tcPr>
            <w:tcW w:w="6476" w:type="dxa"/>
            <w:gridSpan w:val="28"/>
            <w:tcBorders>
              <w:top w:val="single" w:sz="2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Pr="00EB54F6" w:rsidRDefault="00075E75" w:rsidP="00075E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Velivol</w:t>
            </w:r>
            <w:r w:rsidRPr="003214CF">
              <w:rPr>
                <w:rFonts w:ascii="Arial" w:hAnsi="Arial"/>
                <w:sz w:val="16"/>
                <w:szCs w:val="16"/>
              </w:rPr>
              <w:t>i a turbina</w:t>
            </w:r>
          </w:p>
        </w:tc>
        <w:tc>
          <w:tcPr>
            <w:tcW w:w="657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6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E75" w:rsidRPr="00EB54F6" w:rsidTr="00F4775A">
        <w:trPr>
          <w:gridAfter w:val="1"/>
          <w:wAfter w:w="7" w:type="dxa"/>
          <w:cantSplit/>
          <w:trHeight w:val="287"/>
        </w:trPr>
        <w:tc>
          <w:tcPr>
            <w:tcW w:w="6476" w:type="dxa"/>
            <w:gridSpan w:val="28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Pr="00EB54F6" w:rsidRDefault="00075E75" w:rsidP="00075E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Velivoli</w:t>
            </w:r>
            <w:r w:rsidRPr="003214CF">
              <w:rPr>
                <w:rFonts w:ascii="Arial" w:hAnsi="Arial"/>
                <w:sz w:val="16"/>
                <w:szCs w:val="16"/>
              </w:rPr>
              <w:t xml:space="preserve"> a pistoni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E75" w:rsidRPr="00EB54F6" w:rsidTr="00F4775A">
        <w:trPr>
          <w:gridAfter w:val="1"/>
          <w:wAfter w:w="7" w:type="dxa"/>
          <w:cantSplit/>
          <w:trHeight w:val="287"/>
        </w:trPr>
        <w:tc>
          <w:tcPr>
            <w:tcW w:w="6476" w:type="dxa"/>
            <w:gridSpan w:val="28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Pr="00EB54F6" w:rsidRDefault="00075E75" w:rsidP="00075E75">
            <w:pPr>
              <w:rPr>
                <w:rFonts w:ascii="Arial" w:hAnsi="Arial"/>
                <w:b/>
                <w:sz w:val="16"/>
                <w:szCs w:val="16"/>
              </w:rPr>
            </w:pPr>
            <w:r w:rsidRPr="003214CF">
              <w:rPr>
                <w:rFonts w:ascii="Arial" w:hAnsi="Arial"/>
                <w:sz w:val="16"/>
                <w:szCs w:val="16"/>
              </w:rPr>
              <w:t>Elicotteri a turbina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E75" w:rsidRPr="00EB54F6" w:rsidTr="00F4775A">
        <w:trPr>
          <w:gridAfter w:val="1"/>
          <w:wAfter w:w="7" w:type="dxa"/>
          <w:cantSplit/>
          <w:trHeight w:val="287"/>
        </w:trPr>
        <w:tc>
          <w:tcPr>
            <w:tcW w:w="6476" w:type="dxa"/>
            <w:gridSpan w:val="28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Pr="00EB54F6" w:rsidRDefault="00075E75" w:rsidP="00075E75">
            <w:pPr>
              <w:rPr>
                <w:rFonts w:ascii="Arial" w:hAnsi="Arial"/>
                <w:b/>
                <w:sz w:val="16"/>
                <w:szCs w:val="16"/>
              </w:rPr>
            </w:pPr>
            <w:r w:rsidRPr="003214CF">
              <w:rPr>
                <w:rFonts w:ascii="Arial" w:hAnsi="Arial"/>
                <w:sz w:val="16"/>
                <w:szCs w:val="16"/>
              </w:rPr>
              <w:t>Elicotteri a pistoni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E75" w:rsidRPr="00EB54F6" w:rsidTr="00F4775A">
        <w:trPr>
          <w:gridAfter w:val="1"/>
          <w:wAfter w:w="7" w:type="dxa"/>
          <w:cantSplit/>
          <w:trHeight w:val="287"/>
        </w:trPr>
        <w:tc>
          <w:tcPr>
            <w:tcW w:w="6476" w:type="dxa"/>
            <w:gridSpan w:val="28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Pr="00EB54F6" w:rsidRDefault="00075E75" w:rsidP="00075E75">
            <w:pPr>
              <w:rPr>
                <w:rFonts w:ascii="Arial" w:hAnsi="Arial"/>
                <w:b/>
                <w:sz w:val="16"/>
                <w:szCs w:val="16"/>
              </w:rPr>
            </w:pPr>
            <w:r w:rsidRPr="002B5ACB">
              <w:rPr>
                <w:rFonts w:ascii="Arial" w:hAnsi="Arial"/>
                <w:sz w:val="16"/>
                <w:szCs w:val="16"/>
              </w:rPr>
              <w:t>Avionica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E75" w:rsidRPr="00EB54F6" w:rsidTr="00F4775A">
        <w:trPr>
          <w:gridAfter w:val="1"/>
          <w:wAfter w:w="7" w:type="dxa"/>
          <w:cantSplit/>
          <w:trHeight w:val="287"/>
        </w:trPr>
        <w:tc>
          <w:tcPr>
            <w:tcW w:w="6476" w:type="dxa"/>
            <w:gridSpan w:val="28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Pr="00EB54F6" w:rsidRDefault="00075E75" w:rsidP="00075E75">
            <w:pPr>
              <w:rPr>
                <w:rFonts w:ascii="Arial" w:hAnsi="Arial"/>
                <w:b/>
                <w:sz w:val="16"/>
                <w:szCs w:val="16"/>
              </w:rPr>
            </w:pPr>
            <w:r w:rsidRPr="0065757C">
              <w:rPr>
                <w:rFonts w:ascii="Arial" w:hAnsi="Arial"/>
                <w:sz w:val="16"/>
                <w:szCs w:val="16"/>
              </w:rPr>
              <w:t>Velivoli a pistoni non pressurizzati con MTOM di 2000 kg e inferiore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E75" w:rsidRPr="00EB54F6" w:rsidTr="00F4775A">
        <w:trPr>
          <w:gridAfter w:val="1"/>
          <w:wAfter w:w="7" w:type="dxa"/>
          <w:cantSplit/>
          <w:trHeight w:val="287"/>
        </w:trPr>
        <w:tc>
          <w:tcPr>
            <w:tcW w:w="6476" w:type="dxa"/>
            <w:gridSpan w:val="28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Pr="00EB54F6" w:rsidRDefault="00075E75" w:rsidP="00075E75">
            <w:pPr>
              <w:rPr>
                <w:rFonts w:ascii="Arial" w:hAnsi="Arial"/>
                <w:b/>
                <w:sz w:val="16"/>
                <w:szCs w:val="16"/>
              </w:rPr>
            </w:pPr>
            <w:r w:rsidRPr="0065757C">
              <w:rPr>
                <w:rFonts w:ascii="Arial" w:hAnsi="Arial"/>
                <w:sz w:val="16"/>
                <w:szCs w:val="16"/>
              </w:rPr>
              <w:t>Complex motor-powered aircraft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5E75" w:rsidRPr="00EB54F6" w:rsidTr="00F4775A">
        <w:trPr>
          <w:gridAfter w:val="1"/>
          <w:wAfter w:w="7" w:type="dxa"/>
          <w:cantSplit/>
          <w:trHeight w:val="287"/>
        </w:trPr>
        <w:tc>
          <w:tcPr>
            <w:tcW w:w="6476" w:type="dxa"/>
            <w:gridSpan w:val="28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Pr="009A1C8B" w:rsidRDefault="00075E75" w:rsidP="00075E7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A48B6">
              <w:rPr>
                <w:rFonts w:ascii="Arial" w:hAnsi="Arial"/>
                <w:sz w:val="16"/>
                <w:szCs w:val="16"/>
                <w:lang w:val="en-US"/>
              </w:rPr>
              <w:t>Other than complex motor-powered aircraft</w:t>
            </w:r>
          </w:p>
        </w:tc>
        <w:tc>
          <w:tcPr>
            <w:tcW w:w="657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75E75" w:rsidRPr="0065757C" w:rsidRDefault="00075E75" w:rsidP="006162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5E75" w:rsidTr="00075E75">
        <w:trPr>
          <w:gridAfter w:val="1"/>
          <w:wAfter w:w="7" w:type="dxa"/>
          <w:trHeight w:val="754"/>
        </w:trPr>
        <w:tc>
          <w:tcPr>
            <w:tcW w:w="9771" w:type="dxa"/>
            <w:gridSpan w:val="44"/>
            <w:tcBorders>
              <w:top w:val="single" w:sz="2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E75" w:rsidRPr="002B5ACB" w:rsidRDefault="00075E75" w:rsidP="00F658AC">
            <w:pPr>
              <w:rPr>
                <w:sz w:val="16"/>
                <w:szCs w:val="16"/>
              </w:rPr>
            </w:pPr>
            <w:r w:rsidRPr="002B5ACB">
              <w:rPr>
                <w:rFonts w:ascii="Arial" w:hAnsi="Arial"/>
                <w:sz w:val="16"/>
                <w:szCs w:val="16"/>
              </w:rPr>
              <w:t xml:space="preserve">Abilitazioni richieste </w:t>
            </w:r>
            <w:r w:rsidRPr="00075E75">
              <w:rPr>
                <w:rFonts w:ascii="Arial" w:hAnsi="Arial"/>
                <w:sz w:val="16"/>
                <w:szCs w:val="16"/>
              </w:rPr>
              <w:t>(</w:t>
            </w:r>
            <w:r w:rsidRPr="00075E75">
              <w:rPr>
                <w:rFonts w:ascii="Arial" w:hAnsi="Arial"/>
                <w:iCs/>
                <w:sz w:val="16"/>
                <w:szCs w:val="16"/>
              </w:rPr>
              <w:t>non applicabili alla categoria A</w:t>
            </w:r>
            <w:r w:rsidRPr="00075E75">
              <w:rPr>
                <w:rFonts w:ascii="Arial" w:hAnsi="Arial"/>
                <w:sz w:val="16"/>
                <w:szCs w:val="16"/>
              </w:rPr>
              <w:t>)</w:t>
            </w:r>
            <w:r w:rsidRPr="002B5ACB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75E75">
              <w:rPr>
                <w:rFonts w:ascii="Arial" w:hAnsi="Arial"/>
                <w:i/>
                <w:sz w:val="12"/>
                <w:szCs w:val="12"/>
              </w:rPr>
              <w:t>[aircraft rating requesed (not applicable to category A)]</w:t>
            </w:r>
          </w:p>
          <w:tbl>
            <w:tblPr>
              <w:tblW w:w="96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06"/>
              <w:gridCol w:w="717"/>
              <w:gridCol w:w="716"/>
              <w:gridCol w:w="717"/>
              <w:gridCol w:w="717"/>
              <w:gridCol w:w="717"/>
            </w:tblGrid>
            <w:tr w:rsidR="00075E75" w:rsidRPr="002B5ACB" w:rsidTr="00075E75"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9A1C8B" w:rsidRDefault="00075E75" w:rsidP="005D7455">
                  <w:pPr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Tipo di aeromobile (</w:t>
                  </w:r>
                  <w:r w:rsidRPr="002B5ACB"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  <w:t>indicare il tipo di motore installato</w:t>
                  </w: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  <w:r w:rsidR="005D7455" w:rsidRPr="002B5ACB">
                    <w:rPr>
                      <w:rFonts w:ascii="Arial" w:hAnsi="Arial"/>
                      <w:sz w:val="16"/>
                      <w:szCs w:val="16"/>
                    </w:rPr>
                    <w:t xml:space="preserve"> )</w:t>
                  </w:r>
                  <w:r w:rsidR="005D7455">
                    <w:rPr>
                      <w:rFonts w:ascii="Arial" w:hAnsi="Arial"/>
                      <w:sz w:val="16"/>
                      <w:szCs w:val="16"/>
                    </w:rPr>
                    <w:t xml:space="preserve">, abilitazioni </w:t>
                  </w:r>
                  <w:r w:rsidR="005D7455" w:rsidRPr="002B5ACB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o i gruppi /sottogruppi di aeromobili secondo 66.A.5, 66.A.45</w:t>
                  </w:r>
                  <w:r w:rsidR="00F4775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F4775A" w:rsidRPr="00F4775A">
                    <w:rPr>
                      <w:rFonts w:ascii="Arial" w:hAnsi="Arial"/>
                      <w:i/>
                      <w:sz w:val="12"/>
                      <w:szCs w:val="12"/>
                    </w:rPr>
                    <w:t>[aircraft type (indicat</w:t>
                  </w:r>
                  <w:r w:rsidR="005D7455">
                    <w:rPr>
                      <w:rFonts w:ascii="Arial" w:hAnsi="Arial"/>
                      <w:i/>
                      <w:sz w:val="12"/>
                      <w:szCs w:val="12"/>
                    </w:rPr>
                    <w:t xml:space="preserve">e the type of engine installed), ratings </w:t>
                  </w:r>
                  <w:r w:rsidR="00F4775A" w:rsidRPr="00F4775A">
                    <w:rPr>
                      <w:rFonts w:ascii="Arial" w:hAnsi="Arial"/>
                      <w:i/>
                      <w:sz w:val="12"/>
                      <w:szCs w:val="12"/>
                    </w:rPr>
                    <w:t>or aircraft groups / subgroups according to 66.A.5, 66.A.45]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75E75" w:rsidRPr="002B5ACB" w:rsidRDefault="00075E75" w:rsidP="00075E7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Cat. B1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75E75" w:rsidRPr="002B5ACB" w:rsidRDefault="00075E75" w:rsidP="00F658A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B2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75E75" w:rsidRPr="002B5ACB" w:rsidRDefault="00075E75" w:rsidP="00F658A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B3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75E75" w:rsidRPr="002B5ACB" w:rsidRDefault="00075E75" w:rsidP="00F658A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C CMPA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75E75" w:rsidRPr="002B5ACB" w:rsidRDefault="00075E75" w:rsidP="00075E7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Cat. C non CMPA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65757C" w:rsidRDefault="00075E75" w:rsidP="00075E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65757C" w:rsidRDefault="00075E75" w:rsidP="00075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65757C" w:rsidRDefault="00075E75" w:rsidP="00075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65757C" w:rsidRDefault="00075E75" w:rsidP="00075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65757C" w:rsidRDefault="00075E75" w:rsidP="00075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65757C" w:rsidRDefault="00075E75" w:rsidP="00075E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5E75" w:rsidTr="00075E7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5E75" w:rsidRPr="00075E75" w:rsidRDefault="00075E75" w:rsidP="00075E75">
                  <w:pPr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E75" w:rsidRPr="00075E75" w:rsidRDefault="00075E75" w:rsidP="00075E75">
                  <w:pPr>
                    <w:jc w:val="center"/>
                    <w:rPr>
                      <w:rFonts w:ascii="Arial" w:hAnsi="Arial"/>
                      <w:noProof/>
                      <w:sz w:val="18"/>
                      <w:szCs w:val="18"/>
                    </w:rPr>
                  </w:pP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</w:r>
                  <w:r w:rsidR="00945A3A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separate"/>
                  </w:r>
                  <w:r w:rsidRPr="00075E75">
                    <w:rPr>
                      <w:rFonts w:ascii="Arial" w:hAnsi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75E75" w:rsidRDefault="00075E75" w:rsidP="00F658AC">
            <w:pPr>
              <w:pStyle w:val="Intestazione"/>
              <w:tabs>
                <w:tab w:val="clear" w:pos="4819"/>
                <w:tab w:val="clear" w:pos="9638"/>
                <w:tab w:val="left" w:pos="2835"/>
                <w:tab w:val="left" w:pos="567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075E75" w:rsidTr="00F47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431" w:type="dxa"/>
            <w:gridSpan w:val="3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6866"/>
            </w:tblGrid>
            <w:tr w:rsidR="00075E75" w:rsidTr="00F658AC">
              <w:tc>
                <w:tcPr>
                  <w:tcW w:w="704" w:type="dxa"/>
                </w:tcPr>
                <w:p w:rsidR="00075E75" w:rsidRDefault="00075E75" w:rsidP="00F658AC">
                  <w:pPr>
                    <w:pStyle w:val="Titolo2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lastRenderedPageBreak/>
                    <w:drawing>
                      <wp:inline distT="0" distB="0" distL="0" distR="0" wp14:anchorId="36923114" wp14:editId="2171A894">
                        <wp:extent cx="396875" cy="569595"/>
                        <wp:effectExtent l="0" t="0" r="3175" b="1905"/>
                        <wp:docPr id="3" name="Immagine 3" descr="logo EN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EN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569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66" w:type="dxa"/>
                </w:tcPr>
                <w:p w:rsidR="00075E75" w:rsidRDefault="00075E75" w:rsidP="00F658AC">
                  <w:pPr>
                    <w:pStyle w:val="Titolo2"/>
                    <w:jc w:val="center"/>
                  </w:pPr>
                </w:p>
                <w:p w:rsidR="00075E75" w:rsidRPr="00075E75" w:rsidRDefault="00075E75" w:rsidP="00F658AC">
                  <w:pPr>
                    <w:pStyle w:val="Titolo2"/>
                    <w:jc w:val="center"/>
                    <w:rPr>
                      <w:sz w:val="22"/>
                      <w:szCs w:val="22"/>
                    </w:rPr>
                  </w:pPr>
                  <w:r w:rsidRPr="00075E75">
                    <w:rPr>
                      <w:sz w:val="22"/>
                      <w:szCs w:val="22"/>
                    </w:rPr>
                    <w:t>Licenza Limitata di Manutentore Aeronautico (L.M.A.)</w:t>
                  </w:r>
                </w:p>
                <w:p w:rsidR="00075E75" w:rsidRPr="00075E75" w:rsidRDefault="00075E75" w:rsidP="00F658AC">
                  <w:pPr>
                    <w:pStyle w:val="Titolo2"/>
                    <w:jc w:val="center"/>
                    <w:rPr>
                      <w:sz w:val="22"/>
                      <w:szCs w:val="22"/>
                    </w:rPr>
                  </w:pPr>
                  <w:r w:rsidRPr="00075E75">
                    <w:rPr>
                      <w:sz w:val="22"/>
                      <w:szCs w:val="22"/>
                    </w:rPr>
                    <w:t>secondo la Parte 66</w:t>
                  </w:r>
                </w:p>
                <w:p w:rsidR="00075E75" w:rsidRDefault="00075E75" w:rsidP="00F658AC"/>
                <w:p w:rsidR="00075E75" w:rsidRPr="00075E75" w:rsidRDefault="00075E75" w:rsidP="00F658AC">
                  <w:pPr>
                    <w:pStyle w:val="Titolo2"/>
                    <w:jc w:val="center"/>
                    <w:rPr>
                      <w:sz w:val="20"/>
                    </w:rPr>
                  </w:pPr>
                  <w:r w:rsidRPr="00075E75">
                    <w:rPr>
                      <w:b w:val="0"/>
                      <w:bCs/>
                      <w:i/>
                      <w:iCs/>
                      <w:sz w:val="20"/>
                    </w:rPr>
                    <w:t>Domanda di rilascio LMA limitata per conversione da CIT</w:t>
                  </w:r>
                </w:p>
              </w:tc>
            </w:tr>
          </w:tbl>
          <w:p w:rsidR="00075E75" w:rsidRDefault="00075E75" w:rsidP="00F658AC">
            <w:pPr>
              <w:pStyle w:val="Titolo3"/>
              <w:rPr>
                <w:rFonts w:cs="Times New Roman"/>
                <w:i/>
                <w:iCs/>
              </w:rPr>
            </w:pPr>
          </w:p>
        </w:tc>
        <w:tc>
          <w:tcPr>
            <w:tcW w:w="2347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E75" w:rsidRPr="00F4775A" w:rsidRDefault="00F4775A" w:rsidP="006B7685">
            <w:pPr>
              <w:pStyle w:val="Pidipagina"/>
              <w:jc w:val="center"/>
              <w:rPr>
                <w:rFonts w:ascii="Arial" w:hAnsi="Arial" w:cs="Arial"/>
                <w:sz w:val="20"/>
              </w:rPr>
            </w:pPr>
            <w:r w:rsidRPr="00F4775A">
              <w:rPr>
                <w:rFonts w:ascii="Arial" w:hAnsi="Arial" w:cs="Arial"/>
                <w:sz w:val="20"/>
              </w:rPr>
              <w:t xml:space="preserve">Pag. </w:t>
            </w:r>
            <w:r w:rsidRPr="00F4775A">
              <w:rPr>
                <w:rFonts w:ascii="Arial" w:hAnsi="Arial" w:cs="Arial"/>
                <w:b/>
                <w:sz w:val="20"/>
              </w:rPr>
              <w:fldChar w:fldCharType="begin"/>
            </w:r>
            <w:r w:rsidRPr="00F4775A">
              <w:rPr>
                <w:rFonts w:ascii="Arial" w:hAnsi="Arial" w:cs="Arial"/>
                <w:b/>
                <w:sz w:val="20"/>
              </w:rPr>
              <w:instrText>PAGE  \* Arabic  \* MERGEFORMAT</w:instrText>
            </w:r>
            <w:r w:rsidRPr="00F4775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4775A">
              <w:rPr>
                <w:rFonts w:ascii="Arial" w:hAnsi="Arial" w:cs="Arial"/>
                <w:b/>
                <w:noProof/>
                <w:sz w:val="20"/>
              </w:rPr>
              <w:t>2</w:t>
            </w:r>
            <w:r w:rsidRPr="00F4775A">
              <w:rPr>
                <w:rFonts w:ascii="Arial" w:hAnsi="Arial" w:cs="Arial"/>
                <w:b/>
                <w:sz w:val="20"/>
              </w:rPr>
              <w:fldChar w:fldCharType="end"/>
            </w:r>
            <w:r w:rsidRPr="00F4775A">
              <w:rPr>
                <w:rFonts w:ascii="Arial" w:hAnsi="Arial" w:cs="Arial"/>
                <w:sz w:val="20"/>
              </w:rPr>
              <w:t xml:space="preserve"> a </w:t>
            </w:r>
            <w:r w:rsidR="006B7685">
              <w:rPr>
                <w:rFonts w:ascii="Arial" w:hAnsi="Arial" w:cs="Arial"/>
                <w:b/>
                <w:sz w:val="20"/>
              </w:rPr>
              <w:fldChar w:fldCharType="begin"/>
            </w:r>
            <w:r w:rsidR="006B7685">
              <w:rPr>
                <w:rFonts w:ascii="Arial" w:hAnsi="Arial" w:cs="Arial"/>
                <w:b/>
                <w:sz w:val="20"/>
              </w:rPr>
              <w:instrText xml:space="preserve"> SECTIONPAGES   \* MERGEFORMAT </w:instrText>
            </w:r>
            <w:r w:rsidR="006B7685">
              <w:rPr>
                <w:rFonts w:ascii="Arial" w:hAnsi="Arial" w:cs="Arial"/>
                <w:b/>
                <w:sz w:val="20"/>
              </w:rPr>
              <w:fldChar w:fldCharType="separate"/>
            </w:r>
            <w:r w:rsidR="006B7685">
              <w:rPr>
                <w:rFonts w:ascii="Arial" w:hAnsi="Arial" w:cs="Arial"/>
                <w:b/>
                <w:noProof/>
                <w:sz w:val="20"/>
              </w:rPr>
              <w:t>3</w:t>
            </w:r>
            <w:r w:rsidR="006B76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75E75" w:rsidRPr="00EB54F6" w:rsidTr="00075E75">
        <w:trPr>
          <w:gridAfter w:val="1"/>
          <w:wAfter w:w="7" w:type="dxa"/>
          <w:cantSplit/>
          <w:trHeight w:val="287"/>
        </w:trPr>
        <w:tc>
          <w:tcPr>
            <w:tcW w:w="9771" w:type="dxa"/>
            <w:gridSpan w:val="4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E75" w:rsidRDefault="00075E75" w:rsidP="00F658AC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</w:rPr>
            </w:pPr>
            <w:r w:rsidRPr="00616261">
              <w:rPr>
                <w:rFonts w:ascii="Arial" w:hAnsi="Arial"/>
                <w:sz w:val="18"/>
                <w:szCs w:val="18"/>
              </w:rPr>
              <w:t>Chiedo il rilascio di una LMA limitata, nelle categorie, sottocategorie e abilitazioni di seguito indicate, per conversione del CIT n. __________ da me posseduto in accordo a 66.A.70(</w:t>
            </w:r>
            <w:r>
              <w:rPr>
                <w:rFonts w:ascii="Arial" w:hAnsi="Arial"/>
                <w:sz w:val="18"/>
                <w:szCs w:val="18"/>
              </w:rPr>
              <w:t>d</w:t>
            </w:r>
            <w:r w:rsidRPr="00616261">
              <w:rPr>
                <w:rFonts w:ascii="Arial" w:hAnsi="Arial"/>
                <w:sz w:val="18"/>
                <w:szCs w:val="18"/>
              </w:rPr>
              <w:t>)</w:t>
            </w:r>
          </w:p>
          <w:p w:rsidR="00075E75" w:rsidRPr="00616261" w:rsidRDefault="00075E75" w:rsidP="00075E75">
            <w:pPr>
              <w:tabs>
                <w:tab w:val="left" w:pos="6521"/>
              </w:tabs>
              <w:rPr>
                <w:i/>
                <w:sz w:val="12"/>
                <w:szCs w:val="12"/>
              </w:rPr>
            </w:pPr>
            <w:r w:rsidRPr="009A1C8B">
              <w:rPr>
                <w:rFonts w:ascii="Arial" w:hAnsi="Arial"/>
                <w:i/>
                <w:sz w:val="12"/>
                <w:szCs w:val="12"/>
                <w:lang w:val="en-US"/>
              </w:rPr>
              <w:t xml:space="preserve">(Apply for the issuance of a Limited AML for the categories, subcategories and rating listed  below, to converting  CIT no. </w:t>
            </w:r>
            <w:r w:rsidRPr="00616261">
              <w:rPr>
                <w:rFonts w:ascii="Arial" w:hAnsi="Arial"/>
                <w:i/>
                <w:sz w:val="12"/>
                <w:szCs w:val="12"/>
              </w:rPr>
              <w:t>_________-I hold , in accordance with 66.A.70(</w:t>
            </w:r>
            <w:r>
              <w:rPr>
                <w:rFonts w:ascii="Arial" w:hAnsi="Arial"/>
                <w:i/>
                <w:sz w:val="12"/>
                <w:szCs w:val="12"/>
              </w:rPr>
              <w:t>d</w:t>
            </w:r>
            <w:r w:rsidRPr="00616261">
              <w:rPr>
                <w:rFonts w:ascii="Arial" w:hAnsi="Arial"/>
                <w:i/>
                <w:sz w:val="12"/>
                <w:szCs w:val="12"/>
              </w:rPr>
              <w:t>))</w:t>
            </w:r>
          </w:p>
        </w:tc>
      </w:tr>
      <w:tr w:rsidR="00C97F15" w:rsidRPr="00EB54F6" w:rsidTr="00F4775A">
        <w:trPr>
          <w:gridAfter w:val="1"/>
          <w:wAfter w:w="7" w:type="dxa"/>
          <w:cantSplit/>
          <w:trHeight w:val="287"/>
        </w:trPr>
        <w:tc>
          <w:tcPr>
            <w:tcW w:w="5163" w:type="dxa"/>
            <w:gridSpan w:val="19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Classificazione - </w:t>
            </w:r>
            <w:r w:rsidRPr="0065757C">
              <w:rPr>
                <w:rFonts w:ascii="Arial" w:hAnsi="Arial"/>
                <w:sz w:val="18"/>
                <w:szCs w:val="18"/>
              </w:rPr>
              <w:t>(Sub)Categorie</w:t>
            </w:r>
          </w:p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 xml:space="preserve">Classification - </w:t>
            </w:r>
            <w:r w:rsidRPr="00EB54F6">
              <w:rPr>
                <w:rFonts w:ascii="Arial" w:hAnsi="Arial"/>
                <w:i/>
                <w:sz w:val="12"/>
                <w:szCs w:val="12"/>
              </w:rPr>
              <w:t>(Sub)ctegories)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EB54F6" w:rsidRDefault="00C97F15" w:rsidP="006575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A</w:t>
            </w:r>
          </w:p>
        </w:tc>
        <w:tc>
          <w:tcPr>
            <w:tcW w:w="6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EB54F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B1</w:t>
            </w:r>
          </w:p>
        </w:tc>
        <w:tc>
          <w:tcPr>
            <w:tcW w:w="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EB54F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B2</w:t>
            </w:r>
          </w:p>
        </w:tc>
        <w:tc>
          <w:tcPr>
            <w:tcW w:w="6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EB54F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B2L</w:t>
            </w:r>
          </w:p>
        </w:tc>
        <w:tc>
          <w:tcPr>
            <w:tcW w:w="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Default="00C97F15" w:rsidP="00EB54F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B3</w:t>
            </w:r>
          </w:p>
        </w:tc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Default="00C97F15" w:rsidP="00EB54F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C97F15" w:rsidRDefault="00C97F15" w:rsidP="00EB54F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L </w:t>
            </w:r>
          </w:p>
          <w:p w:rsidR="00C97F15" w:rsidRPr="0065757C" w:rsidRDefault="00C97F15" w:rsidP="00075E7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5757C">
              <w:rPr>
                <w:rFonts w:ascii="Arial" w:hAnsi="Arial"/>
                <w:sz w:val="12"/>
                <w:szCs w:val="12"/>
              </w:rPr>
              <w:t>(</w:t>
            </w:r>
            <w:r>
              <w:rPr>
                <w:rFonts w:ascii="Arial" w:hAnsi="Arial"/>
                <w:sz w:val="12"/>
                <w:szCs w:val="12"/>
              </w:rPr>
              <w:t>see below</w:t>
            </w:r>
            <w:r w:rsidRPr="0065757C">
              <w:rPr>
                <w:rFonts w:ascii="Arial" w:hAnsi="Arial"/>
                <w:sz w:val="12"/>
                <w:szCs w:val="12"/>
              </w:rPr>
              <w:t>)</w:t>
            </w:r>
          </w:p>
        </w:tc>
      </w:tr>
      <w:tr w:rsidR="00C97F15" w:rsidTr="00F4775A">
        <w:trPr>
          <w:gridAfter w:val="1"/>
          <w:wAfter w:w="7" w:type="dxa"/>
          <w:cantSplit/>
          <w:trHeight w:val="227"/>
        </w:trPr>
        <w:tc>
          <w:tcPr>
            <w:tcW w:w="5163" w:type="dxa"/>
            <w:gridSpan w:val="19"/>
            <w:tcBorders>
              <w:top w:val="single" w:sz="2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3214CF" w:rsidRDefault="00C97F15" w:rsidP="006575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Velivol</w:t>
            </w:r>
            <w:r w:rsidRPr="003214CF">
              <w:rPr>
                <w:rFonts w:ascii="Arial" w:hAnsi="Arial"/>
                <w:sz w:val="16"/>
                <w:szCs w:val="16"/>
              </w:rPr>
              <w:t>i a turbina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ontrollo8"/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25" w:name="Controllo5"/>
            <w:bookmarkEnd w:id="24"/>
          </w:p>
        </w:tc>
        <w:bookmarkEnd w:id="25"/>
        <w:tc>
          <w:tcPr>
            <w:tcW w:w="657" w:type="dxa"/>
            <w:gridSpan w:val="6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ontrollo4"/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6"/>
        <w:tc>
          <w:tcPr>
            <w:tcW w:w="657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Controllo6"/>
          </w:p>
        </w:tc>
        <w:bookmarkEnd w:id="27"/>
        <w:tc>
          <w:tcPr>
            <w:tcW w:w="657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3214CF" w:rsidRDefault="00C97F15" w:rsidP="006575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Velivoli</w:t>
            </w:r>
            <w:r w:rsidRPr="003214CF">
              <w:rPr>
                <w:rFonts w:ascii="Arial" w:hAnsi="Arial"/>
                <w:sz w:val="16"/>
                <w:szCs w:val="16"/>
              </w:rPr>
              <w:t xml:space="preserve"> a pistoni</w:t>
            </w:r>
          </w:p>
        </w:tc>
        <w:tc>
          <w:tcPr>
            <w:tcW w:w="656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3214CF" w:rsidRDefault="00C97F15" w:rsidP="0065757C">
            <w:pPr>
              <w:rPr>
                <w:rFonts w:ascii="Arial" w:hAnsi="Arial"/>
                <w:sz w:val="16"/>
                <w:szCs w:val="16"/>
              </w:rPr>
            </w:pPr>
            <w:r w:rsidRPr="003214CF">
              <w:rPr>
                <w:rFonts w:ascii="Arial" w:hAnsi="Arial"/>
                <w:sz w:val="16"/>
                <w:szCs w:val="16"/>
              </w:rPr>
              <w:t>Elicotteri a turbina</w:t>
            </w:r>
          </w:p>
        </w:tc>
        <w:tc>
          <w:tcPr>
            <w:tcW w:w="656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3214CF" w:rsidRDefault="00C97F15" w:rsidP="0065757C">
            <w:pPr>
              <w:rPr>
                <w:rFonts w:ascii="Arial" w:hAnsi="Arial"/>
                <w:sz w:val="16"/>
                <w:szCs w:val="16"/>
              </w:rPr>
            </w:pPr>
            <w:r w:rsidRPr="003214CF">
              <w:rPr>
                <w:rFonts w:ascii="Arial" w:hAnsi="Arial"/>
                <w:sz w:val="16"/>
                <w:szCs w:val="16"/>
              </w:rPr>
              <w:t>Elicotteri a pistoni</w:t>
            </w:r>
          </w:p>
        </w:tc>
        <w:tc>
          <w:tcPr>
            <w:tcW w:w="656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2B5ACB" w:rsidRDefault="00C97F15" w:rsidP="0065757C">
            <w:pPr>
              <w:rPr>
                <w:rFonts w:ascii="Arial" w:hAnsi="Arial"/>
                <w:sz w:val="16"/>
                <w:szCs w:val="16"/>
              </w:rPr>
            </w:pPr>
            <w:r w:rsidRPr="002B5ACB">
              <w:rPr>
                <w:rFonts w:ascii="Arial" w:hAnsi="Arial"/>
                <w:sz w:val="16"/>
                <w:szCs w:val="16"/>
              </w:rPr>
              <w:t>Avionica</w:t>
            </w:r>
          </w:p>
        </w:tc>
        <w:tc>
          <w:tcPr>
            <w:tcW w:w="656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65757C">
            <w:pPr>
              <w:rPr>
                <w:rFonts w:ascii="Arial" w:hAnsi="Arial"/>
                <w:sz w:val="16"/>
                <w:szCs w:val="16"/>
              </w:rPr>
            </w:pPr>
            <w:r w:rsidRPr="0065757C">
              <w:rPr>
                <w:rFonts w:ascii="Arial" w:hAnsi="Arial"/>
                <w:sz w:val="16"/>
                <w:szCs w:val="16"/>
              </w:rPr>
              <w:t>Velivoli a pistoni non pressurizzati con MTOM di 2000 kg e inferiore</w:t>
            </w:r>
          </w:p>
        </w:tc>
        <w:tc>
          <w:tcPr>
            <w:tcW w:w="6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" w:name="Controllo13"/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End w:id="28"/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621ADE" w:rsidTr="00F4775A">
        <w:trPr>
          <w:gridAfter w:val="1"/>
          <w:wAfter w:w="7" w:type="dxa"/>
          <w:cantSplit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65757C">
            <w:pPr>
              <w:rPr>
                <w:rFonts w:ascii="Arial" w:hAnsi="Arial"/>
                <w:sz w:val="16"/>
                <w:szCs w:val="16"/>
              </w:rPr>
            </w:pPr>
            <w:r w:rsidRPr="0065757C">
              <w:rPr>
                <w:rFonts w:ascii="Arial" w:hAnsi="Arial"/>
                <w:sz w:val="16"/>
                <w:szCs w:val="16"/>
              </w:rPr>
              <w:t>Complex motor-powered aircraft</w:t>
            </w:r>
          </w:p>
        </w:tc>
        <w:tc>
          <w:tcPr>
            <w:tcW w:w="6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65757C" w:rsidTr="00F4775A">
        <w:trPr>
          <w:gridAfter w:val="1"/>
          <w:wAfter w:w="7" w:type="dxa"/>
          <w:cantSplit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4A48B6" w:rsidRDefault="00C97F15" w:rsidP="0065757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A48B6">
              <w:rPr>
                <w:rFonts w:ascii="Arial" w:hAnsi="Arial"/>
                <w:sz w:val="16"/>
                <w:szCs w:val="16"/>
                <w:lang w:val="en-US"/>
              </w:rPr>
              <w:t>Other than complex motor-powered aircraft</w:t>
            </w:r>
          </w:p>
        </w:tc>
        <w:tc>
          <w:tcPr>
            <w:tcW w:w="6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5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067EDB" w:rsidTr="00075E75">
        <w:trPr>
          <w:gridAfter w:val="1"/>
          <w:wAfter w:w="7" w:type="dxa"/>
          <w:trHeight w:val="198"/>
        </w:trPr>
        <w:tc>
          <w:tcPr>
            <w:tcW w:w="9771" w:type="dxa"/>
            <w:gridSpan w:val="44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65757C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65757C">
              <w:rPr>
                <w:rFonts w:ascii="Arial" w:hAnsi="Arial"/>
                <w:sz w:val="18"/>
                <w:szCs w:val="18"/>
                <w:lang w:val="en-US"/>
              </w:rPr>
              <w:t>System Ratings per Categoria B2L</w:t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top w:val="single" w:sz="2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Autoflight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Instruments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Com/Nav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Surveillance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Aircraft Systems</w:t>
            </w:r>
          </w:p>
        </w:tc>
        <w:tc>
          <w:tcPr>
            <w:tcW w:w="656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21ADE" w:rsidTr="00075E75">
        <w:trPr>
          <w:gridAfter w:val="1"/>
          <w:wAfter w:w="7" w:type="dxa"/>
          <w:trHeight w:val="227"/>
        </w:trPr>
        <w:tc>
          <w:tcPr>
            <w:tcW w:w="9771" w:type="dxa"/>
            <w:gridSpan w:val="44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21ADE" w:rsidRDefault="00C97F15" w:rsidP="00621ADE">
            <w:pPr>
              <w:rPr>
                <w:rFonts w:ascii="Arial" w:hAnsi="Arial" w:cs="Arial"/>
                <w:sz w:val="18"/>
                <w:szCs w:val="18"/>
              </w:rPr>
            </w:pPr>
            <w:r w:rsidRPr="00621ADE">
              <w:rPr>
                <w:rFonts w:ascii="Arial" w:hAnsi="Arial" w:cs="Arial"/>
                <w:sz w:val="18"/>
                <w:szCs w:val="18"/>
              </w:rPr>
              <w:t>Subcategorie per Licenza Categoria L</w:t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top w:val="single" w:sz="2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L1C: Composite sailplanes</w:t>
            </w:r>
          </w:p>
        </w:tc>
        <w:tc>
          <w:tcPr>
            <w:tcW w:w="65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L1: Sailplanes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L2C: Composite powered sailplanes and composite ELA1 aeroplanes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L2: Powered sailplanes and ELA1 aeroplanes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L3H: Hot-air balloons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L3G: Gas balloons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L4H: Hot-air airships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621AD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L4G: ELA2 gas airships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F4775A">
        <w:trPr>
          <w:gridAfter w:val="1"/>
          <w:wAfter w:w="7" w:type="dxa"/>
          <w:trHeight w:val="227"/>
        </w:trPr>
        <w:tc>
          <w:tcPr>
            <w:tcW w:w="5163" w:type="dxa"/>
            <w:gridSpan w:val="19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L5: Gas airships other than ELA2</w:t>
            </w:r>
          </w:p>
        </w:tc>
        <w:tc>
          <w:tcPr>
            <w:tcW w:w="656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6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C97F15" w:rsidRPr="00621ADE" w:rsidRDefault="00C97F15" w:rsidP="00621A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5757C" w:rsidRDefault="00C97F15" w:rsidP="006D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Tr="00075E75">
        <w:trPr>
          <w:gridAfter w:val="1"/>
          <w:wAfter w:w="7" w:type="dxa"/>
          <w:trHeight w:val="754"/>
        </w:trPr>
        <w:tc>
          <w:tcPr>
            <w:tcW w:w="9771" w:type="dxa"/>
            <w:gridSpan w:val="44"/>
            <w:tcBorders>
              <w:top w:val="single" w:sz="2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2B5ACB" w:rsidRDefault="00C97F15">
            <w:pPr>
              <w:rPr>
                <w:sz w:val="16"/>
                <w:szCs w:val="16"/>
              </w:rPr>
            </w:pPr>
            <w:r w:rsidRPr="002B5ACB">
              <w:rPr>
                <w:rFonts w:ascii="Arial" w:hAnsi="Arial"/>
                <w:sz w:val="16"/>
                <w:szCs w:val="16"/>
              </w:rPr>
              <w:t>Abilitazioni richieste (</w:t>
            </w:r>
            <w:r w:rsidRPr="002B5ACB">
              <w:rPr>
                <w:rFonts w:ascii="Arial" w:hAnsi="Arial"/>
                <w:i/>
                <w:iCs/>
                <w:sz w:val="16"/>
                <w:szCs w:val="16"/>
              </w:rPr>
              <w:t>se applicabili alla categoria</w:t>
            </w:r>
            <w:r w:rsidRPr="002B5ACB">
              <w:rPr>
                <w:rFonts w:ascii="Arial" w:hAnsi="Arial"/>
                <w:sz w:val="16"/>
                <w:szCs w:val="16"/>
              </w:rPr>
              <w:t xml:space="preserve">) </w:t>
            </w:r>
          </w:p>
          <w:tbl>
            <w:tblPr>
              <w:tblW w:w="96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716"/>
              <w:gridCol w:w="717"/>
              <w:gridCol w:w="717"/>
              <w:gridCol w:w="716"/>
              <w:gridCol w:w="717"/>
              <w:gridCol w:w="717"/>
              <w:gridCol w:w="717"/>
            </w:tblGrid>
            <w:tr w:rsidR="00C97F15" w:rsidRPr="002B5ACB" w:rsidTr="00F658AC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9A1C8B" w:rsidRDefault="005D7455" w:rsidP="005D7455">
                  <w:pPr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Tipo di aeromobile (</w:t>
                  </w:r>
                  <w:r w:rsidRPr="002B5ACB"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  <w:t>indicare il tipo di motore installato</w:t>
                  </w: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) )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, abilitazioni </w:t>
                  </w:r>
                  <w:r w:rsidRPr="002B5ACB">
                    <w:rPr>
                      <w:rFonts w:ascii="Arial" w:hAnsi="Arial"/>
                      <w:sz w:val="16"/>
                      <w:szCs w:val="16"/>
                    </w:rPr>
                    <w:t xml:space="preserve"> o i gruppi /sottogruppi di aeromobili secondo 66.A.5, 66.A.45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F4775A">
                    <w:rPr>
                      <w:rFonts w:ascii="Arial" w:hAnsi="Arial"/>
                      <w:i/>
                      <w:sz w:val="12"/>
                      <w:szCs w:val="12"/>
                    </w:rPr>
                    <w:t>[aircraft type (indicat</w:t>
                  </w:r>
                  <w:r>
                    <w:rPr>
                      <w:rFonts w:ascii="Arial" w:hAnsi="Arial"/>
                      <w:i/>
                      <w:sz w:val="12"/>
                      <w:szCs w:val="12"/>
                    </w:rPr>
                    <w:t xml:space="preserve">e the type of engine installed), ratings </w:t>
                  </w:r>
                  <w:r w:rsidRPr="00F4775A">
                    <w:rPr>
                      <w:rFonts w:ascii="Arial" w:hAnsi="Arial"/>
                      <w:i/>
                      <w:sz w:val="12"/>
                      <w:szCs w:val="12"/>
                    </w:rPr>
                    <w:t>or aircraft groups / subgroups according to 66.A.5, 66.A.45]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2B5ACB" w:rsidRDefault="00C97F15" w:rsidP="00A8651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Cat. B1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B2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B2</w:t>
                  </w: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B3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6D471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C CMPA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6D471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Cat. C non CMPA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L</w:t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bookmarkStart w:id="29" w:name="Testo40"/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21ADE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F658AC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F658A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7F15" w:rsidRPr="0065757C" w:rsidRDefault="00C97F15" w:rsidP="006D47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97F15" w:rsidRDefault="00C97F15">
            <w:pPr>
              <w:pStyle w:val="Intestazione"/>
              <w:tabs>
                <w:tab w:val="clear" w:pos="4819"/>
                <w:tab w:val="clear" w:pos="9638"/>
                <w:tab w:val="left" w:pos="2835"/>
                <w:tab w:val="left" w:pos="567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97F15" w:rsidTr="00F658AC">
        <w:trPr>
          <w:gridAfter w:val="1"/>
          <w:wAfter w:w="7" w:type="dxa"/>
          <w:trHeight w:val="2905"/>
        </w:trPr>
        <w:tc>
          <w:tcPr>
            <w:tcW w:w="9771" w:type="dxa"/>
            <w:gridSpan w:val="44"/>
            <w:tcBorders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  <w:r w:rsidRPr="00F4775A">
              <w:rPr>
                <w:rFonts w:ascii="Arial" w:hAnsi="Arial"/>
                <w:sz w:val="16"/>
                <w:szCs w:val="16"/>
              </w:rPr>
              <w:t>Confermo che le informazioni riportate nel presente modulo sono veritiere. Confermo inoltre che:</w:t>
            </w:r>
          </w:p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</w:p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  <w:r w:rsidRPr="00F4775A">
              <w:rPr>
                <w:rFonts w:ascii="Arial" w:hAnsi="Arial"/>
                <w:sz w:val="16"/>
                <w:szCs w:val="16"/>
              </w:rPr>
              <w:t>Non posseggo licenze a Parte 66 rilasciate da altri Stati membri dell’Unione Europea</w:t>
            </w:r>
          </w:p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  <w:r w:rsidRPr="00F4775A">
              <w:rPr>
                <w:rFonts w:ascii="Arial" w:hAnsi="Arial"/>
                <w:sz w:val="16"/>
                <w:szCs w:val="16"/>
              </w:rPr>
              <w:t>Non ho presentato domanda di rilascio per una licenza a Parte 66 presso altri Stati membri dell’Unione Europea</w:t>
            </w:r>
          </w:p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  <w:r w:rsidRPr="00F4775A">
              <w:rPr>
                <w:rFonts w:ascii="Arial" w:hAnsi="Arial"/>
                <w:sz w:val="16"/>
                <w:szCs w:val="16"/>
              </w:rPr>
              <w:t>Non ho mai posseduto in altri stati membri JAA/UE una licenza JAR 66/Parte 66 sospesa o revocata</w:t>
            </w:r>
          </w:p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  <w:r w:rsidRPr="00F4775A">
              <w:rPr>
                <w:rFonts w:ascii="Arial" w:hAnsi="Arial"/>
                <w:sz w:val="16"/>
                <w:szCs w:val="16"/>
              </w:rPr>
              <w:t>Il CIT oggetto della conversione non è sospeso o revocato.</w:t>
            </w:r>
          </w:p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  <w:r w:rsidRPr="00F4775A">
              <w:rPr>
                <w:rFonts w:ascii="Arial" w:hAnsi="Arial"/>
                <w:sz w:val="16"/>
                <w:szCs w:val="16"/>
              </w:rPr>
              <w:t>Sono a conoscenza delle limitazioni della LMA che richiedo e del fatto che per ottenere una licenza senza limitazioni occorre sostenere i relativi esami secondo le modalità stabilite dall’ENAC</w:t>
            </w:r>
          </w:p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  <w:r w:rsidRPr="00F4775A">
              <w:rPr>
                <w:rFonts w:ascii="Arial" w:hAnsi="Arial"/>
                <w:sz w:val="16"/>
                <w:szCs w:val="16"/>
              </w:rPr>
              <w:t>Sono anche cosciente del fatto che la presentazione di false dichiarazioni può pregiudicare la validità della licenza a Parte 66</w:t>
            </w:r>
          </w:p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</w:p>
          <w:p w:rsidR="00C97F15" w:rsidRPr="00F4775A" w:rsidRDefault="00C97F15" w:rsidP="00F658AC">
            <w:pPr>
              <w:rPr>
                <w:rFonts w:ascii="Arial" w:hAnsi="Arial"/>
                <w:sz w:val="16"/>
                <w:szCs w:val="16"/>
              </w:rPr>
            </w:pPr>
            <w:r w:rsidRPr="00F4775A">
              <w:rPr>
                <w:rFonts w:ascii="Arial" w:hAnsi="Arial"/>
                <w:sz w:val="16"/>
                <w:szCs w:val="16"/>
              </w:rPr>
              <w:t>Il sottoscritto autorizza l’Ente Nazionale per l’Aviazione Civile al trattamento dei propri dati personali ai sensi e per gli effetti del D.Lgs. 30 Giugno 2003, N.196, per gli scopi connessi con la Licenza di Manutenzione Aeronautica.</w:t>
            </w:r>
          </w:p>
          <w:p w:rsidR="00C97F15" w:rsidRDefault="00C97F15" w:rsidP="00F658AC">
            <w:pPr>
              <w:rPr>
                <w:rFonts w:ascii="Arial" w:hAnsi="Arial"/>
                <w:sz w:val="16"/>
                <w:szCs w:val="16"/>
              </w:rPr>
            </w:pPr>
          </w:p>
          <w:p w:rsidR="00C97F15" w:rsidRDefault="00C97F15" w:rsidP="00F658AC">
            <w:pPr>
              <w:tabs>
                <w:tab w:val="left" w:pos="51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Cognome e Nome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0" w:name="Testo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ab/>
              <w:t>Firma _______________________________</w:t>
            </w:r>
          </w:p>
          <w:p w:rsidR="00C97F15" w:rsidRDefault="00C97F15" w:rsidP="00F658AC">
            <w:pPr>
              <w:rPr>
                <w:rFonts w:ascii="Arial" w:hAnsi="Arial"/>
                <w:sz w:val="16"/>
                <w:szCs w:val="16"/>
              </w:rPr>
            </w:pPr>
          </w:p>
          <w:p w:rsidR="00C97F15" w:rsidRDefault="00C97F15" w:rsidP="00F658AC">
            <w:r>
              <w:rPr>
                <w:rFonts w:ascii="Arial" w:hAnsi="Arial"/>
                <w:sz w:val="16"/>
                <w:szCs w:val="16"/>
              </w:rPr>
              <w:t>Data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1" w:name="Testo2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C97F15" w:rsidTr="00F4775A">
        <w:trPr>
          <w:gridAfter w:val="1"/>
          <w:wAfter w:w="7" w:type="dxa"/>
        </w:trPr>
        <w:tc>
          <w:tcPr>
            <w:tcW w:w="7725" w:type="dxa"/>
            <w:gridSpan w:val="3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75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724"/>
            </w:tblGrid>
            <w:tr w:rsidR="00C97F15">
              <w:tc>
                <w:tcPr>
                  <w:tcW w:w="84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7F15" w:rsidRDefault="00C97F15">
                  <w:pPr>
                    <w:pStyle w:val="Titolo2"/>
                  </w:pPr>
                  <w:r>
                    <w:rPr>
                      <w:noProof/>
                      <w:sz w:val="20"/>
                    </w:rPr>
                    <w:lastRenderedPageBreak/>
                    <w:drawing>
                      <wp:inline distT="0" distB="0" distL="0" distR="0" wp14:anchorId="16B74CF7" wp14:editId="11105528">
                        <wp:extent cx="402592" cy="570869"/>
                        <wp:effectExtent l="0" t="0" r="0" b="0"/>
                        <wp:docPr id="2" name="Immagine 2" descr="logo ENA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592" cy="570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97F15" w:rsidRDefault="00C97F15">
                  <w:pPr>
                    <w:pStyle w:val="Titolo2"/>
                    <w:rPr>
                      <w:sz w:val="20"/>
                    </w:rPr>
                  </w:pPr>
                </w:p>
                <w:p w:rsidR="00C97F15" w:rsidRPr="00075E75" w:rsidRDefault="00C97F15" w:rsidP="00F4775A">
                  <w:pPr>
                    <w:pStyle w:val="Titolo2"/>
                    <w:jc w:val="center"/>
                    <w:rPr>
                      <w:sz w:val="22"/>
                      <w:szCs w:val="22"/>
                    </w:rPr>
                  </w:pPr>
                  <w:r w:rsidRPr="00075E75">
                    <w:rPr>
                      <w:sz w:val="22"/>
                      <w:szCs w:val="22"/>
                    </w:rPr>
                    <w:t>Licenza Limitata di Manutentore Aeronautico (L.M.A.)</w:t>
                  </w:r>
                </w:p>
                <w:p w:rsidR="00C97F15" w:rsidRPr="00075E75" w:rsidRDefault="00C97F15" w:rsidP="00F4775A">
                  <w:pPr>
                    <w:pStyle w:val="Titolo2"/>
                    <w:jc w:val="center"/>
                    <w:rPr>
                      <w:sz w:val="22"/>
                      <w:szCs w:val="22"/>
                    </w:rPr>
                  </w:pPr>
                  <w:r w:rsidRPr="00075E75">
                    <w:rPr>
                      <w:sz w:val="22"/>
                      <w:szCs w:val="22"/>
                    </w:rPr>
                    <w:t>secondo la Parte 66</w:t>
                  </w:r>
                </w:p>
                <w:p w:rsidR="00C97F15" w:rsidRDefault="00C97F15" w:rsidP="00F4775A"/>
                <w:p w:rsidR="00C97F15" w:rsidRDefault="00C97F15" w:rsidP="00F4775A">
                  <w:pPr>
                    <w:pStyle w:val="Titolo2"/>
                    <w:jc w:val="center"/>
                    <w:rPr>
                      <w:sz w:val="20"/>
                    </w:rPr>
                  </w:pPr>
                  <w:r w:rsidRPr="00075E75">
                    <w:rPr>
                      <w:b w:val="0"/>
                      <w:bCs/>
                      <w:i/>
                      <w:iCs/>
                      <w:sz w:val="20"/>
                    </w:rPr>
                    <w:t>Domanda di rilascio LMA limitata per conversione da CIT</w:t>
                  </w:r>
                </w:p>
              </w:tc>
            </w:tr>
          </w:tbl>
          <w:p w:rsidR="00C97F15" w:rsidRDefault="00C97F15">
            <w:pPr>
              <w:rPr>
                <w:rFonts w:ascii="Arial" w:hAnsi="Arial"/>
              </w:rPr>
            </w:pPr>
          </w:p>
        </w:tc>
        <w:tc>
          <w:tcPr>
            <w:tcW w:w="204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Default="00C97F15" w:rsidP="006B7685">
            <w:pPr>
              <w:pStyle w:val="Pidipagina"/>
              <w:jc w:val="center"/>
              <w:rPr>
                <w:rFonts w:ascii="Arial" w:hAnsi="Arial" w:cs="Arial"/>
                <w:sz w:val="20"/>
              </w:rPr>
            </w:pPr>
            <w:r w:rsidRPr="00F4775A">
              <w:rPr>
                <w:rFonts w:ascii="Arial" w:hAnsi="Arial" w:cs="Arial"/>
                <w:sz w:val="20"/>
              </w:rPr>
              <w:t xml:space="preserve">Pag. </w:t>
            </w:r>
            <w:r w:rsidRPr="00F4775A">
              <w:rPr>
                <w:rFonts w:ascii="Arial" w:hAnsi="Arial" w:cs="Arial"/>
                <w:sz w:val="20"/>
              </w:rPr>
              <w:fldChar w:fldCharType="begin"/>
            </w:r>
            <w:r w:rsidRPr="00F4775A">
              <w:rPr>
                <w:rFonts w:ascii="Arial" w:hAnsi="Arial" w:cs="Arial"/>
                <w:sz w:val="20"/>
              </w:rPr>
              <w:instrText>PAGE  \* Arabic  \* MERGEFORMAT</w:instrText>
            </w:r>
            <w:r w:rsidRPr="00F4775A">
              <w:rPr>
                <w:rFonts w:ascii="Arial" w:hAnsi="Arial" w:cs="Arial"/>
                <w:sz w:val="20"/>
              </w:rPr>
              <w:fldChar w:fldCharType="separate"/>
            </w:r>
            <w:r w:rsidRPr="00F4775A">
              <w:rPr>
                <w:rFonts w:ascii="Arial" w:hAnsi="Arial" w:cs="Arial"/>
                <w:sz w:val="20"/>
              </w:rPr>
              <w:t>3</w:t>
            </w:r>
            <w:r w:rsidRPr="00F4775A">
              <w:rPr>
                <w:rFonts w:ascii="Arial" w:hAnsi="Arial" w:cs="Arial"/>
                <w:sz w:val="20"/>
              </w:rPr>
              <w:fldChar w:fldCharType="end"/>
            </w:r>
            <w:r w:rsidRPr="00F4775A">
              <w:rPr>
                <w:rFonts w:ascii="Arial" w:hAnsi="Arial" w:cs="Arial"/>
                <w:sz w:val="20"/>
              </w:rPr>
              <w:t xml:space="preserve"> a </w:t>
            </w:r>
            <w:r w:rsidR="006B7685">
              <w:rPr>
                <w:rFonts w:ascii="Arial" w:hAnsi="Arial" w:cs="Arial"/>
                <w:sz w:val="20"/>
              </w:rPr>
              <w:fldChar w:fldCharType="begin"/>
            </w:r>
            <w:r w:rsidR="006B7685">
              <w:rPr>
                <w:rFonts w:ascii="Arial" w:hAnsi="Arial" w:cs="Arial"/>
                <w:sz w:val="20"/>
              </w:rPr>
              <w:instrText xml:space="preserve"> SECTIONPAGES   \* MERGEFORMAT </w:instrText>
            </w:r>
            <w:r w:rsidR="006B7685">
              <w:rPr>
                <w:rFonts w:ascii="Arial" w:hAnsi="Arial" w:cs="Arial"/>
                <w:sz w:val="20"/>
              </w:rPr>
              <w:fldChar w:fldCharType="separate"/>
            </w:r>
            <w:r w:rsidR="006B7685">
              <w:rPr>
                <w:rFonts w:ascii="Arial" w:hAnsi="Arial" w:cs="Arial"/>
                <w:noProof/>
                <w:sz w:val="20"/>
              </w:rPr>
              <w:t>3</w:t>
            </w:r>
            <w:r w:rsidR="006B768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7F15" w:rsidTr="00F4775A">
        <w:trPr>
          <w:gridAfter w:val="1"/>
          <w:wAfter w:w="7" w:type="dxa"/>
          <w:cantSplit/>
          <w:trHeight w:val="709"/>
        </w:trPr>
        <w:tc>
          <w:tcPr>
            <w:tcW w:w="7725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F658AC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C97F15" w:rsidRDefault="00C97F15" w:rsidP="00F658AC">
            <w:pPr>
              <w:pStyle w:val="Titolo2"/>
              <w:spacing w:line="360" w:lineRule="auto"/>
              <w:rPr>
                <w:bCs/>
              </w:rPr>
            </w:pPr>
            <w:r>
              <w:rPr>
                <w:bCs/>
              </w:rPr>
              <w:t>Esperienza di manutenzione aeronautica</w:t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Default="00C97F15" w:rsidP="00F658AC">
            <w:pPr>
              <w:spacing w:line="360" w:lineRule="auto"/>
              <w:jc w:val="center"/>
              <w:rPr>
                <w:rFonts w:ascii="Arial" w:hAnsi="Arial"/>
                <w:b/>
                <w:bCs/>
                <w:sz w:val="8"/>
              </w:rPr>
            </w:pPr>
          </w:p>
          <w:p w:rsidR="00C97F15" w:rsidRDefault="00C97F15" w:rsidP="00F658AC">
            <w:pPr>
              <w:pStyle w:val="Titolo6"/>
            </w:pPr>
            <w:r>
              <w:t>Firma di conferma</w:t>
            </w:r>
          </w:p>
          <w:p w:rsidR="00C97F15" w:rsidRDefault="00C97F15" w:rsidP="00F658A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</w:rPr>
              <w:t>dell' impresa</w:t>
            </w:r>
          </w:p>
        </w:tc>
      </w:tr>
      <w:tr w:rsidR="00C97F15" w:rsidTr="00F4775A">
        <w:trPr>
          <w:gridAfter w:val="1"/>
          <w:wAfter w:w="7" w:type="dxa"/>
          <w:cantSplit/>
          <w:trHeight w:val="365"/>
        </w:trPr>
        <w:tc>
          <w:tcPr>
            <w:tcW w:w="128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Default="00C97F15" w:rsidP="00F4775A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Impresa 1</w:t>
            </w:r>
            <w:r>
              <w:rPr>
                <w:i w:val="0"/>
                <w:iCs w:val="0"/>
              </w:rPr>
              <w:t>:</w:t>
            </w:r>
          </w:p>
          <w:p w:rsidR="00C97F15" w:rsidRPr="00F4775A" w:rsidRDefault="00C97F15" w:rsidP="00F4775A">
            <w:pPr>
              <w:pStyle w:val="Titolo5"/>
              <w:jc w:val="center"/>
              <w:rPr>
                <w:sz w:val="14"/>
                <w:szCs w:val="14"/>
              </w:rPr>
            </w:pPr>
            <w:r w:rsidRPr="00F4775A">
              <w:rPr>
                <w:bCs/>
                <w:iCs w:val="0"/>
                <w:sz w:val="14"/>
                <w:szCs w:val="14"/>
              </w:rPr>
              <w:t>(organisation 1)</w:t>
            </w:r>
          </w:p>
        </w:tc>
        <w:tc>
          <w:tcPr>
            <w:tcW w:w="2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4775A">
            <w:pPr>
              <w:pStyle w:val="Titolo5"/>
              <w:ind w:firstLine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Default="00C97F15" w:rsidP="00F4775A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Dal:</w:t>
            </w:r>
          </w:p>
          <w:p w:rsidR="00C97F15" w:rsidRPr="00F4775A" w:rsidRDefault="00C97F15" w:rsidP="00F4775A">
            <w:pPr>
              <w:jc w:val="center"/>
            </w:pPr>
            <w:r w:rsidRPr="00F4775A">
              <w:rPr>
                <w:rFonts w:ascii="Arial" w:hAnsi="Arial"/>
                <w:bCs/>
                <w:i/>
                <w:sz w:val="14"/>
                <w:szCs w:val="14"/>
              </w:rPr>
              <w:t>(from)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4775A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4775A">
            <w:pPr>
              <w:pStyle w:val="Titolo5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Al:</w:t>
            </w:r>
            <w:r w:rsidRPr="00F4775A">
              <w:rPr>
                <w:bCs/>
                <w:i w:val="0"/>
                <w:sz w:val="14"/>
                <w:szCs w:val="14"/>
              </w:rPr>
              <w:t xml:space="preserve"> (</w:t>
            </w:r>
            <w:r>
              <w:rPr>
                <w:bCs/>
                <w:i w:val="0"/>
                <w:sz w:val="14"/>
                <w:szCs w:val="14"/>
              </w:rPr>
              <w:t>to</w:t>
            </w:r>
            <w:r w:rsidRPr="00F4775A">
              <w:rPr>
                <w:bCs/>
                <w:i w:val="0"/>
                <w:sz w:val="14"/>
                <w:szCs w:val="14"/>
              </w:rPr>
              <w:t>)</w:t>
            </w:r>
          </w:p>
        </w:tc>
        <w:tc>
          <w:tcPr>
            <w:tcW w:w="1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4775A">
            <w:pPr>
              <w:pStyle w:val="Titolo5"/>
              <w:jc w:val="center"/>
              <w:rPr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541"/>
        </w:trPr>
        <w:tc>
          <w:tcPr>
            <w:tcW w:w="191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F4775A">
            <w:pPr>
              <w:pStyle w:val="Titolo5"/>
              <w:rPr>
                <w:i w:val="0"/>
                <w:iCs w:val="0"/>
              </w:rPr>
            </w:pPr>
          </w:p>
          <w:p w:rsidR="00C97F15" w:rsidRPr="004A48B6" w:rsidRDefault="00C97F15" w:rsidP="00F4775A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Tipi di Aeromobile:</w:t>
            </w:r>
          </w:p>
        </w:tc>
        <w:tc>
          <w:tcPr>
            <w:tcW w:w="581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4775A">
            <w:pPr>
              <w:pStyle w:val="Titolo5"/>
              <w:ind w:firstLine="132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Pr="004A48B6" w:rsidRDefault="00C97F15" w:rsidP="001C1E75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850"/>
        </w:trPr>
        <w:tc>
          <w:tcPr>
            <w:tcW w:w="7725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6273E8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Attività effettuata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(activity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C97F15" w:rsidRPr="006273E8" w:rsidRDefault="00C97F15" w:rsidP="006273E8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(descrivere dettagliatamente le mansioni ed il tipo di attività svolta/</w:t>
            </w:r>
            <w:r w:rsidRPr="006273E8">
              <w:rPr>
                <w:sz w:val="12"/>
                <w:szCs w:val="12"/>
              </w:rPr>
              <w:t xml:space="preserve"> 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describe in detail the tasks and the type of activity carried out)</w:t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Pr="004A48B6" w:rsidRDefault="00C97F15" w:rsidP="001C1E75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311"/>
        </w:trPr>
        <w:tc>
          <w:tcPr>
            <w:tcW w:w="7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4A48B6" w:rsidRDefault="00C97F15" w:rsidP="00F4775A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CIT(n.)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Default="00C97F15" w:rsidP="00F4775A">
            <w:pPr>
              <w:pStyle w:val="Titolo5"/>
              <w:rPr>
                <w:sz w:val="16"/>
                <w:szCs w:val="16"/>
              </w:rPr>
            </w:pPr>
            <w:r w:rsidRPr="00F4775A">
              <w:rPr>
                <w:sz w:val="16"/>
                <w:szCs w:val="16"/>
              </w:rPr>
              <w:t>rilasciato il:</w:t>
            </w:r>
          </w:p>
          <w:p w:rsidR="00C97F15" w:rsidRPr="00F4775A" w:rsidRDefault="00C97F15" w:rsidP="00F4775A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F4775A">
              <w:rPr>
                <w:rFonts w:ascii="Arial" w:hAnsi="Arial"/>
                <w:i/>
                <w:iCs/>
                <w:sz w:val="12"/>
                <w:szCs w:val="12"/>
              </w:rPr>
              <w:t>(issued on)</w:t>
            </w:r>
          </w:p>
        </w:tc>
        <w:tc>
          <w:tcPr>
            <w:tcW w:w="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4775A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Default="00C97F15" w:rsidP="00F4775A">
            <w:pPr>
              <w:pStyle w:val="Titolo5"/>
              <w:rPr>
                <w:i w:val="0"/>
                <w:iCs w:val="0"/>
                <w:sz w:val="12"/>
                <w:szCs w:val="12"/>
              </w:rPr>
            </w:pPr>
            <w:r>
              <w:rPr>
                <w:sz w:val="16"/>
                <w:szCs w:val="16"/>
              </w:rPr>
              <w:t>scaduto il:</w:t>
            </w:r>
            <w:r w:rsidRPr="00F4775A">
              <w:rPr>
                <w:i w:val="0"/>
                <w:iCs w:val="0"/>
                <w:sz w:val="12"/>
                <w:szCs w:val="12"/>
              </w:rPr>
              <w:t xml:space="preserve"> </w:t>
            </w:r>
          </w:p>
          <w:p w:rsidR="00C97F15" w:rsidRPr="004A48B6" w:rsidRDefault="00C97F15" w:rsidP="00F4775A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2"/>
                <w:szCs w:val="12"/>
              </w:rPr>
              <w:t>(expir</w:t>
            </w:r>
            <w:r w:rsidRPr="00F4775A">
              <w:rPr>
                <w:i w:val="0"/>
                <w:iCs w:val="0"/>
                <w:sz w:val="12"/>
                <w:szCs w:val="12"/>
              </w:rPr>
              <w:t>ed on)</w:t>
            </w:r>
          </w:p>
        </w:tc>
        <w:tc>
          <w:tcPr>
            <w:tcW w:w="1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4775A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4775A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850"/>
        </w:trPr>
        <w:tc>
          <w:tcPr>
            <w:tcW w:w="7725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6273E8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Corsi Macchina effettuati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aircraft type training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 xml:space="preserve">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C97F15" w:rsidRPr="006273E8" w:rsidRDefault="00C97F15" w:rsidP="006273E8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Allegare gli attestati superamento cors i/</w:t>
            </w:r>
            <w:r w:rsidRPr="006273E8"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enclose certificate of recognition for passed aircraft type training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  <w:p w:rsidR="00C97F15" w:rsidRPr="00F46D72" w:rsidRDefault="00C97F15" w:rsidP="006273E8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Pr="00F46D72" w:rsidRDefault="00C97F15" w:rsidP="006273E8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Pr="004A48B6" w:rsidRDefault="00C97F15" w:rsidP="001C1E75">
            <w:pPr>
              <w:pStyle w:val="Titolo5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Pr="004A48B6" w:rsidRDefault="00C97F15" w:rsidP="001C1E75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365"/>
        </w:trPr>
        <w:tc>
          <w:tcPr>
            <w:tcW w:w="128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Default="00C97F15" w:rsidP="00F658AC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Impresa 2</w:t>
            </w:r>
            <w:r>
              <w:rPr>
                <w:i w:val="0"/>
                <w:iCs w:val="0"/>
              </w:rPr>
              <w:t>:</w:t>
            </w:r>
          </w:p>
          <w:p w:rsidR="00C97F15" w:rsidRPr="00F4775A" w:rsidRDefault="00C97F15" w:rsidP="006273E8">
            <w:pPr>
              <w:pStyle w:val="Titolo5"/>
              <w:jc w:val="center"/>
              <w:rPr>
                <w:sz w:val="14"/>
                <w:szCs w:val="14"/>
              </w:rPr>
            </w:pPr>
            <w:r w:rsidRPr="00F4775A">
              <w:rPr>
                <w:bCs/>
                <w:iCs w:val="0"/>
                <w:sz w:val="14"/>
                <w:szCs w:val="14"/>
              </w:rPr>
              <w:t xml:space="preserve">(organisation </w:t>
            </w:r>
            <w:r>
              <w:rPr>
                <w:bCs/>
                <w:iCs w:val="0"/>
                <w:sz w:val="14"/>
                <w:szCs w:val="14"/>
              </w:rPr>
              <w:t>2</w:t>
            </w:r>
            <w:r w:rsidRPr="00F4775A">
              <w:rPr>
                <w:bCs/>
                <w:iCs w:val="0"/>
                <w:sz w:val="14"/>
                <w:szCs w:val="14"/>
              </w:rPr>
              <w:t>)</w:t>
            </w:r>
          </w:p>
        </w:tc>
        <w:tc>
          <w:tcPr>
            <w:tcW w:w="2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Default="00C97F15" w:rsidP="00F658AC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Dal:</w:t>
            </w:r>
          </w:p>
          <w:p w:rsidR="00C97F15" w:rsidRPr="00F4775A" w:rsidRDefault="00C97F15" w:rsidP="00F658AC">
            <w:pPr>
              <w:jc w:val="center"/>
            </w:pPr>
            <w:r w:rsidRPr="00F4775A">
              <w:rPr>
                <w:rFonts w:ascii="Arial" w:hAnsi="Arial"/>
                <w:bCs/>
                <w:i/>
                <w:sz w:val="14"/>
                <w:szCs w:val="14"/>
              </w:rPr>
              <w:t>(from)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Al:</w:t>
            </w:r>
            <w:r w:rsidRPr="00F4775A">
              <w:rPr>
                <w:bCs/>
                <w:i w:val="0"/>
                <w:sz w:val="14"/>
                <w:szCs w:val="14"/>
              </w:rPr>
              <w:t xml:space="preserve"> (</w:t>
            </w:r>
            <w:r>
              <w:rPr>
                <w:bCs/>
                <w:i w:val="0"/>
                <w:sz w:val="14"/>
                <w:szCs w:val="14"/>
              </w:rPr>
              <w:t>to</w:t>
            </w:r>
            <w:r w:rsidRPr="00F4775A">
              <w:rPr>
                <w:bCs/>
                <w:i w:val="0"/>
                <w:sz w:val="14"/>
                <w:szCs w:val="14"/>
              </w:rPr>
              <w:t>)</w:t>
            </w:r>
          </w:p>
        </w:tc>
        <w:tc>
          <w:tcPr>
            <w:tcW w:w="1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jc w:val="center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541"/>
        </w:trPr>
        <w:tc>
          <w:tcPr>
            <w:tcW w:w="191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F658AC">
            <w:pPr>
              <w:pStyle w:val="Titolo5"/>
              <w:rPr>
                <w:i w:val="0"/>
                <w:iCs w:val="0"/>
              </w:rPr>
            </w:pPr>
          </w:p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Tipi di Aeromobile:</w:t>
            </w:r>
          </w:p>
        </w:tc>
        <w:tc>
          <w:tcPr>
            <w:tcW w:w="581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850"/>
        </w:trPr>
        <w:tc>
          <w:tcPr>
            <w:tcW w:w="7725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F658AC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Attività effettuata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(activity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C97F15" w:rsidRPr="006273E8" w:rsidRDefault="00C97F15" w:rsidP="00F658AC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(descrivere dettagliatamente le mansioni ed il tipo di attività svolta/</w:t>
            </w:r>
            <w:r w:rsidRPr="006273E8">
              <w:rPr>
                <w:sz w:val="12"/>
                <w:szCs w:val="12"/>
              </w:rPr>
              <w:t xml:space="preserve"> 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describe in detail the tasks and the type of activity carried out)</w:t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311"/>
        </w:trPr>
        <w:tc>
          <w:tcPr>
            <w:tcW w:w="7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CIT(n.)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Default="00C97F15" w:rsidP="00F658AC">
            <w:pPr>
              <w:pStyle w:val="Titolo5"/>
              <w:rPr>
                <w:sz w:val="16"/>
                <w:szCs w:val="16"/>
              </w:rPr>
            </w:pPr>
            <w:r w:rsidRPr="00F4775A">
              <w:rPr>
                <w:sz w:val="16"/>
                <w:szCs w:val="16"/>
              </w:rPr>
              <w:t>rilasciato il:</w:t>
            </w:r>
          </w:p>
          <w:p w:rsidR="00C97F15" w:rsidRPr="00F4775A" w:rsidRDefault="00C97F15" w:rsidP="00F658AC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F4775A">
              <w:rPr>
                <w:rFonts w:ascii="Arial" w:hAnsi="Arial"/>
                <w:i/>
                <w:iCs/>
                <w:sz w:val="12"/>
                <w:szCs w:val="12"/>
              </w:rPr>
              <w:t>(issued on)</w:t>
            </w:r>
          </w:p>
        </w:tc>
        <w:tc>
          <w:tcPr>
            <w:tcW w:w="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Default="00C97F15" w:rsidP="00F658AC">
            <w:pPr>
              <w:pStyle w:val="Titolo5"/>
              <w:rPr>
                <w:i w:val="0"/>
                <w:iCs w:val="0"/>
                <w:sz w:val="12"/>
                <w:szCs w:val="12"/>
              </w:rPr>
            </w:pPr>
            <w:r>
              <w:rPr>
                <w:sz w:val="16"/>
                <w:szCs w:val="16"/>
              </w:rPr>
              <w:t>scaduto il:</w:t>
            </w:r>
            <w:r w:rsidRPr="00F4775A">
              <w:rPr>
                <w:i w:val="0"/>
                <w:iCs w:val="0"/>
                <w:sz w:val="12"/>
                <w:szCs w:val="12"/>
              </w:rPr>
              <w:t xml:space="preserve"> </w:t>
            </w:r>
          </w:p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2"/>
                <w:szCs w:val="12"/>
              </w:rPr>
              <w:t>(expir</w:t>
            </w:r>
            <w:r w:rsidRPr="00F4775A">
              <w:rPr>
                <w:i w:val="0"/>
                <w:iCs w:val="0"/>
                <w:sz w:val="12"/>
                <w:szCs w:val="12"/>
              </w:rPr>
              <w:t>ed on)</w:t>
            </w:r>
          </w:p>
        </w:tc>
        <w:tc>
          <w:tcPr>
            <w:tcW w:w="1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850"/>
        </w:trPr>
        <w:tc>
          <w:tcPr>
            <w:tcW w:w="7725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F658AC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Corsi Macchina effettuati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aircraft type training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 xml:space="preserve">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C97F15" w:rsidRPr="006273E8" w:rsidRDefault="00C97F15" w:rsidP="00F658AC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Allegare gli attestati superamento cors i/</w:t>
            </w:r>
            <w:r w:rsidRPr="006273E8"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enclose certificate of recognition for passed aircraft type training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365"/>
        </w:trPr>
        <w:tc>
          <w:tcPr>
            <w:tcW w:w="128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Default="00C97F15" w:rsidP="00F658AC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Impresa 3</w:t>
            </w:r>
            <w:r>
              <w:rPr>
                <w:i w:val="0"/>
                <w:iCs w:val="0"/>
              </w:rPr>
              <w:t>:</w:t>
            </w:r>
          </w:p>
          <w:p w:rsidR="00C97F15" w:rsidRPr="00F4775A" w:rsidRDefault="00C97F15" w:rsidP="006273E8">
            <w:pPr>
              <w:pStyle w:val="Titolo5"/>
              <w:jc w:val="center"/>
              <w:rPr>
                <w:sz w:val="14"/>
                <w:szCs w:val="14"/>
              </w:rPr>
            </w:pPr>
            <w:r w:rsidRPr="00F4775A">
              <w:rPr>
                <w:bCs/>
                <w:iCs w:val="0"/>
                <w:sz w:val="14"/>
                <w:szCs w:val="14"/>
              </w:rPr>
              <w:t xml:space="preserve">(organisation </w:t>
            </w:r>
            <w:r>
              <w:rPr>
                <w:bCs/>
                <w:iCs w:val="0"/>
                <w:sz w:val="14"/>
                <w:szCs w:val="14"/>
              </w:rPr>
              <w:t>3</w:t>
            </w:r>
            <w:r w:rsidRPr="00F4775A">
              <w:rPr>
                <w:bCs/>
                <w:iCs w:val="0"/>
                <w:sz w:val="14"/>
                <w:szCs w:val="14"/>
              </w:rPr>
              <w:t>)</w:t>
            </w:r>
          </w:p>
        </w:tc>
        <w:tc>
          <w:tcPr>
            <w:tcW w:w="2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Default="00C97F15" w:rsidP="00F658AC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Dal:</w:t>
            </w:r>
          </w:p>
          <w:p w:rsidR="00C97F15" w:rsidRPr="00F4775A" w:rsidRDefault="00C97F15" w:rsidP="00F658AC">
            <w:pPr>
              <w:jc w:val="center"/>
            </w:pPr>
            <w:r w:rsidRPr="00F4775A">
              <w:rPr>
                <w:rFonts w:ascii="Arial" w:hAnsi="Arial"/>
                <w:bCs/>
                <w:i/>
                <w:sz w:val="14"/>
                <w:szCs w:val="14"/>
              </w:rPr>
              <w:t>(from)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Al:</w:t>
            </w:r>
            <w:r w:rsidRPr="00F4775A">
              <w:rPr>
                <w:bCs/>
                <w:i w:val="0"/>
                <w:sz w:val="14"/>
                <w:szCs w:val="14"/>
              </w:rPr>
              <w:t xml:space="preserve"> (</w:t>
            </w:r>
            <w:r>
              <w:rPr>
                <w:bCs/>
                <w:i w:val="0"/>
                <w:sz w:val="14"/>
                <w:szCs w:val="14"/>
              </w:rPr>
              <w:t>to</w:t>
            </w:r>
            <w:r w:rsidRPr="00F4775A">
              <w:rPr>
                <w:bCs/>
                <w:i w:val="0"/>
                <w:sz w:val="14"/>
                <w:szCs w:val="14"/>
              </w:rPr>
              <w:t>)</w:t>
            </w:r>
          </w:p>
        </w:tc>
        <w:tc>
          <w:tcPr>
            <w:tcW w:w="1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jc w:val="center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541"/>
        </w:trPr>
        <w:tc>
          <w:tcPr>
            <w:tcW w:w="191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F658AC">
            <w:pPr>
              <w:pStyle w:val="Titolo5"/>
              <w:rPr>
                <w:i w:val="0"/>
                <w:iCs w:val="0"/>
              </w:rPr>
            </w:pPr>
          </w:p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Tipi di Aeromobile:</w:t>
            </w:r>
          </w:p>
        </w:tc>
        <w:tc>
          <w:tcPr>
            <w:tcW w:w="581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850"/>
        </w:trPr>
        <w:tc>
          <w:tcPr>
            <w:tcW w:w="7725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F658AC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Attività effettuata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(activity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C97F15" w:rsidRPr="006273E8" w:rsidRDefault="00C97F15" w:rsidP="00F658AC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(descrivere dettagliatamente le mansioni ed il tipo di attività svolta/</w:t>
            </w:r>
            <w:r w:rsidRPr="006273E8">
              <w:rPr>
                <w:sz w:val="12"/>
                <w:szCs w:val="12"/>
              </w:rPr>
              <w:t xml:space="preserve"> 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describe in detail the tasks and the type of activity carried out)</w:t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311"/>
        </w:trPr>
        <w:tc>
          <w:tcPr>
            <w:tcW w:w="7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CIT(n.)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Default="00C97F15" w:rsidP="00F658AC">
            <w:pPr>
              <w:pStyle w:val="Titolo5"/>
              <w:rPr>
                <w:sz w:val="16"/>
                <w:szCs w:val="16"/>
              </w:rPr>
            </w:pPr>
            <w:r w:rsidRPr="00F4775A">
              <w:rPr>
                <w:sz w:val="16"/>
                <w:szCs w:val="16"/>
              </w:rPr>
              <w:t>rilasciato il:</w:t>
            </w:r>
          </w:p>
          <w:p w:rsidR="00C97F15" w:rsidRPr="00F4775A" w:rsidRDefault="00C97F15" w:rsidP="00F658AC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F4775A">
              <w:rPr>
                <w:rFonts w:ascii="Arial" w:hAnsi="Arial"/>
                <w:i/>
                <w:iCs/>
                <w:sz w:val="12"/>
                <w:szCs w:val="12"/>
              </w:rPr>
              <w:t>(issued on)</w:t>
            </w:r>
          </w:p>
        </w:tc>
        <w:tc>
          <w:tcPr>
            <w:tcW w:w="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Default="00C97F15" w:rsidP="00F658AC">
            <w:pPr>
              <w:pStyle w:val="Titolo5"/>
              <w:rPr>
                <w:i w:val="0"/>
                <w:iCs w:val="0"/>
                <w:sz w:val="12"/>
                <w:szCs w:val="12"/>
              </w:rPr>
            </w:pPr>
            <w:r>
              <w:rPr>
                <w:sz w:val="16"/>
                <w:szCs w:val="16"/>
              </w:rPr>
              <w:t>scaduto il:</w:t>
            </w:r>
            <w:r w:rsidRPr="00F4775A">
              <w:rPr>
                <w:i w:val="0"/>
                <w:iCs w:val="0"/>
                <w:sz w:val="12"/>
                <w:szCs w:val="12"/>
              </w:rPr>
              <w:t xml:space="preserve"> </w:t>
            </w:r>
          </w:p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2"/>
                <w:szCs w:val="12"/>
              </w:rPr>
              <w:t>(expir</w:t>
            </w:r>
            <w:r w:rsidRPr="00F4775A">
              <w:rPr>
                <w:i w:val="0"/>
                <w:iCs w:val="0"/>
                <w:sz w:val="12"/>
                <w:szCs w:val="12"/>
              </w:rPr>
              <w:t>ed on)</w:t>
            </w:r>
          </w:p>
        </w:tc>
        <w:tc>
          <w:tcPr>
            <w:tcW w:w="1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658AC">
        <w:trPr>
          <w:gridAfter w:val="1"/>
          <w:wAfter w:w="7" w:type="dxa"/>
          <w:cantSplit/>
          <w:trHeight w:val="850"/>
        </w:trPr>
        <w:tc>
          <w:tcPr>
            <w:tcW w:w="7725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 w:rsidP="00F658AC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Corsi Macchina effettuati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aircraft type training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 xml:space="preserve">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C97F15" w:rsidRPr="006273E8" w:rsidRDefault="00C97F15" w:rsidP="00F658AC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Allegare gli attestati superamento cors i/</w:t>
            </w:r>
            <w:r w:rsidRPr="006273E8"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enclose certificate of recognition for passed aircraft type training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Pr="00F46D72" w:rsidRDefault="00C97F15" w:rsidP="00F658AC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97F15" w:rsidRPr="004A48B6" w:rsidRDefault="00C97F15" w:rsidP="00F658AC">
            <w:pPr>
              <w:pStyle w:val="Titolo5"/>
              <w:rPr>
                <w:sz w:val="16"/>
                <w:szCs w:val="16"/>
              </w:rPr>
            </w:pPr>
          </w:p>
        </w:tc>
      </w:tr>
      <w:tr w:rsidR="00C97F15" w:rsidTr="00F4775A">
        <w:trPr>
          <w:gridAfter w:val="1"/>
          <w:wAfter w:w="7" w:type="dxa"/>
          <w:cantSplit/>
          <w:trHeight w:val="689"/>
        </w:trPr>
        <w:tc>
          <w:tcPr>
            <w:tcW w:w="9771" w:type="dxa"/>
            <w:gridSpan w:val="4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273E8" w:rsidRDefault="00C97F15" w:rsidP="006273E8">
            <w:pPr>
              <w:keepNext/>
              <w:suppressAutoHyphens w:val="0"/>
              <w:autoSpaceDN/>
              <w:textAlignment w:val="auto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273E8">
              <w:rPr>
                <w:rFonts w:ascii="Arial" w:hAnsi="Arial" w:cs="Arial"/>
                <w:b/>
                <w:bCs/>
                <w:sz w:val="20"/>
              </w:rPr>
              <w:t xml:space="preserve">Vedi eventuale documentazione allegata </w:t>
            </w:r>
          </w:p>
          <w:p w:rsidR="00C97F15" w:rsidRPr="006273E8" w:rsidRDefault="00C97F15" w:rsidP="006273E8">
            <w:pPr>
              <w:pStyle w:val="Corpotesto"/>
              <w:spacing w:before="40"/>
              <w:rPr>
                <w:rFonts w:cs="Arial"/>
                <w:i/>
                <w:sz w:val="20"/>
              </w:rPr>
            </w:pPr>
            <w:r w:rsidRPr="006273E8">
              <w:rPr>
                <w:rFonts w:cs="Arial"/>
                <w:i/>
                <w:sz w:val="20"/>
              </w:rPr>
              <w:t>Nota: In caso di esperienza effettuata presso ulteriori imprese aggiungere uno o più fogli.</w:t>
            </w:r>
          </w:p>
        </w:tc>
      </w:tr>
      <w:tr w:rsidR="00C97F15" w:rsidTr="00F658AC">
        <w:trPr>
          <w:gridAfter w:val="1"/>
          <w:wAfter w:w="7" w:type="dxa"/>
          <w:trHeight w:val="1430"/>
        </w:trPr>
        <w:tc>
          <w:tcPr>
            <w:tcW w:w="9771" w:type="dxa"/>
            <w:gridSpan w:val="44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Default="00C97F15">
            <w:pPr>
              <w:rPr>
                <w:rFonts w:ascii="Arial" w:hAnsi="Arial"/>
              </w:rPr>
            </w:pPr>
          </w:p>
        </w:tc>
      </w:tr>
    </w:tbl>
    <w:p w:rsidR="00BD0154" w:rsidRDefault="00BD0154">
      <w:pPr>
        <w:sectPr w:rsidR="00BD0154">
          <w:footerReference w:type="default" r:id="rId9"/>
          <w:pgSz w:w="11906" w:h="16838"/>
          <w:pgMar w:top="567" w:right="1134" w:bottom="568" w:left="1134" w:header="426" w:footer="222" w:gutter="0"/>
          <w:cols w:space="720"/>
        </w:sectPr>
      </w:pPr>
    </w:p>
    <w:p w:rsidR="00F658AC" w:rsidRPr="0038747D" w:rsidRDefault="00F658AC" w:rsidP="00F658AC">
      <w:pPr>
        <w:pStyle w:val="Corpodeltesto3"/>
        <w:numPr>
          <w:ilvl w:val="0"/>
          <w:numId w:val="2"/>
        </w:numPr>
        <w:ind w:left="567" w:hanging="567"/>
        <w:rPr>
          <w:sz w:val="18"/>
          <w:szCs w:val="18"/>
        </w:rPr>
      </w:pPr>
      <w:r w:rsidRPr="0038747D">
        <w:rPr>
          <w:i/>
          <w:sz w:val="18"/>
          <w:szCs w:val="18"/>
        </w:rPr>
        <w:lastRenderedPageBreak/>
        <w:t>Presentazione della domanda</w:t>
      </w:r>
    </w:p>
    <w:p w:rsidR="00F658AC" w:rsidRDefault="00F658AC" w:rsidP="00F658AC">
      <w:pPr>
        <w:pStyle w:val="Corpodeltesto3"/>
        <w:rPr>
          <w:sz w:val="18"/>
          <w:szCs w:val="18"/>
        </w:rPr>
      </w:pPr>
    </w:p>
    <w:p w:rsidR="00F658AC" w:rsidRPr="006273E8" w:rsidRDefault="00F658AC" w:rsidP="00F658AC">
      <w:pPr>
        <w:suppressAutoHyphens w:val="0"/>
        <w:autoSpaceDN/>
        <w:jc w:val="both"/>
        <w:textAlignment w:val="auto"/>
        <w:rPr>
          <w:rFonts w:ascii="Arial" w:hAnsi="Arial" w:cs="Arial"/>
          <w:sz w:val="18"/>
          <w:szCs w:val="18"/>
        </w:rPr>
      </w:pPr>
      <w:r w:rsidRPr="006273E8">
        <w:rPr>
          <w:rFonts w:ascii="Arial" w:hAnsi="Arial" w:cs="Arial"/>
          <w:sz w:val="18"/>
          <w:szCs w:val="18"/>
        </w:rPr>
        <w:t>Prima di compilare la domanda si raccomanda di leggere attentamente la Parte 66 (annesso III al regolamento (UE) n. 1321/2014</w:t>
      </w:r>
      <w:r w:rsidRPr="00F658AC">
        <w:t xml:space="preserve"> </w:t>
      </w:r>
      <w:r w:rsidRPr="00F658AC">
        <w:rPr>
          <w:rFonts w:ascii="Arial" w:hAnsi="Arial" w:cs="Arial"/>
          <w:sz w:val="18"/>
          <w:szCs w:val="18"/>
        </w:rPr>
        <w:t>come emendato e relativo materiale interpretativo e di guida (AMC &amp; GM)</w:t>
      </w:r>
      <w:r w:rsidRPr="006273E8">
        <w:rPr>
          <w:rFonts w:ascii="Arial" w:hAnsi="Arial" w:cs="Arial"/>
          <w:sz w:val="18"/>
          <w:szCs w:val="18"/>
        </w:rPr>
        <w:t xml:space="preserve">), la circolare ENAC </w:t>
      </w:r>
      <w:r w:rsidRPr="00F658AC">
        <w:rPr>
          <w:rFonts w:ascii="Arial" w:hAnsi="Arial" w:cs="Arial"/>
          <w:sz w:val="18"/>
          <w:szCs w:val="18"/>
        </w:rPr>
        <w:t xml:space="preserve">NAV-68 </w:t>
      </w:r>
      <w:r w:rsidRPr="006273E8">
        <w:rPr>
          <w:rFonts w:ascii="Arial" w:hAnsi="Arial" w:cs="Arial"/>
          <w:sz w:val="18"/>
          <w:szCs w:val="18"/>
        </w:rPr>
        <w:t>che descrive la procedura per ottenere il rilascio della Licenza di Manutenzione Aeronautica limitata e i documenti ad essi associati</w:t>
      </w:r>
      <w:r w:rsidRPr="00F658AC">
        <w:rPr>
          <w:rFonts w:ascii="Arial" w:hAnsi="Arial" w:cs="Arial"/>
          <w:sz w:val="18"/>
          <w:szCs w:val="18"/>
        </w:rPr>
        <w:t xml:space="preserve">, nonché la </w:t>
      </w:r>
      <w:r>
        <w:rPr>
          <w:rFonts w:ascii="Arial" w:hAnsi="Arial" w:cs="Arial"/>
          <w:sz w:val="18"/>
          <w:szCs w:val="18"/>
        </w:rPr>
        <w:t>pagina</w:t>
      </w:r>
      <w:r w:rsidRPr="00F658AC">
        <w:rPr>
          <w:rFonts w:ascii="Arial" w:hAnsi="Arial" w:cs="Arial"/>
          <w:sz w:val="18"/>
          <w:szCs w:val="18"/>
        </w:rPr>
        <w:t xml:space="preserve"> specifica della sezione</w:t>
      </w:r>
      <w:r w:rsidRPr="0038747D">
        <w:rPr>
          <w:rFonts w:ascii="Arial" w:hAnsi="Arial" w:cs="Arial"/>
          <w:b/>
          <w:sz w:val="18"/>
          <w:szCs w:val="18"/>
        </w:rPr>
        <w:t xml:space="preserve"> Personale Manutentore </w:t>
      </w:r>
      <w:r w:rsidRPr="00F658AC">
        <w:rPr>
          <w:rFonts w:ascii="Arial" w:hAnsi="Arial" w:cs="Arial"/>
          <w:sz w:val="18"/>
          <w:szCs w:val="18"/>
        </w:rPr>
        <w:t>del sito internet ENAC</w:t>
      </w:r>
      <w:r>
        <w:rPr>
          <w:rFonts w:ascii="Arial" w:hAnsi="Arial" w:cs="Arial"/>
          <w:sz w:val="18"/>
          <w:szCs w:val="18"/>
        </w:rPr>
        <w:t>,</w:t>
      </w:r>
      <w:r w:rsidRPr="0038747D">
        <w:rPr>
          <w:rFonts w:ascii="Arial" w:hAnsi="Arial" w:cs="Arial"/>
          <w:sz w:val="18"/>
          <w:szCs w:val="18"/>
        </w:rPr>
        <w:t xml:space="preserve"> all’indirizzo </w:t>
      </w:r>
      <w:hyperlink r:id="rId10" w:history="1">
        <w:r w:rsidRPr="0038747D">
          <w:rPr>
            <w:rStyle w:val="Collegamentoipertestuale"/>
            <w:rFonts w:ascii="Arial" w:hAnsi="Arial" w:cs="Arial"/>
            <w:sz w:val="18"/>
            <w:szCs w:val="18"/>
          </w:rPr>
          <w:t>www.enac.gov.it</w:t>
        </w:r>
      </w:hyperlink>
      <w:r>
        <w:rPr>
          <w:rStyle w:val="Collegamentoipertestuale"/>
          <w:rFonts w:ascii="Arial" w:hAnsi="Arial" w:cs="Arial"/>
          <w:sz w:val="18"/>
          <w:szCs w:val="18"/>
        </w:rPr>
        <w:t xml:space="preserve">, </w:t>
      </w:r>
      <w:r w:rsidRPr="00F658AC">
        <w:rPr>
          <w:rFonts w:ascii="Arial" w:hAnsi="Arial" w:cs="Arial"/>
          <w:sz w:val="18"/>
          <w:szCs w:val="18"/>
        </w:rPr>
        <w:t>specificatamente dedicata a questo processo</w:t>
      </w:r>
      <w:r w:rsidRPr="006273E8">
        <w:rPr>
          <w:rFonts w:ascii="Arial" w:hAnsi="Arial" w:cs="Arial"/>
          <w:sz w:val="18"/>
          <w:szCs w:val="18"/>
        </w:rPr>
        <w:t xml:space="preserve">. </w:t>
      </w:r>
    </w:p>
    <w:p w:rsidR="00F658AC" w:rsidRPr="006273E8" w:rsidRDefault="00F658AC" w:rsidP="00F658AC">
      <w:pPr>
        <w:suppressAutoHyphens w:val="0"/>
        <w:autoSpaceDN/>
        <w:jc w:val="both"/>
        <w:textAlignment w:val="auto"/>
        <w:rPr>
          <w:rFonts w:ascii="Arial" w:hAnsi="Arial" w:cs="Arial"/>
          <w:sz w:val="18"/>
          <w:szCs w:val="18"/>
        </w:rPr>
      </w:pPr>
    </w:p>
    <w:p w:rsidR="00F658AC" w:rsidRPr="006273E8" w:rsidRDefault="00F658AC" w:rsidP="00F658AC">
      <w:pPr>
        <w:suppressAutoHyphens w:val="0"/>
        <w:autoSpaceDN/>
        <w:jc w:val="both"/>
        <w:textAlignment w:val="auto"/>
        <w:rPr>
          <w:rFonts w:ascii="Arial" w:hAnsi="Arial" w:cs="Arial"/>
          <w:sz w:val="18"/>
          <w:szCs w:val="18"/>
        </w:rPr>
      </w:pPr>
      <w:r w:rsidRPr="006273E8">
        <w:rPr>
          <w:rFonts w:ascii="Arial" w:hAnsi="Arial" w:cs="Arial"/>
          <w:sz w:val="18"/>
          <w:szCs w:val="18"/>
        </w:rPr>
        <w:t>La Parte 66 è annessa al regolamento (UE) n. 1321/2014</w:t>
      </w:r>
      <w:r>
        <w:rPr>
          <w:rFonts w:ascii="Arial" w:hAnsi="Arial" w:cs="Arial"/>
          <w:sz w:val="18"/>
          <w:szCs w:val="18"/>
        </w:rPr>
        <w:t>. Tale regolamento</w:t>
      </w:r>
      <w:r w:rsidRPr="00F658AC">
        <w:rPr>
          <w:rFonts w:ascii="Arial" w:hAnsi="Arial" w:cs="Arial"/>
          <w:sz w:val="18"/>
          <w:szCs w:val="18"/>
        </w:rPr>
        <w:t xml:space="preserve"> e relativo materiale interpretativo e di guida (AMC &amp; GM)</w:t>
      </w:r>
      <w:r>
        <w:rPr>
          <w:rFonts w:ascii="Arial" w:hAnsi="Arial" w:cs="Arial"/>
          <w:sz w:val="18"/>
          <w:szCs w:val="18"/>
        </w:rPr>
        <w:t>,</w:t>
      </w:r>
      <w:r w:rsidRPr="006273E8">
        <w:rPr>
          <w:rFonts w:ascii="Arial" w:hAnsi="Arial" w:cs="Arial"/>
          <w:sz w:val="18"/>
          <w:szCs w:val="18"/>
        </w:rPr>
        <w:t xml:space="preserve"> </w:t>
      </w:r>
      <w:r w:rsidRPr="00F658AC">
        <w:rPr>
          <w:rFonts w:ascii="Arial" w:hAnsi="Arial" w:cs="Arial"/>
          <w:sz w:val="18"/>
          <w:szCs w:val="18"/>
        </w:rPr>
        <w:t>come emendato</w:t>
      </w:r>
      <w:r>
        <w:rPr>
          <w:rFonts w:ascii="Arial" w:hAnsi="Arial" w:cs="Arial"/>
          <w:sz w:val="18"/>
          <w:szCs w:val="18"/>
        </w:rPr>
        <w:t>,</w:t>
      </w:r>
      <w:r w:rsidRPr="006273E8">
        <w:rPr>
          <w:rFonts w:ascii="Arial" w:hAnsi="Arial" w:cs="Arial"/>
          <w:sz w:val="18"/>
          <w:szCs w:val="18"/>
        </w:rPr>
        <w:t xml:space="preserve"> è disponibile sul sito Internet dell’EASA </w:t>
      </w:r>
      <w:hyperlink r:id="rId11" w:history="1">
        <w:r w:rsidRPr="00F658AC">
          <w:rPr>
            <w:rFonts w:ascii="Arial" w:hAnsi="Arial" w:cs="Arial"/>
            <w:color w:val="0000FF"/>
            <w:sz w:val="18"/>
            <w:szCs w:val="18"/>
            <w:u w:val="single"/>
          </w:rPr>
          <w:t>http://www.easa.europa.eu</w:t>
        </w:r>
      </w:hyperlink>
      <w:r w:rsidRPr="006273E8">
        <w:rPr>
          <w:rFonts w:ascii="Arial" w:hAnsi="Arial" w:cs="Arial"/>
          <w:sz w:val="18"/>
          <w:szCs w:val="18"/>
        </w:rPr>
        <w:t xml:space="preserve"> </w:t>
      </w:r>
    </w:p>
    <w:p w:rsidR="00F658AC" w:rsidRDefault="00F658AC" w:rsidP="00F658AC">
      <w:pPr>
        <w:jc w:val="both"/>
        <w:rPr>
          <w:rFonts w:ascii="Arial" w:hAnsi="Arial" w:cs="Arial"/>
          <w:b/>
          <w:sz w:val="18"/>
          <w:szCs w:val="18"/>
        </w:rPr>
      </w:pPr>
    </w:p>
    <w:p w:rsidR="00F658AC" w:rsidRPr="0038747D" w:rsidRDefault="00F658AC" w:rsidP="00F658AC">
      <w:pPr>
        <w:pStyle w:val="Corpodeltesto3"/>
        <w:numPr>
          <w:ilvl w:val="0"/>
          <w:numId w:val="7"/>
        </w:numPr>
        <w:ind w:left="567" w:hanging="567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se la domanda è inoltrata tramite l’impresa di manutenzione di appartenenza va indirizzata alla Direzione/Ufficio Operazioni dell’ENAC competente per territorio:</w:t>
      </w:r>
    </w:p>
    <w:p w:rsidR="00F658AC" w:rsidRPr="0038747D" w:rsidRDefault="00F658AC" w:rsidP="00F658AC">
      <w:pPr>
        <w:pStyle w:val="Elencoacolori-Colore11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658AC" w:rsidRPr="0038747D" w:rsidRDefault="00F658AC" w:rsidP="00F658AC">
      <w:pPr>
        <w:pStyle w:val="Corpodeltesto3"/>
        <w:numPr>
          <w:ilvl w:val="0"/>
          <w:numId w:val="3"/>
        </w:numPr>
        <w:ind w:left="851" w:hanging="284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 xml:space="preserve">Direzione Operazioni Nord-Ovest (Milano) – North-West Italy Operations Department (Milan): 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Aeroporto di Malpensa – 21010 Malpensa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Tel. 0274867902, fax: 0274867007 – 0274867006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</w:p>
    <w:p w:rsidR="00F658AC" w:rsidRPr="0038747D" w:rsidRDefault="00F658AC" w:rsidP="00F658AC">
      <w:pPr>
        <w:pStyle w:val="Corpodeltesto3"/>
        <w:numPr>
          <w:ilvl w:val="0"/>
          <w:numId w:val="3"/>
        </w:numPr>
        <w:ind w:left="851" w:hanging="284"/>
        <w:rPr>
          <w:sz w:val="18"/>
          <w:szCs w:val="18"/>
        </w:rPr>
      </w:pPr>
      <w:r w:rsidRPr="0038747D">
        <w:rPr>
          <w:b w:val="0"/>
          <w:sz w:val="18"/>
          <w:szCs w:val="18"/>
        </w:rPr>
        <w:t xml:space="preserve">Ufficio Operazioni Torino – Turin Operations Unit: 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 xml:space="preserve">Via Raimondo Montecuccoli, 2 – 10121 Torino 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Tel. 011 5114811, fax: 011 5628296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</w:p>
    <w:p w:rsidR="00F658AC" w:rsidRPr="0038747D" w:rsidRDefault="00F658AC" w:rsidP="00F658AC">
      <w:pPr>
        <w:pStyle w:val="Corpodeltesto3"/>
        <w:numPr>
          <w:ilvl w:val="0"/>
          <w:numId w:val="3"/>
        </w:numPr>
        <w:ind w:left="851" w:hanging="284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Direzione Operazioni Nord-Est (Venezia) – North-East Italy Operations Department (Venice):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Aeroporto “Marco Polo” Viale G. Galilei 16 – 30173 Tessera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Tel. 0412606702, fax: 0412606701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</w:p>
    <w:p w:rsidR="00F658AC" w:rsidRPr="0038747D" w:rsidRDefault="00F658AC" w:rsidP="00F658AC">
      <w:pPr>
        <w:pStyle w:val="Corpodeltesto3"/>
        <w:numPr>
          <w:ilvl w:val="0"/>
          <w:numId w:val="3"/>
        </w:numPr>
        <w:ind w:left="851" w:hanging="284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 xml:space="preserve">Direzione Operazioni Centro (Roma) – Central Italy Operations Department (Rome): 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Via Gaeta 3 – 00185 Roma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Tel. 0644596767, fax: 06 5923017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</w:p>
    <w:p w:rsidR="00F658AC" w:rsidRPr="0038747D" w:rsidRDefault="00F658AC" w:rsidP="00F658AC">
      <w:pPr>
        <w:pStyle w:val="Corpodeltesto3"/>
        <w:numPr>
          <w:ilvl w:val="0"/>
          <w:numId w:val="3"/>
        </w:numPr>
        <w:ind w:left="851" w:hanging="284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 xml:space="preserve">Direzione Operazioni Sud (Napoli) – South Italy Operations Department (Naples): 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 xml:space="preserve">Viale Fulco Ruffo di Calabria c/o Palazzina Pegaso 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80144 Aeroporto di Napoli Capodichino - Napoli</w:t>
      </w:r>
    </w:p>
    <w:p w:rsidR="00F658AC" w:rsidRPr="0038747D" w:rsidRDefault="00F658AC" w:rsidP="00F658AC">
      <w:pPr>
        <w:pStyle w:val="Corpodeltesto3"/>
        <w:ind w:left="851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Tel. +39-081-7896953, fax: +39-081-7896742</w:t>
      </w:r>
    </w:p>
    <w:p w:rsidR="00F658AC" w:rsidRPr="0038747D" w:rsidRDefault="00F658AC" w:rsidP="00F658AC">
      <w:pPr>
        <w:pStyle w:val="Elencoacolori-Colore11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658AC" w:rsidRPr="0038747D" w:rsidRDefault="00F658AC" w:rsidP="00F658AC">
      <w:pPr>
        <w:pStyle w:val="Corpodeltesto3"/>
        <w:numPr>
          <w:ilvl w:val="0"/>
          <w:numId w:val="7"/>
        </w:numPr>
        <w:ind w:left="567" w:hanging="567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nel caso in cui la domanda è presentata direttamente dal richiedente / titolare della LMA senza il tramite dell’impresa di manutenzione di appartenenza questa va indirizzata alla:</w:t>
      </w:r>
    </w:p>
    <w:p w:rsidR="00F658AC" w:rsidRPr="0038747D" w:rsidRDefault="00F658AC" w:rsidP="00F658AC">
      <w:pPr>
        <w:pStyle w:val="Elencoacolori-Colore11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658AC" w:rsidRPr="0038747D" w:rsidRDefault="00F658AC" w:rsidP="00F658AC">
      <w:pPr>
        <w:pStyle w:val="Corpodeltesto3"/>
        <w:ind w:left="720" w:hanging="153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 xml:space="preserve">Direzione Operazioni Sud (Napoli) – South Italy Operations Department (Naples): </w:t>
      </w:r>
    </w:p>
    <w:p w:rsidR="00F658AC" w:rsidRPr="0038747D" w:rsidRDefault="00F658AC" w:rsidP="00F658AC">
      <w:pPr>
        <w:pStyle w:val="Corpodeltesto3"/>
        <w:ind w:left="720" w:hanging="153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Viale Fulco Ruffo di Calabria c/o Palazzina Pegaso</w:t>
      </w:r>
    </w:p>
    <w:p w:rsidR="00F658AC" w:rsidRPr="0038747D" w:rsidRDefault="00F658AC" w:rsidP="00F658AC">
      <w:pPr>
        <w:pStyle w:val="Corpodeltesto3"/>
        <w:ind w:left="720" w:hanging="153"/>
        <w:rPr>
          <w:b w:val="0"/>
          <w:sz w:val="18"/>
          <w:szCs w:val="18"/>
        </w:rPr>
      </w:pPr>
      <w:r w:rsidRPr="0038747D">
        <w:rPr>
          <w:b w:val="0"/>
          <w:sz w:val="18"/>
          <w:szCs w:val="18"/>
        </w:rPr>
        <w:t>80144 Capodichino Napoli – Tel. +39-081-7896953, fax: +39-081-7896742</w:t>
      </w:r>
    </w:p>
    <w:p w:rsidR="00F658AC" w:rsidRPr="0038747D" w:rsidRDefault="00F658AC" w:rsidP="00F658AC">
      <w:pPr>
        <w:pStyle w:val="Elencoacolori-Colore11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323CD" w:rsidRDefault="006323CD" w:rsidP="00F658AC">
      <w:pPr>
        <w:jc w:val="both"/>
        <w:rPr>
          <w:rFonts w:ascii="Arial" w:hAnsi="Arial" w:cs="Arial"/>
          <w:b/>
          <w:sz w:val="18"/>
          <w:szCs w:val="18"/>
        </w:rPr>
      </w:pPr>
    </w:p>
    <w:p w:rsidR="00F658AC" w:rsidRPr="0038747D" w:rsidRDefault="00F658AC" w:rsidP="00F658AC">
      <w:pPr>
        <w:jc w:val="both"/>
        <w:rPr>
          <w:sz w:val="18"/>
          <w:szCs w:val="18"/>
        </w:rPr>
      </w:pPr>
      <w:r w:rsidRPr="00F658AC">
        <w:rPr>
          <w:rFonts w:ascii="Arial" w:hAnsi="Arial" w:cs="Arial"/>
          <w:b/>
          <w:sz w:val="18"/>
          <w:szCs w:val="18"/>
        </w:rPr>
        <w:t>Nota:</w:t>
      </w:r>
      <w:r w:rsidRPr="0038747D">
        <w:rPr>
          <w:rFonts w:ascii="Arial" w:hAnsi="Arial" w:cs="Arial"/>
          <w:sz w:val="18"/>
          <w:szCs w:val="18"/>
        </w:rPr>
        <w:t xml:space="preserve"> nel caso l’utenza scelga di inoltrare la domanda tramite posta elettronica certificata è possibile farlo inviandola agli indirizzi riportati sul sito </w:t>
      </w:r>
      <w:hyperlink r:id="rId12" w:history="1">
        <w:r w:rsidRPr="0038747D">
          <w:rPr>
            <w:rStyle w:val="Collegamentoipertestuale"/>
            <w:rFonts w:ascii="Arial" w:hAnsi="Arial" w:cs="Arial"/>
            <w:sz w:val="18"/>
            <w:szCs w:val="18"/>
          </w:rPr>
          <w:t>www.enac.gov.it</w:t>
        </w:r>
      </w:hyperlink>
      <w:r w:rsidRPr="0038747D">
        <w:rPr>
          <w:sz w:val="18"/>
          <w:szCs w:val="18"/>
        </w:rPr>
        <w:t xml:space="preserve"> </w:t>
      </w:r>
      <w:r w:rsidRPr="0038747D">
        <w:rPr>
          <w:rFonts w:ascii="Arial" w:hAnsi="Arial" w:cs="Arial"/>
          <w:sz w:val="18"/>
          <w:szCs w:val="18"/>
        </w:rPr>
        <w:t xml:space="preserve">nella sezione </w:t>
      </w:r>
      <w:hyperlink r:id="rId13" w:history="1">
        <w:r w:rsidRPr="0038747D">
          <w:rPr>
            <w:rStyle w:val="Collegamentoipertestuale"/>
            <w:rFonts w:ascii="Arial" w:hAnsi="Arial" w:cs="Arial"/>
            <w:sz w:val="18"/>
            <w:szCs w:val="18"/>
          </w:rPr>
          <w:t>“Posta certificata”</w:t>
        </w:r>
      </w:hyperlink>
    </w:p>
    <w:p w:rsidR="00F658AC" w:rsidRPr="0038747D" w:rsidRDefault="00F658AC" w:rsidP="00F658AC">
      <w:pPr>
        <w:pStyle w:val="Elencoacolori-Colore11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273E8" w:rsidRPr="006273E8" w:rsidRDefault="006273E8" w:rsidP="00F658AC">
      <w:pPr>
        <w:pStyle w:val="Corpodeltesto3"/>
        <w:rPr>
          <w:b w:val="0"/>
          <w:sz w:val="18"/>
          <w:szCs w:val="18"/>
        </w:rPr>
      </w:pPr>
      <w:r w:rsidRPr="006273E8">
        <w:rPr>
          <w:b w:val="0"/>
          <w:sz w:val="18"/>
          <w:szCs w:val="18"/>
        </w:rPr>
        <w:t>Nella domanda devono essere indicati i recapiti richiesti (numero di telefono, cellulare, E-mail).</w:t>
      </w:r>
    </w:p>
    <w:p w:rsidR="006273E8" w:rsidRPr="006273E8" w:rsidRDefault="006273E8" w:rsidP="00F658AC">
      <w:pPr>
        <w:pStyle w:val="Corpodeltesto3"/>
        <w:rPr>
          <w:b w:val="0"/>
          <w:sz w:val="18"/>
          <w:szCs w:val="18"/>
        </w:rPr>
      </w:pPr>
    </w:p>
    <w:p w:rsidR="006273E8" w:rsidRPr="006273E8" w:rsidRDefault="006273E8" w:rsidP="00F658AC">
      <w:pPr>
        <w:pStyle w:val="Corpodeltesto3"/>
        <w:rPr>
          <w:b w:val="0"/>
          <w:sz w:val="18"/>
          <w:szCs w:val="18"/>
        </w:rPr>
      </w:pPr>
      <w:r w:rsidRPr="006273E8">
        <w:rPr>
          <w:b w:val="0"/>
          <w:sz w:val="18"/>
          <w:szCs w:val="18"/>
        </w:rPr>
        <w:t>La domanda va compilata a macchina oppure a stampatello.</w:t>
      </w:r>
    </w:p>
    <w:p w:rsidR="006273E8" w:rsidRPr="006273E8" w:rsidRDefault="006273E8" w:rsidP="00F658AC">
      <w:pPr>
        <w:pStyle w:val="Corpodeltesto3"/>
        <w:rPr>
          <w:b w:val="0"/>
          <w:sz w:val="18"/>
          <w:szCs w:val="18"/>
        </w:rPr>
      </w:pPr>
    </w:p>
    <w:p w:rsidR="006273E8" w:rsidRPr="006273E8" w:rsidRDefault="006273E8" w:rsidP="00F658AC">
      <w:pPr>
        <w:pStyle w:val="Corpodeltesto3"/>
        <w:rPr>
          <w:b w:val="0"/>
          <w:sz w:val="18"/>
          <w:szCs w:val="18"/>
        </w:rPr>
      </w:pPr>
      <w:r w:rsidRPr="006273E8">
        <w:rPr>
          <w:b w:val="0"/>
          <w:sz w:val="18"/>
          <w:szCs w:val="18"/>
        </w:rPr>
        <w:t>La licenza è rilasciata solo se i dati contenuti nella richiesta (categorie/sottocategorie/abilitazioni) sono congruenti con quelli forniti dall’impresa di appartenenza.</w:t>
      </w:r>
    </w:p>
    <w:p w:rsidR="006273E8" w:rsidRPr="006273E8" w:rsidRDefault="006273E8" w:rsidP="00F658AC">
      <w:pPr>
        <w:pStyle w:val="Corpodeltesto3"/>
        <w:rPr>
          <w:b w:val="0"/>
          <w:sz w:val="18"/>
          <w:szCs w:val="18"/>
        </w:rPr>
      </w:pPr>
    </w:p>
    <w:p w:rsidR="006323CD" w:rsidRDefault="006273E8" w:rsidP="00F658AC">
      <w:pPr>
        <w:pStyle w:val="Corpodeltesto3"/>
        <w:rPr>
          <w:b w:val="0"/>
          <w:sz w:val="18"/>
          <w:szCs w:val="18"/>
        </w:rPr>
      </w:pPr>
      <w:r w:rsidRPr="006273E8">
        <w:rPr>
          <w:b w:val="0"/>
          <w:sz w:val="18"/>
          <w:szCs w:val="18"/>
        </w:rPr>
        <w:t xml:space="preserve">Non è possibile chiedere la conversione di CIT che </w:t>
      </w:r>
      <w:r w:rsidR="00F658AC">
        <w:rPr>
          <w:b w:val="0"/>
          <w:sz w:val="18"/>
          <w:szCs w:val="18"/>
        </w:rPr>
        <w:t>non rientrano nell’applicabilità della vigente Circolare NAV-68 e che</w:t>
      </w:r>
      <w:r w:rsidRPr="006273E8">
        <w:rPr>
          <w:b w:val="0"/>
          <w:sz w:val="18"/>
          <w:szCs w:val="18"/>
        </w:rPr>
        <w:t>siano stati sospesi o revocati</w:t>
      </w:r>
      <w:r w:rsidR="00F658AC">
        <w:rPr>
          <w:b w:val="0"/>
          <w:sz w:val="18"/>
          <w:szCs w:val="18"/>
        </w:rPr>
        <w:t xml:space="preserve"> o che </w:t>
      </w:r>
      <w:r w:rsidRPr="006273E8">
        <w:rPr>
          <w:b w:val="0"/>
          <w:sz w:val="18"/>
          <w:szCs w:val="18"/>
        </w:rPr>
        <w:t>.</w:t>
      </w:r>
      <w:r w:rsidR="00F658AC">
        <w:rPr>
          <w:b w:val="0"/>
          <w:sz w:val="18"/>
          <w:szCs w:val="18"/>
        </w:rPr>
        <w:t xml:space="preserve"> </w:t>
      </w:r>
    </w:p>
    <w:p w:rsidR="006323CD" w:rsidRDefault="006323CD" w:rsidP="00F658AC">
      <w:pPr>
        <w:pStyle w:val="Corpodeltesto3"/>
        <w:rPr>
          <w:b w:val="0"/>
          <w:sz w:val="18"/>
          <w:szCs w:val="18"/>
        </w:rPr>
      </w:pPr>
    </w:p>
    <w:p w:rsidR="006273E8" w:rsidRPr="006273E8" w:rsidRDefault="006273E8" w:rsidP="00F658AC">
      <w:pPr>
        <w:pStyle w:val="Corpodeltesto3"/>
        <w:rPr>
          <w:b w:val="0"/>
          <w:sz w:val="18"/>
          <w:szCs w:val="18"/>
        </w:rPr>
      </w:pPr>
      <w:r w:rsidRPr="006273E8">
        <w:rPr>
          <w:b w:val="0"/>
          <w:sz w:val="18"/>
          <w:szCs w:val="18"/>
        </w:rPr>
        <w:t>Va sempre allegata una copia dei CIT per i quali si chiede la conversione</w:t>
      </w:r>
    </w:p>
    <w:p w:rsidR="006273E8" w:rsidRDefault="006273E8" w:rsidP="00F658AC">
      <w:pPr>
        <w:pStyle w:val="Corpodeltesto3"/>
        <w:rPr>
          <w:b w:val="0"/>
          <w:sz w:val="18"/>
          <w:szCs w:val="18"/>
        </w:rPr>
      </w:pPr>
    </w:p>
    <w:p w:rsidR="00F658AC" w:rsidRPr="006273E8" w:rsidRDefault="00F658AC" w:rsidP="00F658AC">
      <w:pPr>
        <w:pStyle w:val="Corpodeltesto3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6273E8" w:rsidRPr="006273E8" w:rsidTr="00F658AC">
        <w:tc>
          <w:tcPr>
            <w:tcW w:w="9778" w:type="dxa"/>
            <w:shd w:val="clear" w:color="auto" w:fill="D9D9D9"/>
          </w:tcPr>
          <w:p w:rsidR="006273E8" w:rsidRPr="005D7455" w:rsidRDefault="006273E8" w:rsidP="006273E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D7455">
              <w:rPr>
                <w:rFonts w:ascii="Arial" w:hAnsi="Arial" w:cs="Arial"/>
                <w:b/>
                <w:color w:val="FF0000"/>
                <w:sz w:val="18"/>
                <w:szCs w:val="18"/>
              </w:rPr>
              <w:t>ATTENZIONE</w:t>
            </w:r>
          </w:p>
          <w:p w:rsidR="006273E8" w:rsidRPr="005D7455" w:rsidRDefault="006273E8" w:rsidP="006273E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273E8" w:rsidRPr="006273E8" w:rsidRDefault="006273E8" w:rsidP="006273E8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color w:val="FF0000"/>
                <w:sz w:val="22"/>
              </w:rPr>
            </w:pPr>
            <w:r w:rsidRPr="005D7455">
              <w:rPr>
                <w:rFonts w:ascii="Arial" w:hAnsi="Arial" w:cs="Arial"/>
                <w:b/>
                <w:color w:val="auto"/>
                <w:sz w:val="18"/>
                <w:szCs w:val="18"/>
              </w:rPr>
              <w:t>La licenza può contenere delle limitazioni tecniche che possono essere rimosse solo effettuando gli esami prescritti dall’ENAC  (vedi specifica sezione del sito ENAC dedicata a Conversione del CIT in LMA secondo le previsioni del punto 66.A.70(c) e 66.A.70(d))</w:t>
            </w:r>
          </w:p>
        </w:tc>
      </w:tr>
    </w:tbl>
    <w:p w:rsidR="006273E8" w:rsidRPr="007D5799" w:rsidRDefault="006273E8" w:rsidP="006273E8">
      <w:pPr>
        <w:suppressAutoHyphens w:val="0"/>
        <w:autoSpaceDN/>
        <w:jc w:val="both"/>
        <w:textAlignment w:val="auto"/>
        <w:rPr>
          <w:rFonts w:ascii="Arial" w:hAnsi="Arial" w:cs="Arial"/>
          <w:sz w:val="22"/>
        </w:rPr>
      </w:pPr>
    </w:p>
    <w:p w:rsidR="005D7455" w:rsidRPr="007D5799" w:rsidRDefault="005D7455" w:rsidP="006273E8">
      <w:pPr>
        <w:suppressAutoHyphens w:val="0"/>
        <w:autoSpaceDN/>
        <w:jc w:val="both"/>
        <w:textAlignment w:val="auto"/>
        <w:rPr>
          <w:rFonts w:ascii="Arial" w:hAnsi="Arial" w:cs="Arial"/>
          <w:sz w:val="22"/>
        </w:rPr>
      </w:pPr>
    </w:p>
    <w:p w:rsidR="005D7455" w:rsidRPr="007D5799" w:rsidRDefault="005D7455" w:rsidP="006273E8">
      <w:pPr>
        <w:suppressAutoHyphens w:val="0"/>
        <w:autoSpaceDN/>
        <w:jc w:val="both"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D7455" w:rsidRPr="009A1C8B" w:rsidTr="002A25C4">
        <w:tc>
          <w:tcPr>
            <w:tcW w:w="9778" w:type="dxa"/>
            <w:shd w:val="clear" w:color="auto" w:fill="D9D9D9"/>
          </w:tcPr>
          <w:p w:rsidR="005D7455" w:rsidRPr="005D7455" w:rsidRDefault="005D7455" w:rsidP="005D7455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  <w:r w:rsidRPr="005D7455">
              <w:rPr>
                <w:rFonts w:ascii="Arial" w:hAnsi="Arial" w:cs="Arial"/>
                <w:b/>
                <w:color w:val="FF0000"/>
                <w:sz w:val="20"/>
              </w:rPr>
              <w:lastRenderedPageBreak/>
              <w:t>ATTENZIONE</w:t>
            </w:r>
          </w:p>
          <w:p w:rsidR="005D7455" w:rsidRPr="005D7455" w:rsidRDefault="005D7455" w:rsidP="002A25C4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color w:val="auto"/>
                <w:sz w:val="20"/>
              </w:rPr>
            </w:pPr>
            <w:r w:rsidRPr="005D7455">
              <w:rPr>
                <w:rFonts w:ascii="Arial" w:hAnsi="Arial" w:cs="Arial"/>
                <w:b/>
                <w:color w:val="auto"/>
                <w:sz w:val="20"/>
              </w:rPr>
              <w:t>La Conversione del CIT in LMA secondo le previsioni del punto 66.A.70(d)) può essere richiesta solo per quei CIT con abilitazioni per:</w:t>
            </w:r>
          </w:p>
          <w:p w:rsidR="005D7455" w:rsidRPr="005D7455" w:rsidRDefault="005D7455" w:rsidP="002A25C4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ind w:left="284" w:hanging="284"/>
              <w:textAlignment w:val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5D7455">
              <w:rPr>
                <w:rFonts w:eastAsia="Times New Roman" w:cs="Arial"/>
                <w:b/>
                <w:sz w:val="20"/>
                <w:szCs w:val="20"/>
                <w:lang w:eastAsia="it-IT"/>
              </w:rPr>
              <w:t>aeromobili diversi da quelli a motore complessi non utilizzati da vettori aerei con licenza rilasciata ai sensi del regolamento (CE) n 1008/2008 ; e</w:t>
            </w:r>
          </w:p>
          <w:p w:rsidR="005D7455" w:rsidRPr="005D7455" w:rsidRDefault="005D7455" w:rsidP="002A25C4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ind w:left="284" w:hanging="284"/>
              <w:textAlignment w:val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5D7455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i palloni, alianti, motoalianti and airships. </w:t>
            </w:r>
          </w:p>
          <w:p w:rsidR="005D7455" w:rsidRPr="005D7455" w:rsidRDefault="005D7455" w:rsidP="002A25C4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5D7455" w:rsidRPr="005D7455" w:rsidRDefault="005D7455" w:rsidP="002A25C4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color w:val="auto"/>
                <w:sz w:val="20"/>
              </w:rPr>
            </w:pPr>
            <w:r w:rsidRPr="005D7455">
              <w:rPr>
                <w:rFonts w:ascii="Arial" w:hAnsi="Arial" w:cs="Arial"/>
                <w:b/>
                <w:color w:val="auto"/>
                <w:sz w:val="20"/>
              </w:rPr>
              <w:t>Nel CASO 1, questo processo implica quindi che sulla LMA convertita siano sempre presenti le limitazioni:</w:t>
            </w:r>
          </w:p>
          <w:p w:rsidR="005D7455" w:rsidRPr="007D5799" w:rsidRDefault="005D7455" w:rsidP="002A25C4">
            <w:pPr>
              <w:numPr>
                <w:ilvl w:val="0"/>
                <w:numId w:val="13"/>
              </w:numPr>
              <w:suppressAutoHyphens w:val="0"/>
              <w:autoSpaceDN/>
              <w:ind w:left="284" w:hanging="284"/>
              <w:jc w:val="both"/>
              <w:textAlignment w:val="auto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7D5799">
              <w:rPr>
                <w:rFonts w:ascii="Arial" w:hAnsi="Arial" w:cs="Arial"/>
                <w:b/>
                <w:color w:val="auto"/>
                <w:sz w:val="20"/>
                <w:lang w:val="en-US"/>
              </w:rPr>
              <w:t>“Excluding complex motor-powered aircraft”;  e</w:t>
            </w:r>
          </w:p>
          <w:p w:rsidR="005D7455" w:rsidRPr="007D5799" w:rsidRDefault="005D7455" w:rsidP="002A25C4">
            <w:pPr>
              <w:suppressAutoHyphens w:val="0"/>
              <w:autoSpaceDN/>
              <w:ind w:left="284" w:hanging="284"/>
              <w:jc w:val="both"/>
              <w:textAlignment w:val="auto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  <w:p w:rsidR="005D7455" w:rsidRPr="007D5799" w:rsidRDefault="005D7455" w:rsidP="002A25C4">
            <w:pPr>
              <w:numPr>
                <w:ilvl w:val="0"/>
                <w:numId w:val="13"/>
              </w:numPr>
              <w:suppressAutoHyphens w:val="0"/>
              <w:autoSpaceDN/>
              <w:ind w:left="284" w:hanging="284"/>
              <w:jc w:val="both"/>
              <w:textAlignment w:val="auto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7D5799">
              <w:rPr>
                <w:rFonts w:ascii="Arial" w:hAnsi="Arial" w:cs="Arial"/>
                <w:b/>
                <w:color w:val="auto"/>
                <w:sz w:val="20"/>
                <w:lang w:val="en-US"/>
              </w:rPr>
              <w:t>“Excluding aircraft used by licenced air carriers in accordance with Regulation (EC) No 1008/2008”; e</w:t>
            </w:r>
          </w:p>
          <w:p w:rsidR="005D7455" w:rsidRPr="007D5799" w:rsidRDefault="005D7455" w:rsidP="002A25C4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  <w:p w:rsidR="005D7455" w:rsidRPr="005D7455" w:rsidRDefault="005D7455" w:rsidP="002A25C4">
            <w:pPr>
              <w:numPr>
                <w:ilvl w:val="0"/>
                <w:numId w:val="13"/>
              </w:numPr>
              <w:suppressAutoHyphens w:val="0"/>
              <w:autoSpaceDN/>
              <w:ind w:left="284" w:hanging="284"/>
              <w:jc w:val="both"/>
              <w:textAlignment w:val="auto"/>
              <w:rPr>
                <w:rFonts w:ascii="Arial" w:hAnsi="Arial" w:cs="Arial"/>
                <w:b/>
                <w:color w:val="auto"/>
                <w:sz w:val="20"/>
              </w:rPr>
            </w:pPr>
            <w:r w:rsidRPr="005D7455">
              <w:rPr>
                <w:rFonts w:ascii="Arial" w:hAnsi="Arial" w:cs="Arial"/>
                <w:b/>
                <w:color w:val="auto"/>
                <w:sz w:val="20"/>
              </w:rPr>
              <w:t xml:space="preserve">Altre limitazioni identificate come necessarie per garantire che i privilegi posseduti nell’ambito del CIT e quelli riconosciuti nella LMA convertita rimangano gli stessi (rif. per es. GM 66.A.70(d) Conversion provisions (vedi anche sito internet ENAC alla pagina </w:t>
            </w:r>
            <w:hyperlink r:id="rId14" w:history="1">
              <w:r w:rsidRPr="005D7455">
                <w:rPr>
                  <w:rFonts w:ascii="Arial" w:hAnsi="Arial" w:cs="Arial"/>
                  <w:color w:val="auto"/>
                  <w:sz w:val="20"/>
                </w:rPr>
                <w:t>Conversione del CIT in LMA</w:t>
              </w:r>
            </w:hyperlink>
          </w:p>
          <w:p w:rsidR="005D7455" w:rsidRPr="005D7455" w:rsidRDefault="005D7455" w:rsidP="002A25C4">
            <w:pPr>
              <w:pStyle w:val="Paragrafoelenco"/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  <w:p w:rsidR="005D7455" w:rsidRPr="005D7455" w:rsidRDefault="005D7455" w:rsidP="002A25C4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color w:val="auto"/>
                <w:sz w:val="20"/>
              </w:rPr>
            </w:pPr>
            <w:r w:rsidRPr="005D7455">
              <w:rPr>
                <w:rFonts w:ascii="Arial" w:hAnsi="Arial" w:cs="Arial"/>
                <w:b/>
                <w:color w:val="auto"/>
                <w:sz w:val="20"/>
              </w:rPr>
              <w:t>Nel CASO 2, questo processo implica quindi che sulla LMA convertita siano presenti le limitazioniidentificate come necessarie per garantire che i privilegi posseduti nell’ambito del CIT e quelli riconosciuti nella LMA convertita rimangano gli stessi (rif. per es. 66.A.45 e relative AMC/GM,  GM 66.A.70(d) Conversion provisions, ecc.)</w:t>
            </w:r>
          </w:p>
        </w:tc>
      </w:tr>
    </w:tbl>
    <w:p w:rsidR="005D7455" w:rsidRPr="007D5799" w:rsidRDefault="005D7455" w:rsidP="006273E8">
      <w:pPr>
        <w:suppressAutoHyphens w:val="0"/>
        <w:autoSpaceDN/>
        <w:jc w:val="both"/>
        <w:textAlignment w:val="auto"/>
        <w:rPr>
          <w:rFonts w:ascii="Arial" w:hAnsi="Arial" w:cs="Arial"/>
          <w:sz w:val="22"/>
        </w:rPr>
      </w:pPr>
    </w:p>
    <w:p w:rsidR="006273E8" w:rsidRPr="005D7455" w:rsidRDefault="006273E8" w:rsidP="006273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autoSpaceDN/>
        <w:jc w:val="center"/>
        <w:textAlignment w:val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5D7455">
        <w:rPr>
          <w:rFonts w:ascii="Arial" w:hAnsi="Arial" w:cs="Arial"/>
          <w:b/>
          <w:bCs/>
          <w:color w:val="FF0000"/>
          <w:sz w:val="18"/>
          <w:szCs w:val="18"/>
        </w:rPr>
        <w:t>ATTENZIONE</w:t>
      </w:r>
    </w:p>
    <w:p w:rsidR="006273E8" w:rsidRPr="005D7455" w:rsidRDefault="006273E8" w:rsidP="006273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autoSpaceDN/>
        <w:jc w:val="center"/>
        <w:textAlignment w:val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6273E8" w:rsidRPr="005D7455" w:rsidRDefault="006273E8" w:rsidP="006273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5D7455">
        <w:rPr>
          <w:rFonts w:ascii="Arial" w:hAnsi="Arial" w:cs="Arial"/>
          <w:b/>
          <w:bCs/>
          <w:sz w:val="18"/>
          <w:szCs w:val="18"/>
        </w:rPr>
        <w:t xml:space="preserve">Al momento della consegna della LMA l’ENAC ritira ed annulla il CIT per il quale viene richiesta la conversione </w:t>
      </w:r>
    </w:p>
    <w:p w:rsidR="006273E8" w:rsidRPr="006273E8" w:rsidRDefault="006273E8" w:rsidP="006273E8">
      <w:pPr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6273E8" w:rsidRPr="005D7455" w:rsidRDefault="006273E8" w:rsidP="00C97F15">
      <w:pPr>
        <w:rPr>
          <w:rFonts w:ascii="Arial" w:hAnsi="Arial" w:cs="Arial"/>
          <w:sz w:val="20"/>
        </w:rPr>
      </w:pPr>
      <w:r w:rsidRPr="005D7455">
        <w:rPr>
          <w:rFonts w:ascii="Arial" w:hAnsi="Arial" w:cs="Arial"/>
          <w:sz w:val="20"/>
        </w:rPr>
        <w:t xml:space="preserve">A. </w:t>
      </w:r>
      <w:r w:rsidRPr="005D7455">
        <w:rPr>
          <w:rFonts w:ascii="Arial" w:hAnsi="Arial" w:cs="Arial"/>
          <w:b/>
          <w:sz w:val="20"/>
        </w:rPr>
        <w:t xml:space="preserve">Classificazione </w:t>
      </w:r>
      <w:r w:rsidR="00C97F15" w:rsidRPr="005D7455">
        <w:rPr>
          <w:rFonts w:ascii="Arial" w:hAnsi="Arial"/>
          <w:sz w:val="20"/>
        </w:rPr>
        <w:t xml:space="preserve">Classificazione - (Sub)Categorie </w:t>
      </w:r>
      <w:r w:rsidR="00C97F15" w:rsidRPr="005D7455">
        <w:rPr>
          <w:rFonts w:ascii="Arial" w:hAnsi="Arial"/>
          <w:i/>
          <w:sz w:val="20"/>
        </w:rPr>
        <w:t>(Classification - (Sub)ctegories)</w:t>
      </w:r>
    </w:p>
    <w:p w:rsidR="006273E8" w:rsidRPr="005D7455" w:rsidRDefault="006273E8" w:rsidP="006273E8">
      <w:pPr>
        <w:suppressAutoHyphens w:val="0"/>
        <w:autoSpaceDN/>
        <w:jc w:val="center"/>
        <w:textAlignment w:val="auto"/>
        <w:rPr>
          <w:rFonts w:ascii="Arial" w:hAnsi="Arial" w:cs="Arial"/>
          <w:b/>
          <w:sz w:val="20"/>
        </w:rPr>
      </w:pPr>
      <w:r w:rsidRPr="005D7455">
        <w:rPr>
          <w:rFonts w:ascii="Arial" w:hAnsi="Arial" w:cs="Arial"/>
          <w:b/>
          <w:sz w:val="20"/>
        </w:rPr>
        <w:t>Fig. 1</w:t>
      </w:r>
      <w:r w:rsidR="00C97F15" w:rsidRPr="005D7455">
        <w:rPr>
          <w:rFonts w:ascii="Arial" w:hAnsi="Arial" w:cs="Arial"/>
          <w:b/>
          <w:sz w:val="20"/>
        </w:rPr>
        <w:t xml:space="preserve"> – percorso secondo 66.A.70(c)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2"/>
        <w:gridCol w:w="658"/>
        <w:gridCol w:w="657"/>
        <w:gridCol w:w="657"/>
        <w:gridCol w:w="657"/>
        <w:gridCol w:w="667"/>
      </w:tblGrid>
      <w:tr w:rsidR="00C97F15" w:rsidRPr="00EB54F6" w:rsidTr="00C97F15">
        <w:trPr>
          <w:cantSplit/>
          <w:trHeight w:val="287"/>
        </w:trPr>
        <w:tc>
          <w:tcPr>
            <w:tcW w:w="6482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Classificazione - </w:t>
            </w:r>
            <w:r w:rsidRPr="0065757C">
              <w:rPr>
                <w:rFonts w:ascii="Arial" w:hAnsi="Arial"/>
                <w:sz w:val="18"/>
                <w:szCs w:val="18"/>
              </w:rPr>
              <w:t>(Sub)Categorie</w:t>
            </w:r>
          </w:p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 xml:space="preserve">Classification - </w:t>
            </w:r>
            <w:r w:rsidRPr="00EB54F6">
              <w:rPr>
                <w:rFonts w:ascii="Arial" w:hAnsi="Arial"/>
                <w:i/>
                <w:sz w:val="12"/>
                <w:szCs w:val="12"/>
              </w:rPr>
              <w:t>(Sub)ctegories)</w:t>
            </w:r>
          </w:p>
        </w:tc>
        <w:tc>
          <w:tcPr>
            <w:tcW w:w="65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A</w:t>
            </w:r>
          </w:p>
        </w:tc>
        <w:tc>
          <w:tcPr>
            <w:tcW w:w="65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B1</w:t>
            </w:r>
          </w:p>
        </w:tc>
        <w:tc>
          <w:tcPr>
            <w:tcW w:w="65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B2</w:t>
            </w:r>
          </w:p>
        </w:tc>
        <w:tc>
          <w:tcPr>
            <w:tcW w:w="65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B3</w:t>
            </w:r>
          </w:p>
        </w:tc>
        <w:tc>
          <w:tcPr>
            <w:tcW w:w="66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C97F15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</w:tr>
      <w:tr w:rsidR="00C97F15" w:rsidRPr="00EB54F6" w:rsidTr="00C97F15">
        <w:trPr>
          <w:cantSplit/>
          <w:trHeight w:val="287"/>
        </w:trPr>
        <w:tc>
          <w:tcPr>
            <w:tcW w:w="6482" w:type="dxa"/>
            <w:tcBorders>
              <w:top w:val="single" w:sz="2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EB54F6" w:rsidRDefault="00C97F15" w:rsidP="00C97F1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Velivol</w:t>
            </w:r>
            <w:r w:rsidRPr="003214CF">
              <w:rPr>
                <w:rFonts w:ascii="Arial" w:hAnsi="Arial"/>
                <w:sz w:val="16"/>
                <w:szCs w:val="16"/>
              </w:rPr>
              <w:t>i a turbina</w:t>
            </w:r>
          </w:p>
        </w:tc>
        <w:tc>
          <w:tcPr>
            <w:tcW w:w="65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EB54F6" w:rsidTr="00C97F15">
        <w:trPr>
          <w:cantSplit/>
          <w:trHeight w:val="287"/>
        </w:trPr>
        <w:tc>
          <w:tcPr>
            <w:tcW w:w="648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EB54F6" w:rsidRDefault="00C97F15" w:rsidP="00C97F1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Velivoli</w:t>
            </w:r>
            <w:r w:rsidRPr="003214CF">
              <w:rPr>
                <w:rFonts w:ascii="Arial" w:hAnsi="Arial"/>
                <w:sz w:val="16"/>
                <w:szCs w:val="16"/>
              </w:rPr>
              <w:t xml:space="preserve"> a pistoni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EB54F6" w:rsidTr="00C97F15">
        <w:trPr>
          <w:cantSplit/>
          <w:trHeight w:val="287"/>
        </w:trPr>
        <w:tc>
          <w:tcPr>
            <w:tcW w:w="648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EB54F6" w:rsidRDefault="00C97F15" w:rsidP="00C97F15">
            <w:pPr>
              <w:rPr>
                <w:rFonts w:ascii="Arial" w:hAnsi="Arial"/>
                <w:b/>
                <w:sz w:val="16"/>
                <w:szCs w:val="16"/>
              </w:rPr>
            </w:pPr>
            <w:r w:rsidRPr="003214CF">
              <w:rPr>
                <w:rFonts w:ascii="Arial" w:hAnsi="Arial"/>
                <w:sz w:val="16"/>
                <w:szCs w:val="16"/>
              </w:rPr>
              <w:t>Elicotteri a turbina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EB54F6" w:rsidTr="00C97F15">
        <w:trPr>
          <w:cantSplit/>
          <w:trHeight w:val="287"/>
        </w:trPr>
        <w:tc>
          <w:tcPr>
            <w:tcW w:w="648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EB54F6" w:rsidRDefault="00C97F15" w:rsidP="00C97F15">
            <w:pPr>
              <w:rPr>
                <w:rFonts w:ascii="Arial" w:hAnsi="Arial"/>
                <w:b/>
                <w:sz w:val="16"/>
                <w:szCs w:val="16"/>
              </w:rPr>
            </w:pPr>
            <w:r w:rsidRPr="003214CF">
              <w:rPr>
                <w:rFonts w:ascii="Arial" w:hAnsi="Arial"/>
                <w:sz w:val="16"/>
                <w:szCs w:val="16"/>
              </w:rPr>
              <w:t>Elicotteri a pistoni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EB54F6" w:rsidTr="00C97F15">
        <w:trPr>
          <w:cantSplit/>
          <w:trHeight w:val="287"/>
        </w:trPr>
        <w:tc>
          <w:tcPr>
            <w:tcW w:w="648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EB54F6" w:rsidRDefault="00C97F15" w:rsidP="00C97F15">
            <w:pPr>
              <w:rPr>
                <w:rFonts w:ascii="Arial" w:hAnsi="Arial"/>
                <w:b/>
                <w:sz w:val="16"/>
                <w:szCs w:val="16"/>
              </w:rPr>
            </w:pPr>
            <w:r w:rsidRPr="002B5ACB">
              <w:rPr>
                <w:rFonts w:ascii="Arial" w:hAnsi="Arial"/>
                <w:sz w:val="16"/>
                <w:szCs w:val="16"/>
              </w:rPr>
              <w:t>Avionica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EB54F6" w:rsidTr="00C97F15">
        <w:trPr>
          <w:cantSplit/>
          <w:trHeight w:val="287"/>
        </w:trPr>
        <w:tc>
          <w:tcPr>
            <w:tcW w:w="648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EB54F6" w:rsidRDefault="00C97F15" w:rsidP="00C97F15">
            <w:pPr>
              <w:rPr>
                <w:rFonts w:ascii="Arial" w:hAnsi="Arial"/>
                <w:b/>
                <w:sz w:val="16"/>
                <w:szCs w:val="16"/>
              </w:rPr>
            </w:pPr>
            <w:r w:rsidRPr="0065757C">
              <w:rPr>
                <w:rFonts w:ascii="Arial" w:hAnsi="Arial"/>
                <w:sz w:val="16"/>
                <w:szCs w:val="16"/>
              </w:rPr>
              <w:t>Velivoli a pistoni non pressurizzati con MTOM di 2000 kg e inferiore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EB54F6" w:rsidTr="00C97F15">
        <w:trPr>
          <w:cantSplit/>
          <w:trHeight w:val="287"/>
        </w:trPr>
        <w:tc>
          <w:tcPr>
            <w:tcW w:w="648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EB54F6" w:rsidRDefault="00C97F15" w:rsidP="00C97F15">
            <w:pPr>
              <w:rPr>
                <w:rFonts w:ascii="Arial" w:hAnsi="Arial"/>
                <w:b/>
                <w:sz w:val="16"/>
                <w:szCs w:val="16"/>
              </w:rPr>
            </w:pPr>
            <w:r w:rsidRPr="0065757C">
              <w:rPr>
                <w:rFonts w:ascii="Arial" w:hAnsi="Arial"/>
                <w:sz w:val="16"/>
                <w:szCs w:val="16"/>
              </w:rPr>
              <w:t>Complex motor-powered aircraft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EB54F6" w:rsidTr="00C97F15">
        <w:trPr>
          <w:cantSplit/>
          <w:trHeight w:val="287"/>
        </w:trPr>
        <w:tc>
          <w:tcPr>
            <w:tcW w:w="6482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9A1C8B" w:rsidRDefault="00C97F15" w:rsidP="00C97F1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A48B6">
              <w:rPr>
                <w:rFonts w:ascii="Arial" w:hAnsi="Arial"/>
                <w:sz w:val="16"/>
                <w:szCs w:val="16"/>
                <w:lang w:val="en-US"/>
              </w:rPr>
              <w:t>Other than complex motor-powered aircraft</w:t>
            </w:r>
          </w:p>
        </w:tc>
        <w:tc>
          <w:tcPr>
            <w:tcW w:w="65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Tr="00C97F15">
        <w:trPr>
          <w:trHeight w:val="754"/>
        </w:trPr>
        <w:tc>
          <w:tcPr>
            <w:tcW w:w="9778" w:type="dxa"/>
            <w:gridSpan w:val="6"/>
            <w:tcBorders>
              <w:top w:val="single" w:sz="2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2B5ACB" w:rsidRDefault="00C97F15" w:rsidP="00C97F15">
            <w:pPr>
              <w:rPr>
                <w:sz w:val="16"/>
                <w:szCs w:val="16"/>
              </w:rPr>
            </w:pPr>
            <w:r w:rsidRPr="002B5ACB">
              <w:rPr>
                <w:rFonts w:ascii="Arial" w:hAnsi="Arial"/>
                <w:sz w:val="16"/>
                <w:szCs w:val="16"/>
              </w:rPr>
              <w:t xml:space="preserve">Abilitazioni richieste </w:t>
            </w:r>
            <w:r w:rsidRPr="00075E75">
              <w:rPr>
                <w:rFonts w:ascii="Arial" w:hAnsi="Arial"/>
                <w:sz w:val="16"/>
                <w:szCs w:val="16"/>
              </w:rPr>
              <w:t>(</w:t>
            </w:r>
            <w:r w:rsidRPr="00075E75">
              <w:rPr>
                <w:rFonts w:ascii="Arial" w:hAnsi="Arial"/>
                <w:iCs/>
                <w:sz w:val="16"/>
                <w:szCs w:val="16"/>
              </w:rPr>
              <w:t>non applicabili alla categoria A</w:t>
            </w:r>
            <w:r w:rsidRPr="00075E75">
              <w:rPr>
                <w:rFonts w:ascii="Arial" w:hAnsi="Arial"/>
                <w:sz w:val="16"/>
                <w:szCs w:val="16"/>
              </w:rPr>
              <w:t>)</w:t>
            </w:r>
            <w:r w:rsidRPr="002B5ACB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75E75">
              <w:rPr>
                <w:rFonts w:ascii="Arial" w:hAnsi="Arial"/>
                <w:i/>
                <w:sz w:val="12"/>
                <w:szCs w:val="12"/>
              </w:rPr>
              <w:t>[aircraft rating requesed (not applicable to category A)]</w:t>
            </w:r>
          </w:p>
          <w:tbl>
            <w:tblPr>
              <w:tblW w:w="96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06"/>
              <w:gridCol w:w="717"/>
              <w:gridCol w:w="716"/>
              <w:gridCol w:w="717"/>
              <w:gridCol w:w="717"/>
              <w:gridCol w:w="717"/>
            </w:tblGrid>
            <w:tr w:rsidR="00C97F15" w:rsidRPr="002B5ACB" w:rsidTr="00C97F15"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9A1C8B" w:rsidRDefault="005D7455" w:rsidP="005D7455">
                  <w:pPr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Tipo di aeromobile (</w:t>
                  </w:r>
                  <w:r w:rsidRPr="002B5ACB"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  <w:t>indicare il tipo di motore installato</w:t>
                  </w: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) )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, abilitazioni </w:t>
                  </w:r>
                  <w:r w:rsidRPr="002B5ACB">
                    <w:rPr>
                      <w:rFonts w:ascii="Arial" w:hAnsi="Arial"/>
                      <w:sz w:val="16"/>
                      <w:szCs w:val="16"/>
                    </w:rPr>
                    <w:t xml:space="preserve"> o i gruppi /sottogruppi di aeromobili secondo 66.A.5, 66.A.45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F4775A">
                    <w:rPr>
                      <w:rFonts w:ascii="Arial" w:hAnsi="Arial"/>
                      <w:i/>
                      <w:sz w:val="12"/>
                      <w:szCs w:val="12"/>
                    </w:rPr>
                    <w:t>[aircraft type (indicat</w:t>
                  </w:r>
                  <w:r>
                    <w:rPr>
                      <w:rFonts w:ascii="Arial" w:hAnsi="Arial"/>
                      <w:i/>
                      <w:sz w:val="12"/>
                      <w:szCs w:val="12"/>
                    </w:rPr>
                    <w:t xml:space="preserve">e the type of engine installed), ratings </w:t>
                  </w:r>
                  <w:r w:rsidRPr="00F4775A">
                    <w:rPr>
                      <w:rFonts w:ascii="Arial" w:hAnsi="Arial"/>
                      <w:i/>
                      <w:sz w:val="12"/>
                      <w:szCs w:val="12"/>
                    </w:rPr>
                    <w:t>or aircraft groups / subgroups according to 66.A.5, 66.A.45]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Cat. B1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B2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B3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C CMPA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Cat. C non CMPA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7F15" w:rsidTr="00C97F15">
              <w:trPr>
                <w:trHeight w:val="454"/>
              </w:trPr>
              <w:tc>
                <w:tcPr>
                  <w:tcW w:w="6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C97F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97F15" w:rsidRDefault="00C97F15" w:rsidP="00C97F15">
            <w:pPr>
              <w:pStyle w:val="Intestazione"/>
              <w:tabs>
                <w:tab w:val="clear" w:pos="4819"/>
                <w:tab w:val="clear" w:pos="9638"/>
                <w:tab w:val="left" w:pos="2835"/>
                <w:tab w:val="left" w:pos="567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273E8" w:rsidRPr="006273E8" w:rsidRDefault="006273E8" w:rsidP="006273E8">
      <w:pPr>
        <w:suppressAutoHyphens w:val="0"/>
        <w:autoSpaceDN/>
        <w:jc w:val="both"/>
        <w:textAlignment w:val="auto"/>
        <w:rPr>
          <w:rFonts w:ascii="Arial" w:hAnsi="Arial" w:cs="Arial"/>
          <w:sz w:val="22"/>
        </w:rPr>
      </w:pPr>
    </w:p>
    <w:p w:rsidR="005D7455" w:rsidRPr="005D7455" w:rsidRDefault="005D7455" w:rsidP="005D7455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38747D">
        <w:rPr>
          <w:rFonts w:ascii="Arial" w:hAnsi="Arial" w:cs="Arial"/>
          <w:sz w:val="18"/>
          <w:szCs w:val="18"/>
        </w:rPr>
        <w:t>Per quanto attiene alle eventuali abilitazioni, per tipo, per sistema o per gruppo, da inserire sulla licenza, si ricorda che esse sono previste solo per le categorie B1, B2, B2L, C e L, quando applicabile, alle relative sottocategorie. La categoria B3 possiede solo l’abilitazione “velivoli a pistoni non pressurizzati con MTOM di 2000Kg e inferiore</w:t>
      </w:r>
      <w:r w:rsidRPr="005D7455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5D7455" w:rsidRPr="0038747D" w:rsidRDefault="005D7455" w:rsidP="005D745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D7455" w:rsidRPr="0038747D" w:rsidRDefault="005D7455" w:rsidP="005D7455">
      <w:pPr>
        <w:numPr>
          <w:ilvl w:val="0"/>
          <w:numId w:val="4"/>
        </w:numPr>
        <w:jc w:val="both"/>
        <w:rPr>
          <w:sz w:val="18"/>
          <w:szCs w:val="18"/>
        </w:rPr>
      </w:pPr>
      <w:r w:rsidRPr="0038747D">
        <w:rPr>
          <w:rFonts w:ascii="Arial" w:hAnsi="Arial" w:cs="Arial"/>
          <w:sz w:val="18"/>
          <w:szCs w:val="18"/>
        </w:rPr>
        <w:t xml:space="preserve">Per la completa descrizione delle abilitazioni, inclusi i gruppi completi o i sottogruppi, occorre fare riferimento alla Parte 66, paragrafi 66.A.5, 66.A.45 e </w:t>
      </w:r>
      <w:r w:rsidRPr="005D7455">
        <w:rPr>
          <w:rFonts w:ascii="Arial" w:hAnsi="Arial" w:cs="Arial"/>
          <w:sz w:val="18"/>
          <w:szCs w:val="18"/>
        </w:rPr>
        <w:t>all’Appendice I della AMC</w:t>
      </w:r>
      <w:r w:rsidRPr="005D7455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5D745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8747D">
        <w:rPr>
          <w:rFonts w:ascii="Arial" w:hAnsi="Arial" w:cs="Arial"/>
          <w:sz w:val="18"/>
          <w:szCs w:val="18"/>
        </w:rPr>
        <w:t>Aircraft Type Ratings</w:t>
      </w:r>
      <w:r w:rsidRPr="005D74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della Parte 66</w:t>
      </w:r>
      <w:r w:rsidRPr="0038747D">
        <w:rPr>
          <w:rFonts w:ascii="Arial" w:hAnsi="Arial" w:cs="Arial"/>
          <w:sz w:val="18"/>
          <w:szCs w:val="18"/>
        </w:rPr>
        <w:t xml:space="preserve">. </w:t>
      </w:r>
    </w:p>
    <w:p w:rsidR="005D7455" w:rsidRPr="0038747D" w:rsidRDefault="005D7455" w:rsidP="005D745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D7455" w:rsidRPr="0038747D" w:rsidRDefault="005D7455" w:rsidP="005D7455">
      <w:pPr>
        <w:numPr>
          <w:ilvl w:val="0"/>
          <w:numId w:val="4"/>
        </w:numPr>
        <w:jc w:val="both"/>
        <w:rPr>
          <w:sz w:val="18"/>
          <w:szCs w:val="18"/>
        </w:rPr>
      </w:pPr>
      <w:r w:rsidRPr="0038747D">
        <w:rPr>
          <w:rFonts w:ascii="Arial" w:hAnsi="Arial" w:cs="Arial"/>
          <w:sz w:val="18"/>
          <w:szCs w:val="18"/>
        </w:rPr>
        <w:t>Per richiedere un’abilitazione di gruppo / sottogruppo (1, 2 o 3) è necessario indicare nella domanda se si chiede un gruppo completo (full group) oppure uno specifico sottogruppo (sub group), completo o per costruttore. Come applicabile, indicare negli allegati lo specifico modulo di domanda reso disponibile allo scopo;</w:t>
      </w:r>
    </w:p>
    <w:p w:rsidR="00C97F15" w:rsidRDefault="00C97F15" w:rsidP="00C97F15">
      <w:pPr>
        <w:suppressAutoHyphens w:val="0"/>
        <w:autoSpaceDN/>
        <w:jc w:val="center"/>
        <w:textAlignment w:val="auto"/>
        <w:rPr>
          <w:rFonts w:ascii="Arial" w:hAnsi="Arial" w:cs="Arial"/>
          <w:b/>
        </w:rPr>
      </w:pPr>
    </w:p>
    <w:p w:rsidR="00C97F15" w:rsidRPr="005D7455" w:rsidRDefault="00C97F15" w:rsidP="00C97F15">
      <w:pPr>
        <w:suppressAutoHyphens w:val="0"/>
        <w:autoSpaceDN/>
        <w:jc w:val="center"/>
        <w:textAlignment w:val="auto"/>
        <w:rPr>
          <w:rFonts w:ascii="Arial" w:hAnsi="Arial" w:cs="Arial"/>
          <w:b/>
          <w:sz w:val="20"/>
        </w:rPr>
      </w:pPr>
      <w:r w:rsidRPr="005D7455">
        <w:rPr>
          <w:rFonts w:ascii="Arial" w:hAnsi="Arial" w:cs="Arial"/>
          <w:b/>
          <w:sz w:val="20"/>
        </w:rPr>
        <w:t xml:space="preserve">Fig. </w:t>
      </w:r>
      <w:r w:rsidR="005D7455" w:rsidRPr="005D7455">
        <w:rPr>
          <w:rFonts w:ascii="Arial" w:hAnsi="Arial" w:cs="Arial"/>
          <w:b/>
          <w:sz w:val="20"/>
        </w:rPr>
        <w:t>2</w:t>
      </w:r>
      <w:r w:rsidRPr="005D7455">
        <w:rPr>
          <w:rFonts w:ascii="Arial" w:hAnsi="Arial" w:cs="Arial"/>
          <w:b/>
          <w:sz w:val="20"/>
        </w:rPr>
        <w:t xml:space="preserve"> – percorso secondo 66.A.70(d)</w:t>
      </w:r>
    </w:p>
    <w:p w:rsidR="00C97F15" w:rsidRPr="005D7455" w:rsidRDefault="00C97F15" w:rsidP="006273E8">
      <w:pPr>
        <w:suppressAutoHyphens w:val="0"/>
        <w:autoSpaceDN/>
        <w:textAlignment w:val="auto"/>
        <w:rPr>
          <w:rFonts w:ascii="Arial" w:hAnsi="Arial" w:cs="Arial"/>
          <w:color w:val="FFCC00"/>
          <w:sz w:val="20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8"/>
        <w:gridCol w:w="657"/>
        <w:gridCol w:w="658"/>
        <w:gridCol w:w="657"/>
        <w:gridCol w:w="657"/>
        <w:gridCol w:w="657"/>
        <w:gridCol w:w="657"/>
        <w:gridCol w:w="667"/>
      </w:tblGrid>
      <w:tr w:rsidR="00C97F15" w:rsidRPr="00EB54F6" w:rsidTr="00C97F15">
        <w:trPr>
          <w:cantSplit/>
          <w:trHeight w:val="287"/>
        </w:trPr>
        <w:tc>
          <w:tcPr>
            <w:tcW w:w="516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Classificazione - </w:t>
            </w:r>
            <w:r w:rsidRPr="0065757C">
              <w:rPr>
                <w:rFonts w:ascii="Arial" w:hAnsi="Arial"/>
                <w:sz w:val="18"/>
                <w:szCs w:val="18"/>
              </w:rPr>
              <w:t>(Sub)Categorie</w:t>
            </w:r>
          </w:p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sz w:val="12"/>
                <w:szCs w:val="12"/>
              </w:rPr>
              <w:t xml:space="preserve">Classification - </w:t>
            </w:r>
            <w:r w:rsidRPr="00EB54F6">
              <w:rPr>
                <w:rFonts w:ascii="Arial" w:hAnsi="Arial"/>
                <w:i/>
                <w:sz w:val="12"/>
                <w:szCs w:val="12"/>
              </w:rPr>
              <w:t>(Sub)ctegories)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A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B1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B2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Pr="00EB54F6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B2L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B3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C97F15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54F6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C97F15" w:rsidRDefault="00C97F15" w:rsidP="00C97F1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L </w:t>
            </w:r>
          </w:p>
          <w:p w:rsidR="00C97F15" w:rsidRPr="0065757C" w:rsidRDefault="00C97F15" w:rsidP="00C97F1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5757C">
              <w:rPr>
                <w:rFonts w:ascii="Arial" w:hAnsi="Arial"/>
                <w:sz w:val="12"/>
                <w:szCs w:val="12"/>
              </w:rPr>
              <w:t>(</w:t>
            </w:r>
            <w:r>
              <w:rPr>
                <w:rFonts w:ascii="Arial" w:hAnsi="Arial"/>
                <w:sz w:val="12"/>
                <w:szCs w:val="12"/>
              </w:rPr>
              <w:t>see below</w:t>
            </w:r>
            <w:r w:rsidRPr="0065757C">
              <w:rPr>
                <w:rFonts w:ascii="Arial" w:hAnsi="Arial"/>
                <w:sz w:val="12"/>
                <w:szCs w:val="12"/>
              </w:rPr>
              <w:t>)</w:t>
            </w:r>
          </w:p>
        </w:tc>
      </w:tr>
      <w:tr w:rsidR="00C97F15" w:rsidTr="00C97F15">
        <w:trPr>
          <w:cantSplit/>
          <w:trHeight w:val="227"/>
        </w:trPr>
        <w:tc>
          <w:tcPr>
            <w:tcW w:w="5163" w:type="dxa"/>
            <w:tcBorders>
              <w:top w:val="single" w:sz="2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3214CF" w:rsidRDefault="00C97F15" w:rsidP="00C97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Velivol</w:t>
            </w:r>
            <w:r w:rsidRPr="003214CF">
              <w:rPr>
                <w:rFonts w:ascii="Arial" w:hAnsi="Arial"/>
                <w:sz w:val="16"/>
                <w:szCs w:val="16"/>
              </w:rPr>
              <w:t>i a turbina</w:t>
            </w:r>
          </w:p>
        </w:tc>
        <w:tc>
          <w:tcPr>
            <w:tcW w:w="656" w:type="dxa"/>
            <w:tcBorders>
              <w:top w:val="single" w:sz="2" w:space="0" w:color="000000"/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C97F15">
        <w:trPr>
          <w:cantSplit/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3214CF" w:rsidRDefault="00C97F15" w:rsidP="00C97F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Velivoli</w:t>
            </w:r>
            <w:r w:rsidRPr="003214CF">
              <w:rPr>
                <w:rFonts w:ascii="Arial" w:hAnsi="Arial"/>
                <w:sz w:val="16"/>
                <w:szCs w:val="16"/>
              </w:rPr>
              <w:t xml:space="preserve"> a pistoni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C97F15">
        <w:trPr>
          <w:cantSplit/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3214CF" w:rsidRDefault="00C97F15" w:rsidP="00C97F15">
            <w:pPr>
              <w:rPr>
                <w:rFonts w:ascii="Arial" w:hAnsi="Arial"/>
                <w:sz w:val="16"/>
                <w:szCs w:val="16"/>
              </w:rPr>
            </w:pPr>
            <w:r w:rsidRPr="003214CF">
              <w:rPr>
                <w:rFonts w:ascii="Arial" w:hAnsi="Arial"/>
                <w:sz w:val="16"/>
                <w:szCs w:val="16"/>
              </w:rPr>
              <w:t>Elicotteri a turbina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C97F15">
        <w:trPr>
          <w:cantSplit/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3214CF" w:rsidRDefault="00C97F15" w:rsidP="00C97F15">
            <w:pPr>
              <w:rPr>
                <w:rFonts w:ascii="Arial" w:hAnsi="Arial"/>
                <w:sz w:val="16"/>
                <w:szCs w:val="16"/>
              </w:rPr>
            </w:pPr>
            <w:r w:rsidRPr="003214CF">
              <w:rPr>
                <w:rFonts w:ascii="Arial" w:hAnsi="Arial"/>
                <w:sz w:val="16"/>
                <w:szCs w:val="16"/>
              </w:rPr>
              <w:t>Elicotteri a pistoni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C97F15">
        <w:trPr>
          <w:cantSplit/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2B5ACB" w:rsidRDefault="00C97F15" w:rsidP="00C97F15">
            <w:pPr>
              <w:rPr>
                <w:rFonts w:ascii="Arial" w:hAnsi="Arial"/>
                <w:sz w:val="16"/>
                <w:szCs w:val="16"/>
              </w:rPr>
            </w:pPr>
            <w:r w:rsidRPr="002B5ACB">
              <w:rPr>
                <w:rFonts w:ascii="Arial" w:hAnsi="Arial"/>
                <w:sz w:val="16"/>
                <w:szCs w:val="16"/>
              </w:rPr>
              <w:t>Avionica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Tr="00C97F15">
        <w:trPr>
          <w:cantSplit/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</w:rPr>
            </w:pPr>
            <w:r w:rsidRPr="0065757C">
              <w:rPr>
                <w:rFonts w:ascii="Arial" w:hAnsi="Arial"/>
                <w:sz w:val="16"/>
                <w:szCs w:val="16"/>
              </w:rPr>
              <w:t>Velivoli a pistoni non pressurizzati con MTOM di 2000 kg e inferiore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621ADE" w:rsidTr="00C97F15">
        <w:trPr>
          <w:cantSplit/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</w:rPr>
            </w:pPr>
            <w:r w:rsidRPr="0065757C">
              <w:rPr>
                <w:rFonts w:ascii="Arial" w:hAnsi="Arial"/>
                <w:sz w:val="16"/>
                <w:szCs w:val="16"/>
              </w:rPr>
              <w:t>Complex motor-powered aircraft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65757C" w:rsidTr="00C97F15">
        <w:trPr>
          <w:cantSplit/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F15" w:rsidRPr="004A48B6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A48B6">
              <w:rPr>
                <w:rFonts w:ascii="Arial" w:hAnsi="Arial"/>
                <w:sz w:val="16"/>
                <w:szCs w:val="16"/>
                <w:lang w:val="en-US"/>
              </w:rPr>
              <w:t>Other than complex motor-powered aircraft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F15" w:rsidRPr="00067EDB" w:rsidTr="00C97F15">
        <w:trPr>
          <w:trHeight w:val="198"/>
        </w:trPr>
        <w:tc>
          <w:tcPr>
            <w:tcW w:w="9771" w:type="dxa"/>
            <w:gridSpan w:val="8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65757C">
              <w:rPr>
                <w:rFonts w:ascii="Arial" w:hAnsi="Arial"/>
                <w:sz w:val="18"/>
                <w:szCs w:val="18"/>
                <w:lang w:val="en-US"/>
              </w:rPr>
              <w:t>System Ratings per Categoria B2L</w:t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top w:val="single" w:sz="2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Autoflight</w:t>
            </w:r>
          </w:p>
        </w:tc>
        <w:tc>
          <w:tcPr>
            <w:tcW w:w="656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Instruments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Com/Nav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Surveillance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Aircraft Systems</w:t>
            </w:r>
          </w:p>
        </w:tc>
        <w:tc>
          <w:tcPr>
            <w:tcW w:w="656" w:type="dxa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bottom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7F15" w:rsidRPr="00621ADE" w:rsidTr="00C97F15">
        <w:trPr>
          <w:trHeight w:val="227"/>
        </w:trPr>
        <w:tc>
          <w:tcPr>
            <w:tcW w:w="9771" w:type="dxa"/>
            <w:gridSpan w:val="8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21ADE" w:rsidRDefault="00C97F15" w:rsidP="00C97F15">
            <w:pPr>
              <w:rPr>
                <w:rFonts w:ascii="Arial" w:hAnsi="Arial" w:cs="Arial"/>
                <w:sz w:val="18"/>
                <w:szCs w:val="18"/>
              </w:rPr>
            </w:pPr>
            <w:r w:rsidRPr="00621ADE">
              <w:rPr>
                <w:rFonts w:ascii="Arial" w:hAnsi="Arial" w:cs="Arial"/>
                <w:sz w:val="18"/>
                <w:szCs w:val="18"/>
              </w:rPr>
              <w:t>Subcategorie per Licenza Categoria L</w:t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top w:val="single" w:sz="2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L1C: Composite sailplanes</w:t>
            </w:r>
          </w:p>
        </w:tc>
        <w:tc>
          <w:tcPr>
            <w:tcW w:w="656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L1: Sailplanes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L2C: Composite powered sailplanes and composite ELA1 aeroplanes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L2: Powered sailplanes and ELA1 aeroplanes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L3H: Hot-air balloons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L3G: Gas balloons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L4H: Hot-air airships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L4G: ELA2 gas airships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RPr="0065757C" w:rsidTr="00C97F15">
        <w:trPr>
          <w:trHeight w:val="227"/>
        </w:trPr>
        <w:tc>
          <w:tcPr>
            <w:tcW w:w="5163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65757C" w:rsidRDefault="00C97F15" w:rsidP="00C97F1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21ADE">
              <w:rPr>
                <w:rFonts w:ascii="Arial" w:hAnsi="Arial"/>
                <w:sz w:val="16"/>
                <w:szCs w:val="16"/>
                <w:lang w:val="en-US"/>
              </w:rPr>
              <w:t>L5: Gas airships other than ELA2</w:t>
            </w:r>
          </w:p>
        </w:tc>
        <w:tc>
          <w:tcPr>
            <w:tcW w:w="656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shd w:val="clear" w:color="auto" w:fill="auto"/>
          </w:tcPr>
          <w:p w:rsidR="00C97F15" w:rsidRPr="00621ADE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right w:val="double" w:sz="4" w:space="0" w:color="000000"/>
            </w:tcBorders>
            <w:shd w:val="clear" w:color="auto" w:fill="auto"/>
          </w:tcPr>
          <w:p w:rsidR="00C97F15" w:rsidRPr="0065757C" w:rsidRDefault="00C97F15" w:rsidP="00C97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5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5A3A">
              <w:rPr>
                <w:rFonts w:ascii="Arial" w:hAnsi="Arial" w:cs="Arial"/>
                <w:sz w:val="16"/>
                <w:szCs w:val="16"/>
              </w:rPr>
            </w:r>
            <w:r w:rsidR="00945A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75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7F15" w:rsidTr="00C97F15">
        <w:trPr>
          <w:trHeight w:val="754"/>
        </w:trPr>
        <w:tc>
          <w:tcPr>
            <w:tcW w:w="9771" w:type="dxa"/>
            <w:gridSpan w:val="8"/>
            <w:tcBorders>
              <w:top w:val="single" w:sz="2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F15" w:rsidRPr="002B5ACB" w:rsidRDefault="00C97F15" w:rsidP="00C97F15">
            <w:pPr>
              <w:rPr>
                <w:sz w:val="16"/>
                <w:szCs w:val="16"/>
              </w:rPr>
            </w:pPr>
            <w:r w:rsidRPr="002B5ACB">
              <w:rPr>
                <w:rFonts w:ascii="Arial" w:hAnsi="Arial"/>
                <w:sz w:val="16"/>
                <w:szCs w:val="16"/>
              </w:rPr>
              <w:t>Abilitazioni richieste (</w:t>
            </w:r>
            <w:r w:rsidRPr="002B5ACB">
              <w:rPr>
                <w:rFonts w:ascii="Arial" w:hAnsi="Arial"/>
                <w:i/>
                <w:iCs/>
                <w:sz w:val="16"/>
                <w:szCs w:val="16"/>
              </w:rPr>
              <w:t>se applicabili alla categoria</w:t>
            </w:r>
            <w:r w:rsidRPr="002B5ACB">
              <w:rPr>
                <w:rFonts w:ascii="Arial" w:hAnsi="Arial"/>
                <w:sz w:val="16"/>
                <w:szCs w:val="16"/>
              </w:rPr>
              <w:t xml:space="preserve">) </w:t>
            </w:r>
          </w:p>
          <w:tbl>
            <w:tblPr>
              <w:tblW w:w="96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716"/>
              <w:gridCol w:w="717"/>
              <w:gridCol w:w="717"/>
              <w:gridCol w:w="716"/>
              <w:gridCol w:w="717"/>
              <w:gridCol w:w="717"/>
              <w:gridCol w:w="717"/>
            </w:tblGrid>
            <w:tr w:rsidR="00C97F15" w:rsidRPr="002B5ACB" w:rsidTr="00C97F1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9A1C8B" w:rsidRDefault="005D7455" w:rsidP="00C97F15">
                  <w:pPr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Tipo di aeromobile (</w:t>
                  </w:r>
                  <w:r w:rsidRPr="002B5ACB"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  <w:t>indicare il tipo di motore installato</w:t>
                  </w: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) )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, abilitazioni </w:t>
                  </w:r>
                  <w:r w:rsidRPr="002B5ACB">
                    <w:rPr>
                      <w:rFonts w:ascii="Arial" w:hAnsi="Arial"/>
                      <w:sz w:val="16"/>
                      <w:szCs w:val="16"/>
                    </w:rPr>
                    <w:t xml:space="preserve"> o i gruppi /sottogruppi di aeromobili secondo 66.A.5, 66.A.45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F4775A">
                    <w:rPr>
                      <w:rFonts w:ascii="Arial" w:hAnsi="Arial"/>
                      <w:i/>
                      <w:sz w:val="12"/>
                      <w:szCs w:val="12"/>
                    </w:rPr>
                    <w:t>[aircraft type (indicat</w:t>
                  </w:r>
                  <w:r>
                    <w:rPr>
                      <w:rFonts w:ascii="Arial" w:hAnsi="Arial"/>
                      <w:i/>
                      <w:sz w:val="12"/>
                      <w:szCs w:val="12"/>
                    </w:rPr>
                    <w:t xml:space="preserve">e the type of engine installed), ratings </w:t>
                  </w:r>
                  <w:r w:rsidRPr="00F4775A">
                    <w:rPr>
                      <w:rFonts w:ascii="Arial" w:hAnsi="Arial"/>
                      <w:i/>
                      <w:sz w:val="12"/>
                      <w:szCs w:val="12"/>
                    </w:rPr>
                    <w:t>or aircraft groups / subgroups according to 66.A.5, 66.A.45]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Cat. B1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B2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B2</w:t>
                  </w:r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B3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Cat. C CMPA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2B5ACB">
                    <w:rPr>
                      <w:rFonts w:ascii="Arial" w:hAnsi="Arial"/>
                      <w:sz w:val="16"/>
                      <w:szCs w:val="16"/>
                    </w:rPr>
                    <w:t>Cat. C non CMPA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97F15" w:rsidRPr="002B5ACB" w:rsidRDefault="00C97F15" w:rsidP="00C97F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L</w:t>
                  </w:r>
                </w:p>
              </w:tc>
            </w:tr>
            <w:tr w:rsidR="00C97F15" w:rsidTr="00C97F15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C97F15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C97F15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C97F15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97F15" w:rsidTr="00C97F15">
              <w:trPr>
                <w:trHeight w:val="34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Default="00C97F15" w:rsidP="00C97F15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7F15" w:rsidRPr="0065757C" w:rsidRDefault="00C97F15" w:rsidP="00C97F1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45A3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5757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97F15" w:rsidRDefault="00C97F15" w:rsidP="00C97F15">
            <w:pPr>
              <w:pStyle w:val="Intestazione"/>
              <w:tabs>
                <w:tab w:val="clear" w:pos="4819"/>
                <w:tab w:val="clear" w:pos="9638"/>
                <w:tab w:val="left" w:pos="2835"/>
                <w:tab w:val="left" w:pos="567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97F15" w:rsidRDefault="00C97F15" w:rsidP="006273E8">
      <w:pPr>
        <w:suppressAutoHyphens w:val="0"/>
        <w:autoSpaceDN/>
        <w:textAlignment w:val="auto"/>
        <w:rPr>
          <w:rFonts w:ascii="Arial" w:hAnsi="Arial" w:cs="Arial"/>
          <w:color w:val="FFCC00"/>
          <w:sz w:val="28"/>
        </w:rPr>
      </w:pPr>
    </w:p>
    <w:p w:rsidR="005D7455" w:rsidRPr="005D7455" w:rsidRDefault="005D7455" w:rsidP="005D7455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38747D">
        <w:rPr>
          <w:rFonts w:ascii="Arial" w:hAnsi="Arial" w:cs="Arial"/>
          <w:sz w:val="18"/>
          <w:szCs w:val="18"/>
        </w:rPr>
        <w:t>Per quanto attiene alle eventuali abilitazioni, per tipo, per sistema o per gruppo, da inserire sulla licenza, si ricorda che esse sono previste solo per le categorie B1, B2, B2L, C e L, quando applicabile, alle relative sottocategorie. La categoria B3 possiede solo l’abilitazione “velivoli a pistoni non pressurizzati con MTOM di 2000Kg e inferiore</w:t>
      </w:r>
      <w:r w:rsidRPr="005D7455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5D7455" w:rsidRPr="0038747D" w:rsidRDefault="005D7455" w:rsidP="005D745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D7455" w:rsidRPr="0038747D" w:rsidRDefault="005D7455" w:rsidP="005D7455">
      <w:pPr>
        <w:numPr>
          <w:ilvl w:val="0"/>
          <w:numId w:val="4"/>
        </w:numPr>
        <w:jc w:val="both"/>
        <w:rPr>
          <w:sz w:val="18"/>
          <w:szCs w:val="18"/>
        </w:rPr>
      </w:pPr>
      <w:r w:rsidRPr="0038747D">
        <w:rPr>
          <w:rFonts w:ascii="Arial" w:hAnsi="Arial" w:cs="Arial"/>
          <w:sz w:val="18"/>
          <w:szCs w:val="18"/>
        </w:rPr>
        <w:t xml:space="preserve">Per la completa descrizione delle abilitazioni, inclusi i gruppi completi o i sottogruppi, occorre fare riferimento alla Parte 66, paragrafi 66.A.5, 66.A.45 e </w:t>
      </w:r>
      <w:r w:rsidRPr="005D7455">
        <w:rPr>
          <w:rFonts w:ascii="Arial" w:hAnsi="Arial" w:cs="Arial"/>
          <w:sz w:val="18"/>
          <w:szCs w:val="18"/>
        </w:rPr>
        <w:t>all’Appendice I della AMC</w:t>
      </w:r>
      <w:r w:rsidRPr="005D7455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5D745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8747D">
        <w:rPr>
          <w:rFonts w:ascii="Arial" w:hAnsi="Arial" w:cs="Arial"/>
          <w:sz w:val="18"/>
          <w:szCs w:val="18"/>
        </w:rPr>
        <w:t>Aircraft Type Ratings</w:t>
      </w:r>
      <w:r w:rsidRPr="005D74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della Parte 66</w:t>
      </w:r>
      <w:r w:rsidRPr="0038747D">
        <w:rPr>
          <w:rFonts w:ascii="Arial" w:hAnsi="Arial" w:cs="Arial"/>
          <w:sz w:val="18"/>
          <w:szCs w:val="18"/>
        </w:rPr>
        <w:t xml:space="preserve">. </w:t>
      </w:r>
    </w:p>
    <w:p w:rsidR="005D7455" w:rsidRPr="0038747D" w:rsidRDefault="005D7455" w:rsidP="005D745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D7455" w:rsidRPr="0038747D" w:rsidRDefault="005D7455" w:rsidP="005D7455">
      <w:pPr>
        <w:numPr>
          <w:ilvl w:val="0"/>
          <w:numId w:val="4"/>
        </w:numPr>
        <w:jc w:val="both"/>
        <w:rPr>
          <w:sz w:val="18"/>
          <w:szCs w:val="18"/>
        </w:rPr>
      </w:pPr>
      <w:r w:rsidRPr="0038747D">
        <w:rPr>
          <w:rFonts w:ascii="Arial" w:hAnsi="Arial" w:cs="Arial"/>
          <w:sz w:val="18"/>
          <w:szCs w:val="18"/>
        </w:rPr>
        <w:t>Per richiedere un’abilitazione di gruppo / sottogruppo (1, 2 o 3) è necessario indicare nella domanda se si chiede un gruppo completo (full group) oppure uno specifico sottogruppo (sub group), completo o per costruttore. Come applicabile, indicare negli allegati lo specifico modulo di domanda reso disponibile allo scopo;</w:t>
      </w:r>
    </w:p>
    <w:p w:rsidR="00C97F15" w:rsidRDefault="00C97F15" w:rsidP="006273E8">
      <w:pPr>
        <w:suppressAutoHyphens w:val="0"/>
        <w:autoSpaceDN/>
        <w:textAlignment w:val="auto"/>
        <w:rPr>
          <w:rFonts w:ascii="Arial" w:hAnsi="Arial" w:cs="Arial"/>
          <w:color w:val="FFCC00"/>
          <w:sz w:val="28"/>
        </w:rPr>
      </w:pPr>
    </w:p>
    <w:p w:rsidR="006273E8" w:rsidRPr="006273E8" w:rsidRDefault="006273E8" w:rsidP="006273E8">
      <w:pPr>
        <w:suppressAutoHyphens w:val="0"/>
        <w:autoSpaceDN/>
        <w:textAlignment w:val="auto"/>
        <w:rPr>
          <w:rFonts w:ascii="Arial" w:hAnsi="Arial" w:cs="Arial"/>
          <w:color w:val="FFCC00"/>
          <w:sz w:val="28"/>
        </w:rPr>
      </w:pPr>
      <w:r w:rsidRPr="006273E8">
        <w:rPr>
          <w:rFonts w:ascii="Arial" w:hAnsi="Arial" w:cs="Arial"/>
          <w:color w:val="FFCC00"/>
          <w:sz w:val="28"/>
        </w:rPr>
        <w:br w:type="page"/>
      </w:r>
    </w:p>
    <w:p w:rsidR="006273E8" w:rsidRPr="005D7455" w:rsidRDefault="006273E8" w:rsidP="006273E8">
      <w:pPr>
        <w:suppressAutoHyphens w:val="0"/>
        <w:autoSpaceDN/>
        <w:jc w:val="both"/>
        <w:textAlignment w:val="auto"/>
        <w:rPr>
          <w:rFonts w:ascii="Arial" w:hAnsi="Arial" w:cs="Arial"/>
          <w:sz w:val="18"/>
          <w:szCs w:val="18"/>
        </w:rPr>
      </w:pPr>
      <w:r w:rsidRPr="005D7455">
        <w:rPr>
          <w:rFonts w:ascii="Arial" w:hAnsi="Arial" w:cs="Arial"/>
          <w:b/>
          <w:sz w:val="18"/>
          <w:szCs w:val="18"/>
        </w:rPr>
        <w:t xml:space="preserve">B. Esperienza di manutenzione aeronautica </w:t>
      </w:r>
    </w:p>
    <w:p w:rsidR="006273E8" w:rsidRPr="005D7455" w:rsidRDefault="006273E8" w:rsidP="006273E8">
      <w:pPr>
        <w:suppressAutoHyphens w:val="0"/>
        <w:autoSpaceDN/>
        <w:jc w:val="both"/>
        <w:textAlignment w:val="auto"/>
        <w:rPr>
          <w:rFonts w:ascii="Arial" w:hAnsi="Arial" w:cs="Arial"/>
          <w:sz w:val="18"/>
          <w:szCs w:val="18"/>
        </w:rPr>
      </w:pPr>
    </w:p>
    <w:p w:rsidR="006273E8" w:rsidRPr="005D7455" w:rsidRDefault="006273E8" w:rsidP="006273E8">
      <w:pPr>
        <w:suppressAutoHyphens w:val="0"/>
        <w:autoSpaceDN/>
        <w:jc w:val="center"/>
        <w:textAlignment w:val="auto"/>
        <w:rPr>
          <w:rFonts w:ascii="Arial" w:hAnsi="Arial" w:cs="Arial"/>
          <w:b/>
          <w:sz w:val="18"/>
          <w:szCs w:val="18"/>
        </w:rPr>
      </w:pPr>
      <w:r w:rsidRPr="005D7455">
        <w:rPr>
          <w:rFonts w:ascii="Arial" w:hAnsi="Arial" w:cs="Arial"/>
          <w:b/>
          <w:sz w:val="18"/>
          <w:szCs w:val="18"/>
        </w:rPr>
        <w:t xml:space="preserve">Fig. </w:t>
      </w:r>
      <w:r w:rsidR="005D7455" w:rsidRPr="005D7455">
        <w:rPr>
          <w:rFonts w:ascii="Arial" w:hAnsi="Arial" w:cs="Arial"/>
          <w:b/>
          <w:sz w:val="18"/>
          <w:szCs w:val="18"/>
        </w:rPr>
        <w:t>3</w:t>
      </w:r>
      <w:r w:rsidRPr="005D7455">
        <w:rPr>
          <w:rFonts w:ascii="Arial" w:hAnsi="Arial" w:cs="Arial"/>
          <w:b/>
          <w:sz w:val="18"/>
          <w:szCs w:val="18"/>
        </w:rPr>
        <w:t xml:space="preserve"> </w:t>
      </w:r>
    </w:p>
    <w:p w:rsidR="006273E8" w:rsidRPr="005D7455" w:rsidRDefault="006273E8" w:rsidP="006273E8">
      <w:pPr>
        <w:suppressAutoHyphens w:val="0"/>
        <w:autoSpaceDN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509"/>
        <w:gridCol w:w="626"/>
        <w:gridCol w:w="662"/>
        <w:gridCol w:w="1288"/>
        <w:gridCol w:w="319"/>
        <w:gridCol w:w="567"/>
        <w:gridCol w:w="402"/>
        <w:gridCol w:w="875"/>
        <w:gridCol w:w="413"/>
        <w:gridCol w:w="1289"/>
        <w:gridCol w:w="2047"/>
      </w:tblGrid>
      <w:tr w:rsidR="005D7455" w:rsidTr="002A25C4">
        <w:trPr>
          <w:cantSplit/>
          <w:trHeight w:val="709"/>
        </w:trPr>
        <w:tc>
          <w:tcPr>
            <w:tcW w:w="772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455" w:rsidRDefault="005D7455" w:rsidP="002A25C4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5D7455" w:rsidRDefault="005D7455" w:rsidP="002A25C4">
            <w:pPr>
              <w:pStyle w:val="Titolo2"/>
              <w:spacing w:line="360" w:lineRule="auto"/>
              <w:rPr>
                <w:bCs/>
              </w:rPr>
            </w:pPr>
            <w:r>
              <w:rPr>
                <w:bCs/>
              </w:rPr>
              <w:t>Esperienza di manutenzione aeronautica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7455" w:rsidRDefault="005D7455" w:rsidP="002A25C4">
            <w:pPr>
              <w:spacing w:line="360" w:lineRule="auto"/>
              <w:jc w:val="center"/>
              <w:rPr>
                <w:rFonts w:ascii="Arial" w:hAnsi="Arial"/>
                <w:b/>
                <w:bCs/>
                <w:sz w:val="8"/>
              </w:rPr>
            </w:pPr>
          </w:p>
          <w:p w:rsidR="005D7455" w:rsidRDefault="005D7455" w:rsidP="002A25C4">
            <w:pPr>
              <w:pStyle w:val="Titolo6"/>
            </w:pPr>
            <w:r>
              <w:t>Firma di conferma</w:t>
            </w:r>
          </w:p>
          <w:p w:rsidR="005D7455" w:rsidRDefault="005D7455" w:rsidP="002A25C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</w:rPr>
              <w:t>dell' impresa</w:t>
            </w:r>
          </w:p>
        </w:tc>
      </w:tr>
      <w:tr w:rsidR="005D7455" w:rsidTr="002A25C4">
        <w:trPr>
          <w:cantSplit/>
          <w:trHeight w:val="365"/>
        </w:trPr>
        <w:tc>
          <w:tcPr>
            <w:tcW w:w="12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455" w:rsidRDefault="005D7455" w:rsidP="002A25C4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Impresa 1</w:t>
            </w:r>
            <w:r>
              <w:rPr>
                <w:i w:val="0"/>
                <w:iCs w:val="0"/>
              </w:rPr>
              <w:t>:</w:t>
            </w:r>
          </w:p>
          <w:p w:rsidR="005D7455" w:rsidRPr="00F4775A" w:rsidRDefault="005D7455" w:rsidP="002A25C4">
            <w:pPr>
              <w:pStyle w:val="Titolo5"/>
              <w:jc w:val="center"/>
              <w:rPr>
                <w:sz w:val="14"/>
                <w:szCs w:val="14"/>
              </w:rPr>
            </w:pPr>
            <w:r w:rsidRPr="00F4775A">
              <w:rPr>
                <w:bCs/>
                <w:iCs w:val="0"/>
                <w:sz w:val="14"/>
                <w:szCs w:val="14"/>
              </w:rPr>
              <w:t>(organisation 1)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Default="005D7455" w:rsidP="002A25C4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Dal:</w:t>
            </w:r>
          </w:p>
          <w:p w:rsidR="005D7455" w:rsidRPr="00F4775A" w:rsidRDefault="005D7455" w:rsidP="002A25C4">
            <w:pPr>
              <w:jc w:val="center"/>
            </w:pPr>
            <w:r w:rsidRPr="00F4775A">
              <w:rPr>
                <w:rFonts w:ascii="Arial" w:hAnsi="Arial"/>
                <w:bCs/>
                <w:i/>
                <w:sz w:val="14"/>
                <w:szCs w:val="14"/>
              </w:rPr>
              <w:t>(from)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Al:</w:t>
            </w:r>
            <w:r w:rsidRPr="00F4775A">
              <w:rPr>
                <w:bCs/>
                <w:i w:val="0"/>
                <w:sz w:val="14"/>
                <w:szCs w:val="14"/>
              </w:rPr>
              <w:t xml:space="preserve"> (</w:t>
            </w:r>
            <w:r>
              <w:rPr>
                <w:bCs/>
                <w:i w:val="0"/>
                <w:sz w:val="14"/>
                <w:szCs w:val="14"/>
              </w:rPr>
              <w:t>to</w:t>
            </w:r>
            <w:r w:rsidRPr="00F4775A">
              <w:rPr>
                <w:bCs/>
                <w:i w:val="0"/>
                <w:sz w:val="14"/>
                <w:szCs w:val="14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jc w:val="center"/>
              <w:rPr>
                <w:sz w:val="16"/>
                <w:szCs w:val="16"/>
              </w:rPr>
            </w:pPr>
          </w:p>
        </w:tc>
      </w:tr>
      <w:tr w:rsidR="005D7455" w:rsidTr="002A25C4">
        <w:trPr>
          <w:cantSplit/>
          <w:trHeight w:val="541"/>
        </w:trPr>
        <w:tc>
          <w:tcPr>
            <w:tcW w:w="191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455" w:rsidRDefault="005D7455" w:rsidP="002A25C4">
            <w:pPr>
              <w:pStyle w:val="Titolo5"/>
              <w:rPr>
                <w:i w:val="0"/>
                <w:iCs w:val="0"/>
              </w:rPr>
            </w:pPr>
          </w:p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Tipi di Aeromobile: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</w:tr>
      <w:tr w:rsidR="005D7455" w:rsidTr="002A25C4">
        <w:trPr>
          <w:cantSplit/>
          <w:trHeight w:val="850"/>
        </w:trPr>
        <w:tc>
          <w:tcPr>
            <w:tcW w:w="772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455" w:rsidRDefault="005D7455" w:rsidP="002A25C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Attività effettuata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(activity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5D7455" w:rsidRPr="006273E8" w:rsidRDefault="005D7455" w:rsidP="002A25C4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(descrivere dettagliatamente le mansioni ed il tipo di attività svolta/</w:t>
            </w:r>
            <w:r w:rsidRPr="006273E8">
              <w:rPr>
                <w:sz w:val="12"/>
                <w:szCs w:val="12"/>
              </w:rPr>
              <w:t xml:space="preserve"> 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describe in detail the tasks and the type of activity carried out)</w:t>
            </w:r>
          </w:p>
          <w:p w:rsidR="005D7455" w:rsidRPr="00F46D72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5D7455" w:rsidRPr="00F46D72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5D7455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</w:tr>
      <w:tr w:rsidR="005D7455" w:rsidTr="002A25C4">
        <w:trPr>
          <w:cantSplit/>
          <w:trHeight w:val="311"/>
        </w:trPr>
        <w:tc>
          <w:tcPr>
            <w:tcW w:w="7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CIT(n.)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Default="005D7455" w:rsidP="002A25C4">
            <w:pPr>
              <w:pStyle w:val="Titolo5"/>
              <w:rPr>
                <w:sz w:val="16"/>
                <w:szCs w:val="16"/>
              </w:rPr>
            </w:pPr>
            <w:r w:rsidRPr="00F4775A">
              <w:rPr>
                <w:sz w:val="16"/>
                <w:szCs w:val="16"/>
              </w:rPr>
              <w:t>rilasciato il:</w:t>
            </w:r>
          </w:p>
          <w:p w:rsidR="005D7455" w:rsidRPr="00F4775A" w:rsidRDefault="005D7455" w:rsidP="002A25C4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F4775A">
              <w:rPr>
                <w:rFonts w:ascii="Arial" w:hAnsi="Arial"/>
                <w:i/>
                <w:iCs/>
                <w:sz w:val="12"/>
                <w:szCs w:val="12"/>
              </w:rPr>
              <w:t>(issued on)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Default="005D7455" w:rsidP="002A25C4">
            <w:pPr>
              <w:pStyle w:val="Titolo5"/>
              <w:rPr>
                <w:i w:val="0"/>
                <w:iCs w:val="0"/>
                <w:sz w:val="12"/>
                <w:szCs w:val="12"/>
              </w:rPr>
            </w:pPr>
            <w:r>
              <w:rPr>
                <w:sz w:val="16"/>
                <w:szCs w:val="16"/>
              </w:rPr>
              <w:t>scaduto il:</w:t>
            </w:r>
            <w:r w:rsidRPr="00F4775A">
              <w:rPr>
                <w:i w:val="0"/>
                <w:iCs w:val="0"/>
                <w:sz w:val="12"/>
                <w:szCs w:val="12"/>
              </w:rPr>
              <w:t xml:space="preserve"> </w:t>
            </w:r>
          </w:p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2"/>
                <w:szCs w:val="12"/>
              </w:rPr>
              <w:t>(expir</w:t>
            </w:r>
            <w:r w:rsidRPr="00F4775A">
              <w:rPr>
                <w:i w:val="0"/>
                <w:iCs w:val="0"/>
                <w:sz w:val="12"/>
                <w:szCs w:val="12"/>
              </w:rPr>
              <w:t>ed on)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</w:tr>
      <w:tr w:rsidR="005D7455" w:rsidTr="002A25C4">
        <w:trPr>
          <w:cantSplit/>
          <w:trHeight w:val="850"/>
        </w:trPr>
        <w:tc>
          <w:tcPr>
            <w:tcW w:w="772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455" w:rsidRDefault="005D7455" w:rsidP="002A25C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Corsi Macchina effettuati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aircraft type training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 xml:space="preserve">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5D7455" w:rsidRPr="006273E8" w:rsidRDefault="005D7455" w:rsidP="002A25C4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Allegare gli attestati superamento cors i/</w:t>
            </w:r>
            <w:r w:rsidRPr="006273E8"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enclose certificate of recognition for passed aircraft type training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  <w:p w:rsidR="005D7455" w:rsidRPr="00F46D72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5D7455" w:rsidRPr="00F46D72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</w:tr>
      <w:tr w:rsidR="005D7455" w:rsidTr="002A25C4">
        <w:trPr>
          <w:cantSplit/>
          <w:trHeight w:val="365"/>
        </w:trPr>
        <w:tc>
          <w:tcPr>
            <w:tcW w:w="12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455" w:rsidRDefault="005D7455" w:rsidP="002A25C4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Impresa 2</w:t>
            </w:r>
            <w:r>
              <w:rPr>
                <w:i w:val="0"/>
                <w:iCs w:val="0"/>
              </w:rPr>
              <w:t>:</w:t>
            </w:r>
          </w:p>
          <w:p w:rsidR="005D7455" w:rsidRPr="00F4775A" w:rsidRDefault="005D7455" w:rsidP="002A25C4">
            <w:pPr>
              <w:pStyle w:val="Titolo5"/>
              <w:jc w:val="center"/>
              <w:rPr>
                <w:sz w:val="14"/>
                <w:szCs w:val="14"/>
              </w:rPr>
            </w:pPr>
            <w:r w:rsidRPr="00F4775A">
              <w:rPr>
                <w:bCs/>
                <w:iCs w:val="0"/>
                <w:sz w:val="14"/>
                <w:szCs w:val="14"/>
              </w:rPr>
              <w:t xml:space="preserve">(organisation </w:t>
            </w:r>
            <w:r>
              <w:rPr>
                <w:bCs/>
                <w:iCs w:val="0"/>
                <w:sz w:val="14"/>
                <w:szCs w:val="14"/>
              </w:rPr>
              <w:t>2</w:t>
            </w:r>
            <w:r w:rsidRPr="00F4775A">
              <w:rPr>
                <w:bCs/>
                <w:iCs w:val="0"/>
                <w:sz w:val="14"/>
                <w:szCs w:val="14"/>
              </w:rPr>
              <w:t>)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Default="005D7455" w:rsidP="002A25C4">
            <w:pPr>
              <w:pStyle w:val="Titolo5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Dal:</w:t>
            </w:r>
          </w:p>
          <w:p w:rsidR="005D7455" w:rsidRPr="00F4775A" w:rsidRDefault="005D7455" w:rsidP="002A25C4">
            <w:pPr>
              <w:jc w:val="center"/>
            </w:pPr>
            <w:r w:rsidRPr="00F4775A">
              <w:rPr>
                <w:rFonts w:ascii="Arial" w:hAnsi="Arial"/>
                <w:bCs/>
                <w:i/>
                <w:sz w:val="14"/>
                <w:szCs w:val="14"/>
              </w:rPr>
              <w:t>(from)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Al:</w:t>
            </w:r>
            <w:r w:rsidRPr="00F4775A">
              <w:rPr>
                <w:bCs/>
                <w:i w:val="0"/>
                <w:sz w:val="14"/>
                <w:szCs w:val="14"/>
              </w:rPr>
              <w:t xml:space="preserve"> (</w:t>
            </w:r>
            <w:r>
              <w:rPr>
                <w:bCs/>
                <w:i w:val="0"/>
                <w:sz w:val="14"/>
                <w:szCs w:val="14"/>
              </w:rPr>
              <w:t>to</w:t>
            </w:r>
            <w:r w:rsidRPr="00F4775A">
              <w:rPr>
                <w:bCs/>
                <w:i w:val="0"/>
                <w:sz w:val="14"/>
                <w:szCs w:val="14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jc w:val="center"/>
              <w:rPr>
                <w:sz w:val="16"/>
                <w:szCs w:val="16"/>
              </w:rPr>
            </w:pPr>
          </w:p>
        </w:tc>
      </w:tr>
      <w:tr w:rsidR="005D7455" w:rsidTr="002A25C4">
        <w:trPr>
          <w:cantSplit/>
          <w:trHeight w:val="541"/>
        </w:trPr>
        <w:tc>
          <w:tcPr>
            <w:tcW w:w="191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455" w:rsidRDefault="005D7455" w:rsidP="002A25C4">
            <w:pPr>
              <w:pStyle w:val="Titolo5"/>
              <w:rPr>
                <w:i w:val="0"/>
                <w:iCs w:val="0"/>
              </w:rPr>
            </w:pPr>
          </w:p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Tipi di Aeromobile: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</w:tr>
      <w:tr w:rsidR="005D7455" w:rsidTr="002A25C4">
        <w:trPr>
          <w:cantSplit/>
          <w:trHeight w:val="850"/>
        </w:trPr>
        <w:tc>
          <w:tcPr>
            <w:tcW w:w="772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455" w:rsidRDefault="005D7455" w:rsidP="002A25C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Attività effettuata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(activity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5D7455" w:rsidRPr="006273E8" w:rsidRDefault="005D7455" w:rsidP="002A25C4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(descrivere dettagliatamente le mansioni ed il tipo di attività svolta/</w:t>
            </w:r>
            <w:r w:rsidRPr="006273E8">
              <w:rPr>
                <w:sz w:val="12"/>
                <w:szCs w:val="12"/>
              </w:rPr>
              <w:t xml:space="preserve"> 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describe in detail the tasks and the type of activity carried out)</w:t>
            </w:r>
          </w:p>
          <w:p w:rsidR="005D7455" w:rsidRPr="00F46D72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5D7455" w:rsidRPr="00F46D72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5D7455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</w:tr>
      <w:tr w:rsidR="005D7455" w:rsidTr="002A25C4">
        <w:trPr>
          <w:cantSplit/>
          <w:trHeight w:val="311"/>
        </w:trPr>
        <w:tc>
          <w:tcPr>
            <w:tcW w:w="7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</w:rPr>
              <w:t>CIT(n.)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Default="005D7455" w:rsidP="002A25C4">
            <w:pPr>
              <w:pStyle w:val="Titolo5"/>
              <w:rPr>
                <w:sz w:val="16"/>
                <w:szCs w:val="16"/>
              </w:rPr>
            </w:pPr>
            <w:r w:rsidRPr="00F4775A">
              <w:rPr>
                <w:sz w:val="16"/>
                <w:szCs w:val="16"/>
              </w:rPr>
              <w:t>rilasciato il:</w:t>
            </w:r>
          </w:p>
          <w:p w:rsidR="005D7455" w:rsidRPr="00F4775A" w:rsidRDefault="005D7455" w:rsidP="002A25C4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F4775A">
              <w:rPr>
                <w:rFonts w:ascii="Arial" w:hAnsi="Arial"/>
                <w:i/>
                <w:iCs/>
                <w:sz w:val="12"/>
                <w:szCs w:val="12"/>
              </w:rPr>
              <w:t>(issued on)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Default="005D7455" w:rsidP="002A25C4">
            <w:pPr>
              <w:pStyle w:val="Titolo5"/>
              <w:rPr>
                <w:i w:val="0"/>
                <w:iCs w:val="0"/>
                <w:sz w:val="12"/>
                <w:szCs w:val="12"/>
              </w:rPr>
            </w:pPr>
            <w:r>
              <w:rPr>
                <w:sz w:val="16"/>
                <w:szCs w:val="16"/>
              </w:rPr>
              <w:t>scaduto il:</w:t>
            </w:r>
            <w:r w:rsidRPr="00F4775A">
              <w:rPr>
                <w:i w:val="0"/>
                <w:iCs w:val="0"/>
                <w:sz w:val="12"/>
                <w:szCs w:val="12"/>
              </w:rPr>
              <w:t xml:space="preserve"> </w:t>
            </w:r>
          </w:p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  <w:r>
              <w:rPr>
                <w:i w:val="0"/>
                <w:iCs w:val="0"/>
                <w:sz w:val="12"/>
                <w:szCs w:val="12"/>
              </w:rPr>
              <w:t>(expir</w:t>
            </w:r>
            <w:r w:rsidRPr="00F4775A">
              <w:rPr>
                <w:i w:val="0"/>
                <w:iCs w:val="0"/>
                <w:sz w:val="12"/>
                <w:szCs w:val="12"/>
              </w:rPr>
              <w:t>ed on)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ind w:firstLine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</w:tr>
      <w:tr w:rsidR="005D7455" w:rsidTr="002A25C4">
        <w:trPr>
          <w:cantSplit/>
          <w:trHeight w:val="850"/>
        </w:trPr>
        <w:tc>
          <w:tcPr>
            <w:tcW w:w="772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455" w:rsidRDefault="005D7455" w:rsidP="002A25C4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Corsi Macchina effettuati 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aircraft type training</w:t>
            </w:r>
            <w:r w:rsidRPr="00F4775A">
              <w:rPr>
                <w:rFonts w:ascii="Arial" w:hAnsi="Arial"/>
                <w:i/>
                <w:iCs/>
                <w:sz w:val="14"/>
                <w:szCs w:val="14"/>
              </w:rPr>
              <w:t xml:space="preserve"> performed)</w:t>
            </w:r>
            <w:r>
              <w:rPr>
                <w:rFonts w:ascii="Arial" w:hAnsi="Arial"/>
                <w:i/>
                <w:iCs/>
                <w:sz w:val="20"/>
              </w:rPr>
              <w:t xml:space="preserve">: </w:t>
            </w:r>
          </w:p>
          <w:p w:rsidR="005D7455" w:rsidRPr="006273E8" w:rsidRDefault="005D7455" w:rsidP="002A25C4">
            <w:pPr>
              <w:rPr>
                <w:rFonts w:ascii="Arial" w:hAnsi="Arial"/>
                <w:i/>
                <w:iCs/>
                <w:sz w:val="12"/>
                <w:szCs w:val="12"/>
              </w:rPr>
            </w:pP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(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Allegare gli attestati superamento cors i/</w:t>
            </w:r>
            <w:r w:rsidRPr="006273E8"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>enclose certificate of recognition for passed aircraft type training</w:t>
            </w:r>
            <w:r w:rsidRPr="006273E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  <w:p w:rsidR="005D7455" w:rsidRPr="00F46D72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5D7455" w:rsidRPr="00F46D72" w:rsidRDefault="005D7455" w:rsidP="002A25C4">
            <w:pPr>
              <w:spacing w:line="360" w:lineRule="auto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7455" w:rsidRPr="004A48B6" w:rsidRDefault="005D7455" w:rsidP="002A25C4">
            <w:pPr>
              <w:pStyle w:val="Titolo5"/>
              <w:rPr>
                <w:sz w:val="16"/>
                <w:szCs w:val="16"/>
              </w:rPr>
            </w:pPr>
          </w:p>
        </w:tc>
      </w:tr>
    </w:tbl>
    <w:p w:rsidR="006273E8" w:rsidRPr="006273E8" w:rsidRDefault="006273E8" w:rsidP="006273E8">
      <w:pPr>
        <w:suppressAutoHyphens w:val="0"/>
        <w:autoSpaceDN/>
        <w:jc w:val="center"/>
        <w:textAlignment w:val="auto"/>
        <w:rPr>
          <w:rFonts w:ascii="Arial" w:hAnsi="Arial" w:cs="Arial"/>
        </w:rPr>
      </w:pPr>
    </w:p>
    <w:p w:rsidR="006273E8" w:rsidRPr="005D7455" w:rsidRDefault="006273E8" w:rsidP="006273E8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5D7455">
        <w:rPr>
          <w:rFonts w:ascii="Arial" w:hAnsi="Arial" w:cs="Arial"/>
          <w:bCs/>
          <w:sz w:val="18"/>
          <w:szCs w:val="18"/>
        </w:rPr>
        <w:t xml:space="preserve">Per la compilazione della sezione relativa all'esperienza di manutenzione aeronautica si può fare riferimento alle indicazioni contenute nella sezione del sito ENAC “Personale Manutentore” dedicate a questo aspetto. </w:t>
      </w:r>
    </w:p>
    <w:p w:rsidR="006273E8" w:rsidRPr="005D7455" w:rsidRDefault="006273E8" w:rsidP="006273E8">
      <w:pPr>
        <w:suppressAutoHyphens w:val="0"/>
        <w:autoSpaceDN/>
        <w:jc w:val="both"/>
        <w:textAlignment w:val="auto"/>
        <w:rPr>
          <w:rFonts w:ascii="Arial" w:hAnsi="Arial" w:cs="Arial"/>
          <w:bCs/>
          <w:sz w:val="18"/>
          <w:szCs w:val="18"/>
        </w:rPr>
      </w:pPr>
    </w:p>
    <w:p w:rsidR="006273E8" w:rsidRPr="005D7455" w:rsidRDefault="006273E8" w:rsidP="006273E8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5D7455">
        <w:rPr>
          <w:rFonts w:ascii="Arial" w:hAnsi="Arial" w:cs="Arial"/>
          <w:bCs/>
          <w:sz w:val="18"/>
          <w:szCs w:val="18"/>
        </w:rPr>
        <w:t>La “firma di conferma dell’impresa” deve essere apposta da persona titolata dell'impresa presso cui si è maturata l'esperienza dichiarata (Quality Manager o Maintenance Manager). E’ richiesta una firma per ogni impresa presso la quale si è svolta l’attività di manutenzione dichiarata.</w:t>
      </w:r>
    </w:p>
    <w:p w:rsidR="006273E8" w:rsidRPr="006273E8" w:rsidRDefault="006273E8" w:rsidP="006273E8">
      <w:pPr>
        <w:suppressAutoHyphens w:val="0"/>
        <w:autoSpaceDN/>
        <w:jc w:val="both"/>
        <w:textAlignment w:val="auto"/>
        <w:rPr>
          <w:rFonts w:ascii="Arial" w:hAnsi="Arial" w:cs="Arial"/>
          <w:sz w:val="22"/>
        </w:rPr>
      </w:pPr>
    </w:p>
    <w:p w:rsidR="006273E8" w:rsidRPr="006273E8" w:rsidRDefault="006273E8" w:rsidP="006273E8">
      <w:pPr>
        <w:pStyle w:val="Corpodeltesto3"/>
        <w:rPr>
          <w:sz w:val="18"/>
          <w:szCs w:val="18"/>
        </w:rPr>
      </w:pPr>
    </w:p>
    <w:p w:rsidR="0038747D" w:rsidRDefault="0038747D">
      <w:pPr>
        <w:suppressAutoHyphens w:val="0"/>
        <w:rPr>
          <w:rFonts w:ascii="Arial" w:hAnsi="Arial" w:cs="Arial"/>
          <w:b/>
          <w:sz w:val="18"/>
          <w:szCs w:val="18"/>
        </w:rPr>
      </w:pPr>
    </w:p>
    <w:sectPr w:rsidR="0038747D" w:rsidSect="00BD0154">
      <w:headerReference w:type="default" r:id="rId15"/>
      <w:footerReference w:type="default" r:id="rId16"/>
      <w:pgSz w:w="11906" w:h="16838"/>
      <w:pgMar w:top="709" w:right="1134" w:bottom="993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EA" w:rsidRDefault="005C2BEA" w:rsidP="00BD0154">
      <w:r>
        <w:separator/>
      </w:r>
    </w:p>
  </w:endnote>
  <w:endnote w:type="continuationSeparator" w:id="0">
    <w:p w:rsidR="005C2BEA" w:rsidRDefault="005C2BEA" w:rsidP="00BD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15" w:rsidRDefault="00C97F15">
    <w:r>
      <w:rPr>
        <w:rFonts w:ascii="Arial" w:hAnsi="Arial" w:cs="Arial"/>
        <w:sz w:val="16"/>
      </w:rPr>
      <w:t>Mod. 19 EASA bis  versione 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(Ed. Settembre 2019)</w:t>
    </w:r>
  </w:p>
  <w:p w:rsidR="00C97F15" w:rsidRDefault="00C97F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15" w:rsidRDefault="00C97F15"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76BD9B" wp14:editId="1554CB3D">
              <wp:simplePos x="0" y="0"/>
              <wp:positionH relativeFrom="margin">
                <wp:posOffset>5561965</wp:posOffset>
              </wp:positionH>
              <wp:positionV relativeFrom="paragraph">
                <wp:posOffset>-5715</wp:posOffset>
              </wp:positionV>
              <wp:extent cx="908050" cy="480695"/>
              <wp:effectExtent l="0" t="0" r="6350" b="14605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F15" w:rsidRDefault="00C97F15">
                          <w:pPr>
                            <w:pStyle w:val="Pidipagina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97F15" w:rsidRPr="00CA31F4" w:rsidRDefault="00C97F15">
                          <w:pPr>
                            <w:pStyle w:val="Pidipagina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97F15" w:rsidRPr="00CA31F4" w:rsidRDefault="00C97F15">
                          <w:pPr>
                            <w:pStyle w:val="Pidipagina"/>
                            <w:rPr>
                              <w:sz w:val="18"/>
                              <w:szCs w:val="18"/>
                            </w:rPr>
                          </w:pPr>
                          <w:r w:rsidRPr="00CA31F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Pag. </w:t>
                          </w:r>
                          <w:r w:rsidRPr="00CA31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1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 xml:space="preserve"> PAGE \* ARABIC </w:instrText>
                          </w:r>
                          <w:r w:rsidRPr="00CA31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A3A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CA31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1F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r w:rsidRPr="00CA31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1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Pr="00CA31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A3A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CA31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6BD9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37.95pt;margin-top:-.45pt;width:71.5pt;height: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" filled="f" stroked="f">
              <v:textbox inset="0,0,0,0">
                <w:txbxContent>
                  <w:p w:rsidR="00C97F15" w:rsidRDefault="00C97F15">
                    <w:pPr>
                      <w:pStyle w:val="Pidipagina"/>
                      <w:rPr>
                        <w:sz w:val="18"/>
                        <w:szCs w:val="18"/>
                      </w:rPr>
                    </w:pPr>
                  </w:p>
                  <w:p w:rsidR="00C97F15" w:rsidRPr="00CA31F4" w:rsidRDefault="00C97F15">
                    <w:pPr>
                      <w:pStyle w:val="Pidipagina"/>
                      <w:rPr>
                        <w:sz w:val="18"/>
                        <w:szCs w:val="18"/>
                      </w:rPr>
                    </w:pPr>
                  </w:p>
                  <w:p w:rsidR="00C97F15" w:rsidRPr="00CA31F4" w:rsidRDefault="00C97F15">
                    <w:pPr>
                      <w:pStyle w:val="Pidipagina"/>
                      <w:rPr>
                        <w:sz w:val="18"/>
                        <w:szCs w:val="18"/>
                      </w:rPr>
                    </w:pPr>
                    <w:r w:rsidRPr="00CA31F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Pag. </w:t>
                    </w:r>
                    <w:r w:rsidRPr="00CA31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CA31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 xml:space="preserve"> PAGE \* ARABIC </w:instrText>
                    </w:r>
                    <w:r w:rsidRPr="00CA31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A3A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Pr="00CA31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CA31F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 </w:t>
                    </w:r>
                    <w:r w:rsidRPr="00CA31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CA31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 xml:space="preserve"> SECTIONPAGES  </w:instrText>
                    </w:r>
                    <w:r w:rsidRPr="00CA31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A3A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Pr="00CA31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</w:rPr>
      <w:t xml:space="preserve">Istruzioni compilazione </w:t>
    </w:r>
    <w:r w:rsidRPr="00F658AC">
      <w:rPr>
        <w:rFonts w:ascii="Arial" w:hAnsi="Arial" w:cs="Arial"/>
        <w:sz w:val="16"/>
      </w:rPr>
      <w:t>Mod. 19 EASA bis  versione 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(Ed. Settembre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EA" w:rsidRDefault="005C2BEA" w:rsidP="00BD0154">
      <w:r w:rsidRPr="00BD0154">
        <w:separator/>
      </w:r>
    </w:p>
  </w:footnote>
  <w:footnote w:type="continuationSeparator" w:id="0">
    <w:p w:rsidR="005C2BEA" w:rsidRDefault="005C2BEA" w:rsidP="00BD0154">
      <w:r>
        <w:continuationSeparator/>
      </w:r>
    </w:p>
  </w:footnote>
  <w:footnote w:id="1">
    <w:p w:rsidR="005D7455" w:rsidRPr="005D7455" w:rsidRDefault="005D7455" w:rsidP="005D7455">
      <w:pPr>
        <w:pStyle w:val="Testonotaapidipagina"/>
        <w:rPr>
          <w:rFonts w:ascii="Arial" w:hAnsi="Arial" w:cs="Arial"/>
          <w:sz w:val="18"/>
          <w:szCs w:val="18"/>
        </w:rPr>
      </w:pPr>
      <w:r w:rsidRPr="005D7455">
        <w:rPr>
          <w:rStyle w:val="Rimandonotaapidipagina"/>
          <w:rFonts w:ascii="Arial" w:hAnsi="Arial" w:cs="Arial"/>
          <w:sz w:val="18"/>
          <w:szCs w:val="18"/>
        </w:rPr>
        <w:footnoteRef/>
      </w:r>
      <w:r w:rsidRPr="005D7455">
        <w:rPr>
          <w:rFonts w:ascii="Arial" w:hAnsi="Arial" w:cs="Arial"/>
          <w:sz w:val="18"/>
          <w:szCs w:val="18"/>
        </w:rPr>
        <w:t xml:space="preserve"> Il documento è disponibile sul sito Internet dell’EASA.</w:t>
      </w:r>
    </w:p>
  </w:footnote>
  <w:footnote w:id="2">
    <w:p w:rsidR="005D7455" w:rsidRDefault="005D7455" w:rsidP="005D7455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Il documento è disponibile sul sito Internet dell’EASA.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15" w:rsidRPr="00F658AC" w:rsidRDefault="00C97F15" w:rsidP="00F658AC">
    <w:pPr>
      <w:jc w:val="center"/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1B2EDAE2" wp14:editId="6F8FD1F6">
          <wp:simplePos x="0" y="0"/>
          <wp:positionH relativeFrom="column">
            <wp:posOffset>-31750</wp:posOffset>
          </wp:positionH>
          <wp:positionV relativeFrom="paragraph">
            <wp:posOffset>-114935</wp:posOffset>
          </wp:positionV>
          <wp:extent cx="400050" cy="571500"/>
          <wp:effectExtent l="0" t="0" r="0" b="0"/>
          <wp:wrapNone/>
          <wp:docPr id="6" name="Immagine 2" descr="logo EN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658AC">
      <w:t xml:space="preserve"> </w:t>
    </w:r>
    <w:r w:rsidRPr="00F658AC">
      <w:rPr>
        <w:rFonts w:ascii="Arial" w:hAnsi="Arial" w:cs="Arial"/>
        <w:b/>
        <w:noProof/>
        <w:sz w:val="22"/>
        <w:szCs w:val="22"/>
      </w:rPr>
      <w:t>Licenza Limitata di Manutentore Aeronautico (L.M.A.)</w:t>
    </w:r>
    <w:r w:rsidR="005D7455">
      <w:rPr>
        <w:rFonts w:ascii="Arial" w:hAnsi="Arial" w:cs="Arial"/>
        <w:b/>
        <w:noProof/>
        <w:sz w:val="22"/>
        <w:szCs w:val="22"/>
      </w:rPr>
      <w:t xml:space="preserve"> </w:t>
    </w:r>
    <w:r w:rsidRPr="00F658AC">
      <w:rPr>
        <w:rFonts w:ascii="Arial" w:hAnsi="Arial" w:cs="Arial"/>
        <w:b/>
        <w:noProof/>
        <w:sz w:val="22"/>
        <w:szCs w:val="22"/>
      </w:rPr>
      <w:t>secondo la Parte 66</w:t>
    </w:r>
  </w:p>
  <w:p w:rsidR="00C97F15" w:rsidRPr="00F658AC" w:rsidRDefault="00C97F15" w:rsidP="00F658AC">
    <w:pPr>
      <w:jc w:val="center"/>
      <w:rPr>
        <w:rFonts w:ascii="Arial" w:hAnsi="Arial" w:cs="Arial"/>
        <w:sz w:val="22"/>
        <w:szCs w:val="22"/>
      </w:rPr>
    </w:pPr>
    <w:r w:rsidRPr="00F658AC">
      <w:rPr>
        <w:rFonts w:ascii="Arial" w:hAnsi="Arial" w:cs="Arial"/>
        <w:noProof/>
        <w:sz w:val="22"/>
        <w:szCs w:val="22"/>
      </w:rPr>
      <w:t>Domanda di rilascio LMA limitata per conversione da CIT</w:t>
    </w:r>
    <w:r w:rsidRPr="00F658AC">
      <w:rPr>
        <w:rFonts w:ascii="Arial" w:hAnsi="Arial" w:cs="Arial"/>
        <w:sz w:val="22"/>
        <w:szCs w:val="22"/>
      </w:rPr>
      <w:t xml:space="preserve"> </w:t>
    </w:r>
  </w:p>
  <w:p w:rsidR="00C97F15" w:rsidRDefault="00C97F15" w:rsidP="0038747D">
    <w:pPr>
      <w:pStyle w:val="Elencoacolori-Colore11"/>
      <w:ind w:left="0"/>
      <w:jc w:val="both"/>
      <w:rPr>
        <w:rFonts w:ascii="Arial" w:hAnsi="Arial" w:cs="Arial"/>
        <w:b/>
        <w:sz w:val="20"/>
      </w:rPr>
    </w:pPr>
  </w:p>
  <w:p w:rsidR="00C97F15" w:rsidRDefault="00C97F15" w:rsidP="0038747D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Istruzioni per la compilazione </w:t>
    </w:r>
  </w:p>
  <w:p w:rsidR="00C97F15" w:rsidRDefault="00C97F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62D"/>
    <w:multiLevelType w:val="hybridMultilevel"/>
    <w:tmpl w:val="DB3AFC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52D4"/>
    <w:multiLevelType w:val="multilevel"/>
    <w:tmpl w:val="9A0A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E38"/>
    <w:multiLevelType w:val="multilevel"/>
    <w:tmpl w:val="1FAC758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54639"/>
    <w:multiLevelType w:val="multilevel"/>
    <w:tmpl w:val="6C1E598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C86BBF"/>
    <w:multiLevelType w:val="hybridMultilevel"/>
    <w:tmpl w:val="B7B06B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3338"/>
    <w:multiLevelType w:val="hybridMultilevel"/>
    <w:tmpl w:val="BA7A4E6A"/>
    <w:lvl w:ilvl="0" w:tplc="1B169D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055B"/>
    <w:multiLevelType w:val="multilevel"/>
    <w:tmpl w:val="4EDCC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21C3"/>
    <w:multiLevelType w:val="multilevel"/>
    <w:tmpl w:val="EB40B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0767B2"/>
    <w:multiLevelType w:val="multilevel"/>
    <w:tmpl w:val="E8C0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360EF"/>
    <w:multiLevelType w:val="hybridMultilevel"/>
    <w:tmpl w:val="E2F09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5B4E"/>
    <w:multiLevelType w:val="hybridMultilevel"/>
    <w:tmpl w:val="354E7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A1908"/>
    <w:multiLevelType w:val="hybridMultilevel"/>
    <w:tmpl w:val="D7B01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633F7"/>
    <w:multiLevelType w:val="hybridMultilevel"/>
    <w:tmpl w:val="C0DAEBA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hblt2CVjtDQdhVprUyiTof3+jrA=" w:salt="oLfZrFWCWQtoSH55B3bFwg==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4"/>
    <w:rsid w:val="00067EDB"/>
    <w:rsid w:val="0007264F"/>
    <w:rsid w:val="00075E75"/>
    <w:rsid w:val="000838E9"/>
    <w:rsid w:val="00184C58"/>
    <w:rsid w:val="001C1E75"/>
    <w:rsid w:val="001E563B"/>
    <w:rsid w:val="001F64D7"/>
    <w:rsid w:val="002154B3"/>
    <w:rsid w:val="0023540E"/>
    <w:rsid w:val="002373EC"/>
    <w:rsid w:val="0024407E"/>
    <w:rsid w:val="002537B0"/>
    <w:rsid w:val="002570B8"/>
    <w:rsid w:val="002626F2"/>
    <w:rsid w:val="0028156F"/>
    <w:rsid w:val="002B5ACB"/>
    <w:rsid w:val="002D45CF"/>
    <w:rsid w:val="002D79F5"/>
    <w:rsid w:val="002E7EBD"/>
    <w:rsid w:val="002F35AE"/>
    <w:rsid w:val="003214CF"/>
    <w:rsid w:val="00355EFB"/>
    <w:rsid w:val="0038747D"/>
    <w:rsid w:val="003A6730"/>
    <w:rsid w:val="003C151E"/>
    <w:rsid w:val="003C21DA"/>
    <w:rsid w:val="00405C8F"/>
    <w:rsid w:val="00417696"/>
    <w:rsid w:val="004233AB"/>
    <w:rsid w:val="00451401"/>
    <w:rsid w:val="0048033E"/>
    <w:rsid w:val="004A48B6"/>
    <w:rsid w:val="004E4C56"/>
    <w:rsid w:val="005304CE"/>
    <w:rsid w:val="005355AA"/>
    <w:rsid w:val="0059054E"/>
    <w:rsid w:val="005C2BEA"/>
    <w:rsid w:val="005D618C"/>
    <w:rsid w:val="005D7455"/>
    <w:rsid w:val="00616261"/>
    <w:rsid w:val="00621ADE"/>
    <w:rsid w:val="006273E8"/>
    <w:rsid w:val="006323CD"/>
    <w:rsid w:val="0065757C"/>
    <w:rsid w:val="00661734"/>
    <w:rsid w:val="0066742E"/>
    <w:rsid w:val="006772F2"/>
    <w:rsid w:val="006B7685"/>
    <w:rsid w:val="006D4712"/>
    <w:rsid w:val="006E1049"/>
    <w:rsid w:val="00710D71"/>
    <w:rsid w:val="00733CEB"/>
    <w:rsid w:val="0074653E"/>
    <w:rsid w:val="00756523"/>
    <w:rsid w:val="007B5656"/>
    <w:rsid w:val="007C01DB"/>
    <w:rsid w:val="007D5799"/>
    <w:rsid w:val="008039C5"/>
    <w:rsid w:val="00811BF1"/>
    <w:rsid w:val="00817058"/>
    <w:rsid w:val="008322F5"/>
    <w:rsid w:val="008F343B"/>
    <w:rsid w:val="0091188D"/>
    <w:rsid w:val="00931BFB"/>
    <w:rsid w:val="00945A3A"/>
    <w:rsid w:val="00991D78"/>
    <w:rsid w:val="00996D56"/>
    <w:rsid w:val="009A1C8B"/>
    <w:rsid w:val="009B073B"/>
    <w:rsid w:val="009F5593"/>
    <w:rsid w:val="00A00280"/>
    <w:rsid w:val="00A440A3"/>
    <w:rsid w:val="00A60AB2"/>
    <w:rsid w:val="00A8155C"/>
    <w:rsid w:val="00A8651C"/>
    <w:rsid w:val="00AD3948"/>
    <w:rsid w:val="00AF0AEF"/>
    <w:rsid w:val="00B160D8"/>
    <w:rsid w:val="00B5439E"/>
    <w:rsid w:val="00B853DA"/>
    <w:rsid w:val="00B92E5F"/>
    <w:rsid w:val="00BD0154"/>
    <w:rsid w:val="00C1501D"/>
    <w:rsid w:val="00C3076D"/>
    <w:rsid w:val="00C40558"/>
    <w:rsid w:val="00C42841"/>
    <w:rsid w:val="00C56C6A"/>
    <w:rsid w:val="00C6563E"/>
    <w:rsid w:val="00C71FB0"/>
    <w:rsid w:val="00C97F15"/>
    <w:rsid w:val="00CA007D"/>
    <w:rsid w:val="00CA155A"/>
    <w:rsid w:val="00CA31F4"/>
    <w:rsid w:val="00CF7F74"/>
    <w:rsid w:val="00D65DAE"/>
    <w:rsid w:val="00D95C01"/>
    <w:rsid w:val="00DA3088"/>
    <w:rsid w:val="00DB26CB"/>
    <w:rsid w:val="00DF00D6"/>
    <w:rsid w:val="00DF68B5"/>
    <w:rsid w:val="00E255B5"/>
    <w:rsid w:val="00E57907"/>
    <w:rsid w:val="00E73BD1"/>
    <w:rsid w:val="00E95D14"/>
    <w:rsid w:val="00EB54F6"/>
    <w:rsid w:val="00EE21C6"/>
    <w:rsid w:val="00EF13F2"/>
    <w:rsid w:val="00F14386"/>
    <w:rsid w:val="00F4775A"/>
    <w:rsid w:val="00F51851"/>
    <w:rsid w:val="00F658AC"/>
    <w:rsid w:val="00F816BD"/>
    <w:rsid w:val="00F84F14"/>
    <w:rsid w:val="00F9310E"/>
    <w:rsid w:val="00FA2330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9C4549-12D2-44C6-98E4-A935ED7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4775A"/>
    <w:pPr>
      <w:suppressAutoHyphens/>
    </w:pPr>
    <w:rPr>
      <w:color w:val="000000"/>
      <w:sz w:val="24"/>
    </w:rPr>
  </w:style>
  <w:style w:type="paragraph" w:styleId="Titolo1">
    <w:name w:val="heading 1"/>
    <w:basedOn w:val="Normale"/>
    <w:next w:val="Normale"/>
    <w:rsid w:val="00BD0154"/>
    <w:pPr>
      <w:keepNext/>
      <w:jc w:val="righ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rsid w:val="00BD0154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rsid w:val="00BD015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rsid w:val="00BD0154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rsid w:val="00BD0154"/>
    <w:pPr>
      <w:keepNext/>
      <w:outlineLvl w:val="4"/>
    </w:pPr>
    <w:rPr>
      <w:rFonts w:ascii="Arial" w:hAnsi="Arial"/>
      <w:i/>
      <w:iCs/>
      <w:sz w:val="20"/>
    </w:rPr>
  </w:style>
  <w:style w:type="paragraph" w:styleId="Titolo6">
    <w:name w:val="heading 6"/>
    <w:basedOn w:val="Normale"/>
    <w:next w:val="Normale"/>
    <w:rsid w:val="00BD0154"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paragraph" w:styleId="Titolo7">
    <w:name w:val="heading 7"/>
    <w:basedOn w:val="Normale"/>
    <w:next w:val="Normale"/>
    <w:rsid w:val="00BD0154"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Titolo8">
    <w:name w:val="heading 8"/>
    <w:basedOn w:val="Normale"/>
    <w:next w:val="Normale"/>
    <w:rsid w:val="00BD0154"/>
    <w:pPr>
      <w:keepNext/>
      <w:jc w:val="center"/>
      <w:outlineLvl w:val="7"/>
    </w:pPr>
    <w:rPr>
      <w:rFonts w:ascii="Arial" w:hAnsi="Arial" w:cs="Arial"/>
      <w:b/>
      <w:sz w:val="28"/>
    </w:rPr>
  </w:style>
  <w:style w:type="paragraph" w:styleId="Titolo9">
    <w:name w:val="heading 9"/>
    <w:basedOn w:val="Normale"/>
    <w:next w:val="Normale"/>
    <w:rsid w:val="00BD0154"/>
    <w:pPr>
      <w:keepNext/>
      <w:jc w:val="center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D0154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uiPriority w:val="99"/>
    <w:rsid w:val="00BD01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D015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D0154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rsid w:val="00BD0154"/>
    <w:rPr>
      <w:color w:val="auto"/>
      <w:sz w:val="20"/>
    </w:rPr>
  </w:style>
  <w:style w:type="character" w:styleId="Rimandonotaapidipagina">
    <w:name w:val="footnote reference"/>
    <w:rsid w:val="00BD0154"/>
    <w:rPr>
      <w:position w:val="0"/>
      <w:vertAlign w:val="superscript"/>
    </w:rPr>
  </w:style>
  <w:style w:type="character" w:styleId="Collegamentoipertestuale">
    <w:name w:val="Hyperlink"/>
    <w:rsid w:val="00BD0154"/>
    <w:rPr>
      <w:color w:val="0000FF"/>
      <w:u w:val="single"/>
    </w:rPr>
  </w:style>
  <w:style w:type="paragraph" w:styleId="Corpodeltesto3">
    <w:name w:val="Body Text 3"/>
    <w:basedOn w:val="Normale"/>
    <w:rsid w:val="00BD0154"/>
    <w:pPr>
      <w:jc w:val="both"/>
    </w:pPr>
    <w:rPr>
      <w:rFonts w:ascii="Arial" w:hAnsi="Arial" w:cs="Arial"/>
      <w:b/>
      <w:bCs/>
    </w:rPr>
  </w:style>
  <w:style w:type="character" w:styleId="Numeropagina">
    <w:name w:val="page number"/>
    <w:basedOn w:val="Carpredefinitoparagrafo"/>
    <w:rsid w:val="00BD0154"/>
  </w:style>
  <w:style w:type="paragraph" w:styleId="Rientrocorpodeltesto">
    <w:name w:val="Body Text Indent"/>
    <w:basedOn w:val="Normale"/>
    <w:rsid w:val="00BD0154"/>
    <w:pPr>
      <w:ind w:left="360"/>
      <w:jc w:val="both"/>
    </w:pPr>
    <w:rPr>
      <w:rFonts w:ascii="Arial" w:hAnsi="Arial" w:cs="Arial"/>
      <w:b/>
      <w:bCs/>
    </w:rPr>
  </w:style>
  <w:style w:type="character" w:styleId="Collegamentovisitato">
    <w:name w:val="FollowedHyperlink"/>
    <w:rsid w:val="00BD0154"/>
    <w:rPr>
      <w:color w:val="800080"/>
      <w:u w:val="single"/>
    </w:rPr>
  </w:style>
  <w:style w:type="paragraph" w:styleId="Rientrocorpodeltesto2">
    <w:name w:val="Body Text Indent 2"/>
    <w:basedOn w:val="Normale"/>
    <w:rsid w:val="00BD0154"/>
    <w:pPr>
      <w:ind w:left="709"/>
      <w:jc w:val="both"/>
    </w:pPr>
    <w:rPr>
      <w:rFonts w:ascii="Arial" w:hAnsi="Arial" w:cs="Arial"/>
    </w:rPr>
  </w:style>
  <w:style w:type="paragraph" w:styleId="Nessunaspaziatura">
    <w:name w:val="No Spacing"/>
    <w:rsid w:val="00BD0154"/>
    <w:pPr>
      <w:suppressAutoHyphens/>
    </w:pPr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rsid w:val="00BD0154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uiPriority w:val="99"/>
    <w:rsid w:val="00BD0154"/>
    <w:rPr>
      <w:color w:val="000000"/>
      <w:sz w:val="24"/>
      <w:lang w:val="it-IT" w:eastAsia="it-IT"/>
    </w:rPr>
  </w:style>
  <w:style w:type="paragraph" w:customStyle="1" w:styleId="Elencoacolori-Colore11">
    <w:name w:val="Elenco a colori - Colore 11"/>
    <w:basedOn w:val="Normale"/>
    <w:rsid w:val="00BD0154"/>
    <w:pPr>
      <w:ind w:left="720"/>
    </w:pPr>
  </w:style>
  <w:style w:type="paragraph" w:styleId="Paragrafoelenco">
    <w:name w:val="List Paragraph"/>
    <w:basedOn w:val="Normale"/>
    <w:rsid w:val="00BD0154"/>
    <w:pPr>
      <w:spacing w:line="360" w:lineRule="auto"/>
      <w:ind w:left="720"/>
      <w:jc w:val="both"/>
    </w:pPr>
    <w:rPr>
      <w:rFonts w:ascii="Arial" w:eastAsia="Calibri" w:hAnsi="Arial"/>
      <w:color w:val="auto"/>
      <w:sz w:val="22"/>
      <w:szCs w:val="22"/>
      <w:lang w:eastAsia="en-US"/>
    </w:rPr>
  </w:style>
  <w:style w:type="paragraph" w:styleId="Testofumetto">
    <w:name w:val="Balloon Text"/>
    <w:basedOn w:val="Normale"/>
    <w:rsid w:val="00BD0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D0154"/>
    <w:rPr>
      <w:rFonts w:ascii="Tahoma" w:hAnsi="Tahoma" w:cs="Tahoma"/>
      <w:color w:val="000000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1188D"/>
  </w:style>
  <w:style w:type="character" w:styleId="Testosegnaposto">
    <w:name w:val="Placeholder Text"/>
    <w:basedOn w:val="Carpredefinitoparagrafo"/>
    <w:uiPriority w:val="99"/>
    <w:semiHidden/>
    <w:rsid w:val="0024407E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rsid w:val="00F4775A"/>
    <w:rPr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F4775A"/>
    <w:rPr>
      <w:rFonts w:ascii="Arial" w:hAnsi="Arial"/>
      <w:b/>
      <w:color w:val="000000"/>
      <w:sz w:val="24"/>
    </w:rPr>
  </w:style>
  <w:style w:type="paragraph" w:customStyle="1" w:styleId="a">
    <w:basedOn w:val="Normale"/>
    <w:next w:val="Corpotesto"/>
    <w:rsid w:val="00F4775A"/>
    <w:pPr>
      <w:suppressAutoHyphens w:val="0"/>
      <w:autoSpaceDN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ac.gov.it/posta-certificat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ac.gov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a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nac.gov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nac.gov.it/sicurezza-aerea/certificazione-del-personale/personale-manutentore/la-licenza-di-manutenzione/conversione-del-cit-in-l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19_AESA_versione%203%20Ed%2015%20Giugno%202012_con%20istruzion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BCA386DDA4AC38AC6928022DC9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C21D0-4496-4364-9009-53C5B88ED037}"/>
      </w:docPartPr>
      <w:docPartBody>
        <w:p w:rsidR="00EE5634" w:rsidRDefault="007F052A" w:rsidP="007F052A">
          <w:pPr>
            <w:pStyle w:val="F2EBCA386DDA4AC38AC6928022DC96D22"/>
          </w:pPr>
          <w:r w:rsidRPr="005355AA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3457FD8E631947748BC6BF656ABA8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83F2EA-1CEA-4668-84AF-F1539897872F}"/>
      </w:docPartPr>
      <w:docPartBody>
        <w:p w:rsidR="00A8574B" w:rsidRDefault="007F052A" w:rsidP="007F052A">
          <w:pPr>
            <w:pStyle w:val="3457FD8E631947748BC6BF656ABA8B08"/>
          </w:pPr>
          <w:r w:rsidRPr="005355AA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34"/>
    <w:rsid w:val="002A1757"/>
    <w:rsid w:val="003059F3"/>
    <w:rsid w:val="0037386E"/>
    <w:rsid w:val="00415B8C"/>
    <w:rsid w:val="007F052A"/>
    <w:rsid w:val="00A8574B"/>
    <w:rsid w:val="00C706DB"/>
    <w:rsid w:val="00D03708"/>
    <w:rsid w:val="00D54B59"/>
    <w:rsid w:val="00E54766"/>
    <w:rsid w:val="00EE547F"/>
    <w:rsid w:val="00E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54B59"/>
    <w:rPr>
      <w:color w:val="808080"/>
    </w:rPr>
  </w:style>
  <w:style w:type="paragraph" w:customStyle="1" w:styleId="F2EBCA386DDA4AC38AC6928022DC96D2">
    <w:name w:val="F2EBCA386DDA4AC38AC6928022DC96D2"/>
    <w:rsid w:val="00EE5634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BCA386DDA4AC38AC6928022DC96D21">
    <w:name w:val="F2EBCA386DDA4AC38AC6928022DC96D21"/>
    <w:rsid w:val="00EE5634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25C64664F743BF940FD9A01BB95888">
    <w:name w:val="8C25C64664F743BF940FD9A01BB95888"/>
    <w:rsid w:val="007F052A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EBCA386DDA4AC38AC6928022DC96D22">
    <w:name w:val="F2EBCA386DDA4AC38AC6928022DC96D22"/>
    <w:rsid w:val="007F052A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57FD8E631947748BC6BF656ABA8B08">
    <w:name w:val="3457FD8E631947748BC6BF656ABA8B08"/>
    <w:rsid w:val="007F052A"/>
  </w:style>
  <w:style w:type="paragraph" w:customStyle="1" w:styleId="6D0EF1720CA844AAAF60CBDF91E73145">
    <w:name w:val="6D0EF1720CA844AAAF60CBDF91E73145"/>
    <w:rsid w:val="00D54B59"/>
  </w:style>
  <w:style w:type="paragraph" w:customStyle="1" w:styleId="E758F687178E43CAB87206075D5AAC26">
    <w:name w:val="E758F687178E43CAB87206075D5AAC26"/>
    <w:rsid w:val="00D54B59"/>
  </w:style>
  <w:style w:type="paragraph" w:customStyle="1" w:styleId="FCFC266660C64EDF9D2BCEDEAA7DBE20">
    <w:name w:val="FCFC266660C64EDF9D2BCEDEAA7DBE20"/>
    <w:rsid w:val="00D54B59"/>
  </w:style>
  <w:style w:type="paragraph" w:customStyle="1" w:styleId="05563A7E92BB437D9F5D151F239BDC55">
    <w:name w:val="05563A7E92BB437D9F5D151F239BDC55"/>
    <w:rsid w:val="00D54B59"/>
  </w:style>
  <w:style w:type="paragraph" w:customStyle="1" w:styleId="F91ED21CEC0048F28D004F8422253D7A">
    <w:name w:val="F91ED21CEC0048F28D004F8422253D7A"/>
    <w:rsid w:val="00D54B59"/>
  </w:style>
  <w:style w:type="paragraph" w:customStyle="1" w:styleId="8EB2F80FFCA143299D9416564EB8DD1B">
    <w:name w:val="8EB2F80FFCA143299D9416564EB8DD1B"/>
    <w:rsid w:val="00D54B59"/>
  </w:style>
  <w:style w:type="paragraph" w:customStyle="1" w:styleId="1C12099067CF4A32BCD664D98E572C5F">
    <w:name w:val="1C12099067CF4A32BCD664D98E572C5F"/>
    <w:rsid w:val="00D54B59"/>
  </w:style>
  <w:style w:type="paragraph" w:customStyle="1" w:styleId="F4D1EEF8118D48228A8133D47460906E">
    <w:name w:val="F4D1EEF8118D48228A8133D47460906E"/>
    <w:rsid w:val="00D54B59"/>
  </w:style>
  <w:style w:type="paragraph" w:customStyle="1" w:styleId="5CDD75DDE934488DB0E39AB22965A799">
    <w:name w:val="5CDD75DDE934488DB0E39AB22965A799"/>
    <w:rsid w:val="00D54B59"/>
  </w:style>
  <w:style w:type="paragraph" w:customStyle="1" w:styleId="8FA725FB535C49C3A3A16CE984A9FD13">
    <w:name w:val="8FA725FB535C49C3A3A16CE984A9FD13"/>
    <w:rsid w:val="00D54B59"/>
  </w:style>
  <w:style w:type="paragraph" w:customStyle="1" w:styleId="E6F2D738DFBD4B568ED5DEB6BD034559">
    <w:name w:val="E6F2D738DFBD4B568ED5DEB6BD034559"/>
    <w:rsid w:val="00D54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3EC5D-E49A-47ED-88B3-4186D17C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Mod19_AESA_versione 3 Ed 15 Giugno 2012_con istruzioni</Template>
  <TotalTime>0</TotalTime>
  <Pages>7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Licenza di Manutentore Aeronautico</vt:lpstr>
    </vt:vector>
  </TitlesOfParts>
  <Company/>
  <LinksUpToDate>false</LinksUpToDate>
  <CharactersWithSpaces>24571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Licenza di Manutentore Aeronautico</dc:title>
  <dc:creator>e00380</dc:creator>
  <cp:lastModifiedBy>De Vito Andrea</cp:lastModifiedBy>
  <cp:revision>2</cp:revision>
  <cp:lastPrinted>2015-12-04T13:35:00Z</cp:lastPrinted>
  <dcterms:created xsi:type="dcterms:W3CDTF">2019-11-18T10:40:00Z</dcterms:created>
  <dcterms:modified xsi:type="dcterms:W3CDTF">2019-11-18T10:40:00Z</dcterms:modified>
</cp:coreProperties>
</file>